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46" w:rsidRDefault="00806B46" w:rsidP="007C17D1">
      <w:pPr>
        <w:jc w:val="center"/>
        <w:rPr>
          <w:rStyle w:val="FontStyle12"/>
          <w:i w:val="0"/>
          <w:iCs w:val="0"/>
          <w:lang w:val="en-US"/>
        </w:rPr>
      </w:pPr>
      <w:r>
        <w:rPr>
          <w:rStyle w:val="FontStyle12"/>
        </w:rPr>
        <w:t>СЕВЕРОЗАПАДНО ДЪРЖАВНО ПРЕДПРИЯТИЕ</w:t>
      </w:r>
    </w:p>
    <w:p w:rsidR="00806B46" w:rsidRDefault="00806B46" w:rsidP="007C17D1">
      <w:pPr>
        <w:jc w:val="center"/>
      </w:pPr>
      <w:r>
        <w:rPr>
          <w:b/>
          <w:bCs/>
          <w:sz w:val="32"/>
          <w:szCs w:val="32"/>
          <w:u w:val="single"/>
        </w:rPr>
        <w:t>ТП</w:t>
      </w:r>
      <w:r>
        <w:rPr>
          <w:b/>
          <w:bCs/>
          <w:sz w:val="32"/>
          <w:szCs w:val="32"/>
          <w:u w:val="single"/>
          <w:lang w:val="en-US"/>
        </w:rPr>
        <w:t xml:space="preserve"> </w:t>
      </w:r>
      <w:r>
        <w:rPr>
          <w:b/>
          <w:bCs/>
          <w:sz w:val="32"/>
          <w:szCs w:val="32"/>
          <w:u w:val="single"/>
        </w:rPr>
        <w:t>ДЪРЖАВНО ГОРСКО СТОПАНСТВО “МИДЖУР</w:t>
      </w:r>
    </w:p>
    <w:p w:rsidR="00806B46" w:rsidRDefault="00806B46" w:rsidP="007C17D1">
      <w:pPr>
        <w:jc w:val="center"/>
        <w:rPr>
          <w:b/>
          <w:bCs/>
          <w:sz w:val="32"/>
          <w:szCs w:val="32"/>
          <w:u w:val="single"/>
        </w:rPr>
      </w:pPr>
      <w:r>
        <w:rPr>
          <w:b/>
          <w:bCs/>
        </w:rPr>
        <w:t>гр. Белоградчик м.”Студени дол” п.к.27 ,адрес за кореспонденция: с.Чупрене,ул.”Асен Балкански” №2,   тел. 09327/2 430;  факс 09327/ 2 420</w:t>
      </w:r>
    </w:p>
    <w:p w:rsidR="00806B46" w:rsidRDefault="00806B46" w:rsidP="007C17D1">
      <w:pPr>
        <w:ind w:left="708" w:firstLine="708"/>
        <w:jc w:val="center"/>
        <w:rPr>
          <w:b/>
          <w:bCs/>
          <w:lang w:val="en-US"/>
        </w:rPr>
      </w:pPr>
      <w:r>
        <w:rPr>
          <w:b/>
          <w:bCs/>
          <w:lang w:val="en-US"/>
        </w:rPr>
        <w:t xml:space="preserve">e-mail </w:t>
      </w:r>
      <w:r>
        <w:rPr>
          <w:b/>
          <w:bCs/>
        </w:rPr>
        <w:t xml:space="preserve">адрес: </w:t>
      </w:r>
      <w:r>
        <w:rPr>
          <w:b/>
          <w:bCs/>
          <w:lang w:val="en-US"/>
        </w:rPr>
        <w:t>ddsmidzhur@abv.bg</w:t>
      </w:r>
    </w:p>
    <w:p w:rsidR="00806B46" w:rsidRPr="00FB7D8A" w:rsidRDefault="00806B46" w:rsidP="007C17D1"/>
    <w:p w:rsidR="00806B46" w:rsidRDefault="00806B46" w:rsidP="009F0EF0">
      <w:pPr>
        <w:suppressAutoHyphens w:val="0"/>
        <w:autoSpaceDE w:val="0"/>
        <w:autoSpaceDN w:val="0"/>
        <w:adjustRightInd w:val="0"/>
        <w:ind w:left="3540"/>
        <w:rPr>
          <w:b/>
          <w:bCs/>
          <w:color w:val="000000"/>
          <w:sz w:val="28"/>
          <w:szCs w:val="28"/>
          <w:lang w:val="en-US" w:eastAsia="en-US"/>
        </w:rPr>
      </w:pPr>
    </w:p>
    <w:p w:rsidR="00806B46" w:rsidRDefault="00806B46" w:rsidP="009F0EF0">
      <w:pPr>
        <w:suppressAutoHyphens w:val="0"/>
        <w:autoSpaceDE w:val="0"/>
        <w:autoSpaceDN w:val="0"/>
        <w:adjustRightInd w:val="0"/>
        <w:ind w:left="3540"/>
        <w:rPr>
          <w:b/>
          <w:bCs/>
          <w:color w:val="000000"/>
          <w:sz w:val="28"/>
          <w:szCs w:val="28"/>
          <w:lang w:val="en-US" w:eastAsia="en-US"/>
        </w:rPr>
      </w:pPr>
    </w:p>
    <w:p w:rsidR="00806B46" w:rsidRDefault="00806B46" w:rsidP="009F0EF0">
      <w:pPr>
        <w:suppressAutoHyphens w:val="0"/>
        <w:autoSpaceDE w:val="0"/>
        <w:autoSpaceDN w:val="0"/>
        <w:adjustRightInd w:val="0"/>
        <w:ind w:left="3540"/>
        <w:rPr>
          <w:b/>
          <w:bCs/>
          <w:color w:val="000000"/>
          <w:sz w:val="28"/>
          <w:szCs w:val="28"/>
          <w:lang w:val="en-US" w:eastAsia="en-US"/>
        </w:rPr>
      </w:pPr>
    </w:p>
    <w:p w:rsidR="00806B46" w:rsidRPr="009F0EF0" w:rsidRDefault="00806B46" w:rsidP="007C17D1">
      <w:pPr>
        <w:suppressAutoHyphens w:val="0"/>
        <w:autoSpaceDE w:val="0"/>
        <w:autoSpaceDN w:val="0"/>
        <w:adjustRightInd w:val="0"/>
        <w:rPr>
          <w:color w:val="000000"/>
          <w:sz w:val="28"/>
          <w:szCs w:val="28"/>
          <w:lang w:eastAsia="en-US"/>
        </w:rPr>
      </w:pPr>
      <w:r>
        <w:rPr>
          <w:b/>
          <w:bCs/>
          <w:color w:val="000000"/>
          <w:sz w:val="28"/>
          <w:szCs w:val="28"/>
          <w:lang w:val="en-US" w:eastAsia="en-US"/>
        </w:rPr>
        <w:t xml:space="preserve">                                                                         </w:t>
      </w:r>
      <w:r w:rsidRPr="009F0EF0">
        <w:rPr>
          <w:b/>
          <w:bCs/>
          <w:color w:val="000000"/>
          <w:sz w:val="28"/>
          <w:szCs w:val="28"/>
          <w:lang w:eastAsia="en-US"/>
        </w:rPr>
        <w:t xml:space="preserve">УТВЪРДИЛ: </w:t>
      </w:r>
    </w:p>
    <w:p w:rsidR="00806B46" w:rsidRPr="009F0EF0" w:rsidRDefault="00806B46" w:rsidP="009F0EF0">
      <w:pPr>
        <w:suppressAutoHyphens w:val="0"/>
        <w:autoSpaceDE w:val="0"/>
        <w:autoSpaceDN w:val="0"/>
        <w:adjustRightInd w:val="0"/>
        <w:ind w:left="3540"/>
        <w:rPr>
          <w:b/>
          <w:bCs/>
          <w:color w:val="000000"/>
          <w:sz w:val="28"/>
          <w:szCs w:val="28"/>
          <w:lang w:eastAsia="en-US"/>
        </w:rPr>
      </w:pPr>
      <w:r>
        <w:rPr>
          <w:b/>
          <w:bCs/>
          <w:color w:val="000000"/>
          <w:sz w:val="28"/>
          <w:szCs w:val="28"/>
          <w:lang w:val="en-US" w:eastAsia="en-US"/>
        </w:rPr>
        <w:t xml:space="preserve">                       </w:t>
      </w:r>
      <w:r w:rsidRPr="009F0EF0">
        <w:rPr>
          <w:b/>
          <w:bCs/>
          <w:color w:val="000000"/>
          <w:sz w:val="28"/>
          <w:szCs w:val="28"/>
          <w:lang w:eastAsia="en-US"/>
        </w:rPr>
        <w:t xml:space="preserve">ДИРЕКТОР </w:t>
      </w:r>
    </w:p>
    <w:p w:rsidR="00806B46" w:rsidRPr="009F0EF0" w:rsidRDefault="00806B46" w:rsidP="009F0EF0">
      <w:pPr>
        <w:suppressAutoHyphens w:val="0"/>
        <w:autoSpaceDE w:val="0"/>
        <w:autoSpaceDN w:val="0"/>
        <w:adjustRightInd w:val="0"/>
        <w:ind w:left="3540"/>
        <w:rPr>
          <w:color w:val="000000"/>
          <w:sz w:val="28"/>
          <w:szCs w:val="28"/>
          <w:lang w:eastAsia="en-US"/>
        </w:rPr>
      </w:pPr>
      <w:r>
        <w:rPr>
          <w:b/>
          <w:bCs/>
          <w:color w:val="000000"/>
          <w:sz w:val="28"/>
          <w:szCs w:val="28"/>
          <w:lang w:val="en-US" w:eastAsia="en-US"/>
        </w:rPr>
        <w:t xml:space="preserve">                       </w:t>
      </w:r>
      <w:r>
        <w:rPr>
          <w:b/>
          <w:bCs/>
          <w:color w:val="000000"/>
          <w:sz w:val="28"/>
          <w:szCs w:val="28"/>
          <w:lang w:eastAsia="en-US"/>
        </w:rPr>
        <w:t>на ТП ДГ</w:t>
      </w:r>
      <w:r w:rsidRPr="009F0EF0">
        <w:rPr>
          <w:b/>
          <w:bCs/>
          <w:color w:val="000000"/>
          <w:sz w:val="28"/>
          <w:szCs w:val="28"/>
          <w:lang w:eastAsia="en-US"/>
        </w:rPr>
        <w:t>С „</w:t>
      </w:r>
      <w:r>
        <w:rPr>
          <w:b/>
          <w:bCs/>
          <w:color w:val="000000"/>
          <w:sz w:val="28"/>
          <w:szCs w:val="28"/>
          <w:lang w:eastAsia="en-US"/>
        </w:rPr>
        <w:t>МИДЖУР</w:t>
      </w:r>
      <w:r w:rsidRPr="009F0EF0">
        <w:rPr>
          <w:b/>
          <w:bCs/>
          <w:color w:val="000000"/>
          <w:sz w:val="28"/>
          <w:szCs w:val="28"/>
          <w:lang w:eastAsia="en-US"/>
        </w:rPr>
        <w:t>“</w:t>
      </w:r>
    </w:p>
    <w:p w:rsidR="00806B46" w:rsidRPr="009F0EF0" w:rsidRDefault="00806B46" w:rsidP="009F0EF0">
      <w:pPr>
        <w:suppressAutoHyphens w:val="0"/>
        <w:autoSpaceDE w:val="0"/>
        <w:autoSpaceDN w:val="0"/>
        <w:adjustRightInd w:val="0"/>
        <w:ind w:left="3540"/>
        <w:rPr>
          <w:b/>
          <w:bCs/>
          <w:color w:val="000000"/>
          <w:sz w:val="28"/>
          <w:szCs w:val="28"/>
          <w:lang w:eastAsia="en-US"/>
        </w:rPr>
      </w:pPr>
      <w:r w:rsidRPr="009F0EF0">
        <w:rPr>
          <w:b/>
          <w:bCs/>
          <w:color w:val="000000"/>
          <w:sz w:val="28"/>
          <w:szCs w:val="28"/>
          <w:lang w:eastAsia="en-US"/>
        </w:rPr>
        <w:t xml:space="preserve">                       </w:t>
      </w:r>
      <w:r w:rsidRPr="009F0EF0">
        <w:rPr>
          <w:b/>
          <w:bCs/>
          <w:color w:val="000000"/>
          <w:sz w:val="28"/>
          <w:szCs w:val="28"/>
          <w:lang w:val="en-US" w:eastAsia="en-US"/>
        </w:rPr>
        <w:t xml:space="preserve"> </w:t>
      </w:r>
      <w:r w:rsidRPr="009F0EF0">
        <w:rPr>
          <w:b/>
          <w:bCs/>
          <w:color w:val="000000"/>
          <w:sz w:val="28"/>
          <w:szCs w:val="28"/>
          <w:lang w:eastAsia="en-US"/>
        </w:rPr>
        <w:t xml:space="preserve">           /инж. </w:t>
      </w:r>
      <w:r>
        <w:rPr>
          <w:b/>
          <w:bCs/>
          <w:color w:val="000000"/>
          <w:sz w:val="28"/>
          <w:szCs w:val="28"/>
          <w:lang w:eastAsia="en-US"/>
        </w:rPr>
        <w:t>Цв.Михайлов</w:t>
      </w:r>
      <w:r w:rsidRPr="009F0EF0">
        <w:rPr>
          <w:b/>
          <w:bCs/>
          <w:color w:val="000000"/>
          <w:sz w:val="28"/>
          <w:szCs w:val="28"/>
          <w:lang w:eastAsia="en-US"/>
        </w:rPr>
        <w:t>/</w:t>
      </w:r>
    </w:p>
    <w:p w:rsidR="00806B46" w:rsidRDefault="00806B46" w:rsidP="003C5BCA">
      <w:pPr>
        <w:pStyle w:val="Default"/>
        <w:ind w:left="3540"/>
        <w:rPr>
          <w:b/>
          <w:bCs/>
          <w:sz w:val="28"/>
          <w:szCs w:val="28"/>
        </w:rPr>
      </w:pPr>
    </w:p>
    <w:p w:rsidR="00806B46" w:rsidRDefault="00806B46" w:rsidP="003C5BCA">
      <w:pPr>
        <w:jc w:val="center"/>
        <w:rPr>
          <w:b/>
          <w:bCs/>
          <w:sz w:val="28"/>
          <w:szCs w:val="28"/>
        </w:rPr>
      </w:pPr>
    </w:p>
    <w:p w:rsidR="00806B46" w:rsidRDefault="00806B46" w:rsidP="003C5BCA">
      <w:pPr>
        <w:pStyle w:val="Default"/>
        <w:ind w:left="3540"/>
        <w:rPr>
          <w:sz w:val="28"/>
          <w:szCs w:val="28"/>
        </w:rPr>
      </w:pPr>
    </w:p>
    <w:p w:rsidR="00806B46" w:rsidRDefault="00806B46" w:rsidP="003C5BCA">
      <w:pPr>
        <w:pStyle w:val="Default"/>
        <w:jc w:val="center"/>
        <w:rPr>
          <w:b/>
          <w:bCs/>
          <w:sz w:val="28"/>
          <w:szCs w:val="28"/>
        </w:rPr>
      </w:pPr>
      <w:r>
        <w:rPr>
          <w:b/>
          <w:bCs/>
          <w:sz w:val="28"/>
          <w:szCs w:val="28"/>
        </w:rPr>
        <w:t xml:space="preserve">ДОКУМЕНТАЦИЯ </w:t>
      </w:r>
    </w:p>
    <w:p w:rsidR="00806B46" w:rsidRDefault="00806B46" w:rsidP="003C5BCA">
      <w:pPr>
        <w:pStyle w:val="Default"/>
        <w:jc w:val="center"/>
        <w:rPr>
          <w:b/>
          <w:bCs/>
          <w:sz w:val="28"/>
          <w:szCs w:val="28"/>
        </w:rPr>
      </w:pPr>
    </w:p>
    <w:p w:rsidR="00806B46" w:rsidRDefault="00806B46" w:rsidP="003C5BCA">
      <w:pPr>
        <w:pStyle w:val="Default"/>
        <w:jc w:val="center"/>
        <w:rPr>
          <w:b/>
          <w:bCs/>
          <w:sz w:val="28"/>
          <w:szCs w:val="28"/>
        </w:rPr>
      </w:pPr>
      <w:r>
        <w:rPr>
          <w:b/>
          <w:bCs/>
          <w:sz w:val="28"/>
          <w:szCs w:val="28"/>
        </w:rPr>
        <w:t>ЗА  УЧАСТИЕ В ПРОЦЕДУРА ЗА ИЗБОР НА ИЗПЪЛНИТЕЛ ЧРЕЗ ПУБЛИЧНА ПОКАНА ПО РЕДА НА ГЛАВА 8А , ЧЛ.101А  ОТ ЗОП, С ПРЕДМЕТ:</w:t>
      </w:r>
    </w:p>
    <w:p w:rsidR="00806B46" w:rsidRDefault="00806B46" w:rsidP="003C5BCA">
      <w:pPr>
        <w:pStyle w:val="Default"/>
        <w:jc w:val="center"/>
        <w:rPr>
          <w:sz w:val="28"/>
          <w:szCs w:val="28"/>
        </w:rPr>
      </w:pPr>
    </w:p>
    <w:p w:rsidR="00806B46" w:rsidRDefault="00806B46" w:rsidP="00B20C67">
      <w:pPr>
        <w:jc w:val="center"/>
        <w:rPr>
          <w:b/>
          <w:bCs/>
          <w:i/>
          <w:iCs/>
          <w:sz w:val="32"/>
          <w:szCs w:val="32"/>
        </w:rPr>
      </w:pPr>
      <w:r>
        <w:rPr>
          <w:b/>
          <w:bCs/>
        </w:rPr>
        <w:t xml:space="preserve">„ Доставка на хранителни продукти и напитки за срок от 12 месеца за нуждите на  ДГС „Миджур”  </w:t>
      </w:r>
    </w:p>
    <w:p w:rsidR="00806B46" w:rsidRDefault="00806B46" w:rsidP="003C5BCA">
      <w:pPr>
        <w:pStyle w:val="Default"/>
      </w:pPr>
      <w:r>
        <w:t>1.Публична покана – изпратена чрез електронен подпис до АОП</w:t>
      </w:r>
    </w:p>
    <w:p w:rsidR="00806B46" w:rsidRDefault="00806B46" w:rsidP="003C5BCA">
      <w:pPr>
        <w:pStyle w:val="Default"/>
      </w:pPr>
      <w:r>
        <w:t>2.Техническа спецификация</w:t>
      </w:r>
    </w:p>
    <w:p w:rsidR="00806B46" w:rsidRDefault="00806B46" w:rsidP="003C5BCA">
      <w:pPr>
        <w:pStyle w:val="Default"/>
      </w:pPr>
      <w:r>
        <w:t>3.Указания</w:t>
      </w:r>
    </w:p>
    <w:p w:rsidR="00806B46" w:rsidRDefault="00806B46" w:rsidP="003C5BCA">
      <w:pPr>
        <w:pStyle w:val="Default"/>
      </w:pPr>
      <w:r>
        <w:t>4.Техническо предложение– образец</w:t>
      </w:r>
    </w:p>
    <w:p w:rsidR="00806B46" w:rsidRDefault="00806B46" w:rsidP="003C5BCA">
      <w:pPr>
        <w:pStyle w:val="Default"/>
      </w:pPr>
      <w:r>
        <w:t>5.Ценово предложение - образец</w:t>
      </w:r>
    </w:p>
    <w:p w:rsidR="00806B46" w:rsidRDefault="00806B46" w:rsidP="003C5BCA">
      <w:pPr>
        <w:pStyle w:val="Default"/>
      </w:pPr>
      <w:r>
        <w:t>6.</w:t>
      </w:r>
      <w:r w:rsidRPr="003C5BCA">
        <w:rPr>
          <w:sz w:val="22"/>
          <w:szCs w:val="22"/>
        </w:rPr>
        <w:t xml:space="preserve"> </w:t>
      </w:r>
      <w:r>
        <w:rPr>
          <w:sz w:val="22"/>
          <w:szCs w:val="22"/>
        </w:rPr>
        <w:t>Оферта- по приложен образец</w:t>
      </w:r>
    </w:p>
    <w:p w:rsidR="00806B46" w:rsidRDefault="00806B46" w:rsidP="003C5BCA">
      <w:pPr>
        <w:ind w:right="-1008"/>
        <w:jc w:val="both"/>
        <w:rPr>
          <w:sz w:val="22"/>
          <w:szCs w:val="22"/>
          <w:lang w:val="en-US"/>
        </w:rPr>
      </w:pPr>
      <w:r>
        <w:t>7.</w:t>
      </w:r>
      <w:r>
        <w:rPr>
          <w:sz w:val="22"/>
          <w:szCs w:val="22"/>
        </w:rPr>
        <w:t xml:space="preserve"> Образец на Декларация за запознаване с условията в документацията и приемане на договора</w:t>
      </w:r>
    </w:p>
    <w:p w:rsidR="00806B46" w:rsidRDefault="00806B46" w:rsidP="003C5BCA">
      <w:pPr>
        <w:ind w:right="-1008"/>
        <w:jc w:val="both"/>
        <w:rPr>
          <w:sz w:val="22"/>
          <w:szCs w:val="22"/>
        </w:rPr>
      </w:pPr>
      <w:r>
        <w:rPr>
          <w:sz w:val="22"/>
          <w:szCs w:val="22"/>
        </w:rPr>
        <w:t>8.Образец на декларация за ЕИК</w:t>
      </w:r>
    </w:p>
    <w:p w:rsidR="00806B46" w:rsidRDefault="00806B46" w:rsidP="00772FC3">
      <w:pPr>
        <w:jc w:val="both"/>
        <w:rPr>
          <w:color w:val="000000"/>
          <w:sz w:val="22"/>
          <w:szCs w:val="22"/>
          <w:shd w:val="clear" w:color="auto" w:fill="FFFFFF"/>
        </w:rPr>
      </w:pPr>
      <w:r>
        <w:rPr>
          <w:sz w:val="22"/>
          <w:szCs w:val="22"/>
        </w:rPr>
        <w:t xml:space="preserve">9.Образец на декларация </w:t>
      </w:r>
      <w:r w:rsidRPr="00EC3D43">
        <w:rPr>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806B46" w:rsidRDefault="00806B46" w:rsidP="00772FC3">
      <w:pPr>
        <w:jc w:val="both"/>
      </w:pPr>
      <w:r>
        <w:rPr>
          <w:color w:val="000000"/>
          <w:sz w:val="22"/>
          <w:szCs w:val="22"/>
          <w:shd w:val="clear" w:color="auto" w:fill="FFFFFF"/>
        </w:rPr>
        <w:t>10.Образец на декларация за</w:t>
      </w:r>
      <w:r w:rsidRPr="00772FC3">
        <w:t xml:space="preserve"> </w:t>
      </w:r>
      <w:r>
        <w:t>п</w:t>
      </w:r>
      <w:r w:rsidRPr="004377D1">
        <w:t>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06B46" w:rsidRDefault="00806B46" w:rsidP="003C5BCA">
      <w:pPr>
        <w:ind w:right="-1008"/>
        <w:jc w:val="both"/>
        <w:rPr>
          <w:sz w:val="22"/>
          <w:szCs w:val="22"/>
        </w:rPr>
      </w:pPr>
      <w:r>
        <w:rPr>
          <w:sz w:val="22"/>
          <w:szCs w:val="22"/>
        </w:rPr>
        <w:t>11.Проект на договор</w:t>
      </w:r>
    </w:p>
    <w:p w:rsidR="00806B46" w:rsidRDefault="00806B46" w:rsidP="003C5BCA">
      <w:pPr>
        <w:pStyle w:val="Default"/>
        <w:rPr>
          <w:b/>
          <w:bCs/>
          <w:i/>
          <w:iCs/>
          <w:sz w:val="28"/>
          <w:szCs w:val="28"/>
        </w:rPr>
      </w:pPr>
    </w:p>
    <w:p w:rsidR="00806B46" w:rsidRDefault="00806B46" w:rsidP="003C5BCA">
      <w:pPr>
        <w:pStyle w:val="Default"/>
        <w:jc w:val="center"/>
        <w:rPr>
          <w:b/>
          <w:bCs/>
          <w:sz w:val="28"/>
          <w:szCs w:val="28"/>
        </w:rPr>
      </w:pPr>
    </w:p>
    <w:p w:rsidR="00806B46" w:rsidRDefault="00806B46" w:rsidP="003C5BCA">
      <w:pPr>
        <w:pStyle w:val="Default"/>
        <w:jc w:val="center"/>
        <w:rPr>
          <w:b/>
          <w:bCs/>
          <w:sz w:val="28"/>
          <w:szCs w:val="28"/>
        </w:rPr>
      </w:pPr>
    </w:p>
    <w:p w:rsidR="00806B46" w:rsidRDefault="00806B46" w:rsidP="003C5BCA">
      <w:pPr>
        <w:pStyle w:val="Default"/>
        <w:jc w:val="center"/>
        <w:rPr>
          <w:b/>
          <w:bCs/>
          <w:sz w:val="28"/>
          <w:szCs w:val="28"/>
        </w:rPr>
      </w:pPr>
    </w:p>
    <w:p w:rsidR="00806B46" w:rsidRPr="007C17D1" w:rsidRDefault="00806B46" w:rsidP="003C5BCA">
      <w:pPr>
        <w:pStyle w:val="Default"/>
        <w:jc w:val="center"/>
        <w:rPr>
          <w:sz w:val="28"/>
          <w:szCs w:val="28"/>
        </w:rPr>
      </w:pPr>
      <w:r w:rsidRPr="007C17D1">
        <w:rPr>
          <w:b/>
          <w:bCs/>
          <w:sz w:val="28"/>
          <w:szCs w:val="28"/>
        </w:rPr>
        <w:t>201</w:t>
      </w:r>
      <w:r>
        <w:rPr>
          <w:b/>
          <w:bCs/>
          <w:sz w:val="28"/>
          <w:szCs w:val="28"/>
          <w:lang w:val="en-US"/>
        </w:rPr>
        <w:t xml:space="preserve">6 </w:t>
      </w:r>
      <w:r w:rsidRPr="007C17D1">
        <w:rPr>
          <w:b/>
          <w:bCs/>
          <w:sz w:val="28"/>
          <w:szCs w:val="28"/>
        </w:rPr>
        <w:t>год.</w:t>
      </w:r>
    </w:p>
    <w:p w:rsidR="00806B46" w:rsidRPr="007C17D1" w:rsidRDefault="00806B46" w:rsidP="003C5BCA">
      <w:pPr>
        <w:jc w:val="center"/>
        <w:rPr>
          <w:b/>
          <w:bCs/>
          <w:sz w:val="28"/>
          <w:szCs w:val="28"/>
        </w:rPr>
      </w:pPr>
      <w:r>
        <w:rPr>
          <w:b/>
          <w:bCs/>
          <w:sz w:val="28"/>
          <w:szCs w:val="28"/>
        </w:rPr>
        <w:t>с</w:t>
      </w:r>
      <w:r w:rsidRPr="007C17D1">
        <w:rPr>
          <w:b/>
          <w:bCs/>
          <w:sz w:val="28"/>
          <w:szCs w:val="28"/>
        </w:rPr>
        <w:t>.Чупрене</w:t>
      </w:r>
    </w:p>
    <w:p w:rsidR="00806B46" w:rsidRPr="007C17D1" w:rsidRDefault="00806B46" w:rsidP="003C5BCA">
      <w:pPr>
        <w:jc w:val="center"/>
        <w:rPr>
          <w:b/>
          <w:bCs/>
          <w:sz w:val="28"/>
          <w:szCs w:val="28"/>
        </w:rPr>
      </w:pPr>
    </w:p>
    <w:p w:rsidR="00806B46" w:rsidRDefault="00806B46" w:rsidP="003C5BCA">
      <w:pPr>
        <w:jc w:val="center"/>
        <w:rPr>
          <w:color w:val="000000"/>
          <w:sz w:val="23"/>
          <w:szCs w:val="23"/>
          <w:lang w:val="en-US"/>
        </w:rPr>
      </w:pPr>
      <w:r w:rsidRPr="007C17D1">
        <w:rPr>
          <w:color w:val="000000"/>
          <w:sz w:val="23"/>
          <w:szCs w:val="23"/>
          <w:lang w:val="ru-RU"/>
        </w:rPr>
        <w:t xml:space="preserve">                                                                                                                            </w:t>
      </w:r>
    </w:p>
    <w:p w:rsidR="00806B46" w:rsidRDefault="00806B46" w:rsidP="003C5BCA">
      <w:pPr>
        <w:jc w:val="center"/>
        <w:rPr>
          <w:color w:val="000000"/>
          <w:sz w:val="23"/>
          <w:szCs w:val="23"/>
          <w:lang w:val="en-US"/>
        </w:rPr>
      </w:pPr>
    </w:p>
    <w:p w:rsidR="00806B46" w:rsidRDefault="00806B46" w:rsidP="003C5BCA">
      <w:pPr>
        <w:jc w:val="center"/>
        <w:rPr>
          <w:color w:val="000000"/>
          <w:sz w:val="23"/>
          <w:szCs w:val="23"/>
          <w:lang w:val="en-US"/>
        </w:rPr>
      </w:pPr>
    </w:p>
    <w:p w:rsidR="00806B46" w:rsidRDefault="00806B46" w:rsidP="003C5BCA">
      <w:pPr>
        <w:jc w:val="center"/>
        <w:rPr>
          <w:color w:val="000000"/>
          <w:sz w:val="23"/>
          <w:szCs w:val="23"/>
        </w:rPr>
      </w:pPr>
      <w:r>
        <w:rPr>
          <w:color w:val="000000"/>
          <w:sz w:val="23"/>
          <w:szCs w:val="23"/>
          <w:lang w:val="en-US"/>
        </w:rPr>
        <w:t xml:space="preserve">                                                                                                               </w:t>
      </w:r>
    </w:p>
    <w:p w:rsidR="00806B46" w:rsidRDefault="00806B46" w:rsidP="003C5BCA">
      <w:pPr>
        <w:jc w:val="center"/>
        <w:rPr>
          <w:color w:val="000000"/>
          <w:sz w:val="23"/>
          <w:szCs w:val="23"/>
        </w:rPr>
      </w:pPr>
    </w:p>
    <w:p w:rsidR="00806B46" w:rsidRDefault="00806B46" w:rsidP="003C5BCA">
      <w:pPr>
        <w:jc w:val="center"/>
        <w:rPr>
          <w:color w:val="000000"/>
          <w:sz w:val="23"/>
          <w:szCs w:val="23"/>
          <w:lang w:val="en-US"/>
        </w:rPr>
      </w:pPr>
      <w:r>
        <w:rPr>
          <w:color w:val="000000"/>
          <w:sz w:val="23"/>
          <w:szCs w:val="23"/>
        </w:rPr>
        <w:t xml:space="preserve">                                                                                                                               </w:t>
      </w:r>
    </w:p>
    <w:p w:rsidR="00806B46" w:rsidRDefault="00806B46" w:rsidP="003C5BCA">
      <w:pPr>
        <w:jc w:val="center"/>
        <w:rPr>
          <w:color w:val="000000"/>
          <w:sz w:val="23"/>
          <w:szCs w:val="23"/>
          <w:lang w:val="en-US"/>
        </w:rPr>
      </w:pPr>
    </w:p>
    <w:p w:rsidR="00806B46" w:rsidRDefault="00806B46" w:rsidP="003C5BCA">
      <w:pPr>
        <w:jc w:val="center"/>
        <w:rPr>
          <w:color w:val="000000"/>
          <w:sz w:val="23"/>
          <w:szCs w:val="23"/>
          <w:lang w:val="en-US"/>
        </w:rPr>
      </w:pPr>
    </w:p>
    <w:p w:rsidR="00806B46" w:rsidRDefault="00806B46" w:rsidP="003C5BCA">
      <w:pPr>
        <w:jc w:val="center"/>
        <w:rPr>
          <w:color w:val="000000"/>
          <w:sz w:val="23"/>
          <w:szCs w:val="23"/>
          <w:lang w:val="en-US"/>
        </w:rPr>
      </w:pPr>
    </w:p>
    <w:p w:rsidR="00806B46" w:rsidRPr="007C17D1" w:rsidRDefault="00806B46" w:rsidP="003C5BCA">
      <w:pPr>
        <w:jc w:val="center"/>
        <w:rPr>
          <w:sz w:val="16"/>
          <w:szCs w:val="16"/>
        </w:rPr>
      </w:pPr>
      <w:r>
        <w:rPr>
          <w:color w:val="000000"/>
          <w:sz w:val="23"/>
          <w:szCs w:val="23"/>
          <w:lang w:val="en-US"/>
        </w:rPr>
        <w:t xml:space="preserve">                                                                                                            </w:t>
      </w:r>
      <w:r w:rsidRPr="007C17D1">
        <w:rPr>
          <w:sz w:val="16"/>
          <w:szCs w:val="16"/>
        </w:rPr>
        <w:t>Образец № 1</w:t>
      </w:r>
    </w:p>
    <w:p w:rsidR="00806B46" w:rsidRDefault="00806B46" w:rsidP="003C5BCA">
      <w:pPr>
        <w:jc w:val="center"/>
        <w:rPr>
          <w:i/>
          <w:iCs/>
          <w:sz w:val="16"/>
          <w:szCs w:val="16"/>
        </w:rPr>
      </w:pPr>
    </w:p>
    <w:p w:rsidR="00806B46" w:rsidRDefault="00806B46" w:rsidP="003C5BCA">
      <w:pPr>
        <w:jc w:val="center"/>
        <w:rPr>
          <w:i/>
          <w:iCs/>
          <w:sz w:val="16"/>
          <w:szCs w:val="16"/>
        </w:rPr>
      </w:pPr>
    </w:p>
    <w:p w:rsidR="00806B46" w:rsidRPr="00261DD5" w:rsidRDefault="00806B46" w:rsidP="003C5BCA">
      <w:pPr>
        <w:tabs>
          <w:tab w:val="left" w:pos="5400"/>
        </w:tabs>
        <w:jc w:val="both"/>
        <w:rPr>
          <w:color w:val="000000"/>
        </w:rPr>
      </w:pPr>
      <w:r>
        <w:rPr>
          <w:color w:val="000000"/>
        </w:rPr>
        <w:tab/>
      </w:r>
      <w:r w:rsidRPr="00261DD5">
        <w:rPr>
          <w:color w:val="000000"/>
        </w:rPr>
        <w:t>ДО</w:t>
      </w:r>
    </w:p>
    <w:p w:rsidR="00806B46" w:rsidRPr="00261DD5" w:rsidRDefault="00806B46" w:rsidP="003C5BCA">
      <w:pPr>
        <w:tabs>
          <w:tab w:val="left" w:pos="5400"/>
        </w:tabs>
        <w:jc w:val="both"/>
        <w:rPr>
          <w:color w:val="000000"/>
        </w:rPr>
      </w:pPr>
      <w:r w:rsidRPr="00261DD5">
        <w:rPr>
          <w:color w:val="000000"/>
        </w:rPr>
        <w:tab/>
      </w:r>
      <w:r>
        <w:rPr>
          <w:color w:val="000000"/>
        </w:rPr>
        <w:t>ТП”ДГС  „МИДЖУР”</w:t>
      </w:r>
    </w:p>
    <w:p w:rsidR="00806B46" w:rsidRPr="00261DD5" w:rsidRDefault="00806B46" w:rsidP="003C5BCA">
      <w:pPr>
        <w:tabs>
          <w:tab w:val="left" w:pos="5400"/>
        </w:tabs>
        <w:jc w:val="both"/>
        <w:rPr>
          <w:color w:val="000000"/>
        </w:rPr>
      </w:pPr>
      <w:r w:rsidRPr="00261DD5">
        <w:rPr>
          <w:color w:val="000000"/>
        </w:rPr>
        <w:tab/>
      </w:r>
    </w:p>
    <w:p w:rsidR="00806B46" w:rsidRPr="00261DD5" w:rsidRDefault="00806B46" w:rsidP="003C5BCA">
      <w:pPr>
        <w:jc w:val="both"/>
        <w:rPr>
          <w:color w:val="000000"/>
        </w:rPr>
      </w:pPr>
    </w:p>
    <w:p w:rsidR="00806B46" w:rsidRPr="00261DD5" w:rsidRDefault="00806B46" w:rsidP="003C5BCA">
      <w:pPr>
        <w:jc w:val="center"/>
        <w:rPr>
          <w:b/>
          <w:bCs/>
          <w:color w:val="000000"/>
        </w:rPr>
      </w:pPr>
      <w:r>
        <w:rPr>
          <w:b/>
          <w:bCs/>
          <w:color w:val="000000"/>
        </w:rPr>
        <w:t>ОФЕРТА</w:t>
      </w:r>
    </w:p>
    <w:p w:rsidR="00806B46" w:rsidRPr="00261DD5" w:rsidRDefault="00806B46" w:rsidP="003C5BCA">
      <w:pPr>
        <w:jc w:val="center"/>
        <w:rPr>
          <w:b/>
          <w:bCs/>
          <w:color w:val="000000"/>
        </w:rPr>
      </w:pPr>
    </w:p>
    <w:p w:rsidR="00806B46" w:rsidRPr="00261DD5" w:rsidRDefault="00806B46" w:rsidP="00DA64B7">
      <w:pPr>
        <w:jc w:val="both"/>
        <w:rPr>
          <w:b/>
          <w:bCs/>
          <w:color w:val="000000"/>
        </w:rPr>
      </w:pPr>
      <w:r w:rsidRPr="00261DD5">
        <w:t>за избор на изпълнител за възлагане обществена поръчка с предмет:</w:t>
      </w:r>
      <w:r>
        <w:t xml:space="preserve"> </w:t>
      </w:r>
      <w:r>
        <w:rPr>
          <w:b/>
          <w:bCs/>
        </w:rPr>
        <w:t xml:space="preserve">„ Доставка на хранителни продукти и напитки за срок от 12 месеца за нуждите на  ДГС „Миджур”  </w:t>
      </w:r>
      <w:r w:rsidRPr="00261DD5">
        <w:rPr>
          <w:b/>
          <w:bCs/>
          <w:color w:val="000000"/>
        </w:rPr>
        <w:t>Административни данни на участника:</w:t>
      </w:r>
    </w:p>
    <w:p w:rsidR="00806B46" w:rsidRPr="00261DD5" w:rsidRDefault="00806B46" w:rsidP="003C5BCA">
      <w:pPr>
        <w:jc w:val="both"/>
        <w:rPr>
          <w:b/>
          <w:bCs/>
          <w:color w:val="000000"/>
        </w:rPr>
      </w:pPr>
    </w:p>
    <w:p w:rsidR="00806B46" w:rsidRPr="00261DD5" w:rsidRDefault="00806B46" w:rsidP="003C5BCA">
      <w:pPr>
        <w:jc w:val="both"/>
        <w:rPr>
          <w:color w:val="000000"/>
        </w:rPr>
      </w:pPr>
      <w:r w:rsidRPr="00261DD5">
        <w:rPr>
          <w:color w:val="000000"/>
        </w:rPr>
        <w:t>1. Наименование или име на участника ................................................................................................</w:t>
      </w:r>
    </w:p>
    <w:p w:rsidR="00806B46" w:rsidRPr="00261DD5" w:rsidRDefault="00806B46" w:rsidP="003C5BCA">
      <w:pPr>
        <w:jc w:val="both"/>
        <w:rPr>
          <w:color w:val="000000"/>
        </w:rPr>
      </w:pPr>
      <w:r w:rsidRPr="00261DD5">
        <w:rPr>
          <w:color w:val="000000"/>
        </w:rPr>
        <w:t>2. ЕИК . ..............................................................................................................................................</w:t>
      </w:r>
    </w:p>
    <w:p w:rsidR="00806B46" w:rsidRPr="00261DD5" w:rsidRDefault="00806B46" w:rsidP="003C5BCA">
      <w:pPr>
        <w:jc w:val="both"/>
        <w:rPr>
          <w:color w:val="000000"/>
        </w:rPr>
      </w:pPr>
      <w:r w:rsidRPr="00261DD5">
        <w:rPr>
          <w:color w:val="000000"/>
        </w:rPr>
        <w:t>3. Представлявано от ...............................................................................................................................</w:t>
      </w:r>
    </w:p>
    <w:p w:rsidR="00806B46" w:rsidRPr="00261DD5" w:rsidRDefault="00806B46" w:rsidP="003C5BCA">
      <w:pPr>
        <w:jc w:val="both"/>
        <w:rPr>
          <w:color w:val="000000"/>
        </w:rPr>
      </w:pPr>
      <w:r w:rsidRPr="00261DD5">
        <w:rPr>
          <w:color w:val="000000"/>
        </w:rPr>
        <w:t>4. Седалище и адрес на управление ......................................................................................................</w:t>
      </w:r>
    </w:p>
    <w:p w:rsidR="00806B46" w:rsidRPr="00261DD5" w:rsidRDefault="00806B46" w:rsidP="003C5BCA">
      <w:pPr>
        <w:jc w:val="both"/>
        <w:rPr>
          <w:color w:val="000000"/>
        </w:rPr>
      </w:pPr>
      <w:r w:rsidRPr="00261DD5">
        <w:rPr>
          <w:color w:val="000000"/>
        </w:rPr>
        <w:t xml:space="preserve">     Телефон..........................................</w:t>
      </w:r>
    </w:p>
    <w:p w:rsidR="00806B46" w:rsidRPr="00261DD5" w:rsidRDefault="00806B46" w:rsidP="003C5BCA">
      <w:pPr>
        <w:jc w:val="both"/>
        <w:rPr>
          <w:color w:val="000000"/>
        </w:rPr>
      </w:pPr>
      <w:r w:rsidRPr="00261DD5">
        <w:rPr>
          <w:color w:val="000000"/>
        </w:rPr>
        <w:t xml:space="preserve">     Факс................................................</w:t>
      </w:r>
    </w:p>
    <w:p w:rsidR="00806B46" w:rsidRPr="00261DD5" w:rsidRDefault="00806B46" w:rsidP="003C5BCA">
      <w:pPr>
        <w:jc w:val="both"/>
        <w:rPr>
          <w:color w:val="000000"/>
        </w:rPr>
      </w:pPr>
      <w:r w:rsidRPr="00261DD5">
        <w:rPr>
          <w:color w:val="000000"/>
        </w:rPr>
        <w:t xml:space="preserve">     Е-mail..............................................</w:t>
      </w:r>
    </w:p>
    <w:p w:rsidR="00806B46" w:rsidRPr="00261DD5" w:rsidRDefault="00806B46" w:rsidP="003C5BCA">
      <w:pPr>
        <w:jc w:val="both"/>
        <w:rPr>
          <w:color w:val="000000"/>
        </w:rPr>
      </w:pPr>
      <w:r w:rsidRPr="00261DD5">
        <w:rPr>
          <w:color w:val="000000"/>
        </w:rPr>
        <w:t>5. Лице за контакти ................................................................................................</w:t>
      </w:r>
    </w:p>
    <w:p w:rsidR="00806B46" w:rsidRPr="00261DD5" w:rsidRDefault="00806B46" w:rsidP="003C5BCA">
      <w:pPr>
        <w:jc w:val="both"/>
        <w:rPr>
          <w:color w:val="000000"/>
        </w:rPr>
      </w:pPr>
      <w:r w:rsidRPr="00261DD5">
        <w:rPr>
          <w:color w:val="000000"/>
        </w:rPr>
        <w:t xml:space="preserve">    Длъжност ............................................................................................................</w:t>
      </w:r>
    </w:p>
    <w:p w:rsidR="00806B46" w:rsidRPr="00261DD5" w:rsidRDefault="00806B46" w:rsidP="003C5BCA">
      <w:pPr>
        <w:jc w:val="both"/>
        <w:rPr>
          <w:color w:val="000000"/>
        </w:rPr>
      </w:pPr>
      <w:r w:rsidRPr="00261DD5">
        <w:rPr>
          <w:color w:val="000000"/>
        </w:rPr>
        <w:t xml:space="preserve">    Телефон/факс .....................................................................................................</w:t>
      </w:r>
    </w:p>
    <w:p w:rsidR="00806B46" w:rsidRPr="00261DD5" w:rsidRDefault="00806B46" w:rsidP="003C5BCA">
      <w:pPr>
        <w:jc w:val="both"/>
        <w:rPr>
          <w:b/>
          <w:bCs/>
          <w:color w:val="000000"/>
        </w:rPr>
      </w:pPr>
    </w:p>
    <w:p w:rsidR="00806B46" w:rsidRPr="00261DD5" w:rsidRDefault="00806B46" w:rsidP="003C5BCA">
      <w:pPr>
        <w:rPr>
          <w:color w:val="000000"/>
        </w:rPr>
      </w:pPr>
    </w:p>
    <w:p w:rsidR="00806B46" w:rsidRDefault="00806B46" w:rsidP="003C5BCA">
      <w:pPr>
        <w:jc w:val="both"/>
        <w:rPr>
          <w:color w:val="000000"/>
          <w:lang w:val="en-US"/>
        </w:rPr>
      </w:pPr>
      <w:r w:rsidRPr="00261DD5">
        <w:rPr>
          <w:i/>
          <w:iCs/>
          <w:color w:val="000000"/>
        </w:rPr>
        <w:tab/>
      </w:r>
      <w:r w:rsidRPr="00261DD5">
        <w:rPr>
          <w:color w:val="000000"/>
        </w:rPr>
        <w:t xml:space="preserve">С представянето на настоящата оферта заявяваме желанието си да участваме </w:t>
      </w:r>
      <w:r w:rsidRPr="00261DD5">
        <w:t>в избор на изпълнител на обществена поръчка с предмет:</w:t>
      </w:r>
      <w:r w:rsidRPr="00261DD5">
        <w:rPr>
          <w:b/>
          <w:bCs/>
          <w:color w:val="000000"/>
        </w:rPr>
        <w:t xml:space="preserve"> </w:t>
      </w:r>
      <w:r>
        <w:rPr>
          <w:b/>
          <w:bCs/>
        </w:rPr>
        <w:t xml:space="preserve">„ Доставка на хранителни продукти и напитки за срок от 12 месеца за нуждите на  ДГС „Миджур”  </w:t>
      </w:r>
      <w:r w:rsidRPr="00261DD5">
        <w:rPr>
          <w:color w:val="000000"/>
        </w:rPr>
        <w:tab/>
      </w:r>
    </w:p>
    <w:p w:rsidR="00806B46" w:rsidRPr="00261DD5" w:rsidRDefault="00806B46" w:rsidP="003C5BCA">
      <w:pPr>
        <w:jc w:val="both"/>
        <w:rPr>
          <w:b/>
          <w:bCs/>
        </w:rPr>
      </w:pPr>
      <w:r>
        <w:rPr>
          <w:color w:val="000000"/>
          <w:lang w:val="en-US"/>
        </w:rPr>
        <w:t xml:space="preserve">            </w:t>
      </w:r>
      <w:r w:rsidRPr="00261DD5">
        <w:t xml:space="preserve">1. Запознахме се с документацията за </w:t>
      </w:r>
      <w:r w:rsidRPr="00AD3EE6">
        <w:t>избор на изпълнител</w:t>
      </w:r>
      <w:r w:rsidRPr="00261DD5">
        <w:t xml:space="preserve"> и посочените в нея изисквания за участие в поръчката, </w:t>
      </w:r>
      <w:r>
        <w:t xml:space="preserve">с изискванията </w:t>
      </w:r>
      <w:r w:rsidRPr="00261DD5">
        <w:t>за изготвяне и представяне на офертата и за изпълнение на обществената поръчка</w:t>
      </w:r>
      <w:r>
        <w:t xml:space="preserve"> и с проекта на договор</w:t>
      </w:r>
      <w:r w:rsidRPr="00261DD5">
        <w:t>, които заявяваме, че приемаме.</w:t>
      </w:r>
    </w:p>
    <w:p w:rsidR="00806B46" w:rsidRDefault="00806B46" w:rsidP="00B20C67">
      <w:pPr>
        <w:ind w:firstLine="720"/>
        <w:jc w:val="both"/>
      </w:pPr>
      <w:r w:rsidRPr="00261DD5">
        <w:t>2. Поемаме ангажимента да</w:t>
      </w:r>
      <w:r>
        <w:t xml:space="preserve"> изпълним обществената поръчка за</w:t>
      </w:r>
      <w:r w:rsidRPr="00261DD5">
        <w:t xml:space="preserve"> срок </w:t>
      </w:r>
      <w:r>
        <w:t>от една година след подписване на договора за изпълнение.</w:t>
      </w:r>
    </w:p>
    <w:p w:rsidR="00806B46" w:rsidRDefault="00806B46" w:rsidP="003C5BCA">
      <w:pPr>
        <w:jc w:val="both"/>
      </w:pPr>
      <w:r w:rsidRPr="00261DD5">
        <w:rPr>
          <w:color w:val="000000"/>
        </w:rPr>
        <w:tab/>
      </w:r>
      <w:r w:rsidRPr="00852FFD">
        <w:rPr>
          <w:color w:val="000000"/>
          <w:lang w:val="ru-RU"/>
        </w:rPr>
        <w:t>3</w:t>
      </w:r>
      <w:r w:rsidRPr="00261DD5">
        <w:t xml:space="preserve">. Представяме документите, посочени в документацията за </w:t>
      </w:r>
      <w:r w:rsidRPr="00AD3EE6">
        <w:t>избор на изпълнител</w:t>
      </w:r>
      <w:r w:rsidRPr="00261DD5">
        <w:t>, удостоверяващи, че</w:t>
      </w:r>
      <w:r>
        <w:t xml:space="preserve"> </w:t>
      </w:r>
      <w:r w:rsidRPr="00261DD5">
        <w:t>............................................................/</w:t>
      </w:r>
      <w:r w:rsidRPr="00261DD5">
        <w:rPr>
          <w:i/>
          <w:iCs/>
        </w:rPr>
        <w:t>попълва се наименованието или името на участника</w:t>
      </w:r>
      <w:r w:rsidRPr="00261DD5">
        <w:t>/ отговаря/м на предварително обявените условия.</w:t>
      </w:r>
    </w:p>
    <w:p w:rsidR="00806B46" w:rsidRPr="00B7588F" w:rsidRDefault="00806B46" w:rsidP="003C5BCA">
      <w:pPr>
        <w:ind w:firstLine="720"/>
        <w:jc w:val="both"/>
        <w:rPr>
          <w:i/>
          <w:iCs/>
          <w:color w:val="000000"/>
        </w:rPr>
      </w:pPr>
      <w:r w:rsidRPr="00852FFD">
        <w:rPr>
          <w:color w:val="000000"/>
          <w:lang w:val="ru-RU"/>
        </w:rPr>
        <w:t>4</w:t>
      </w:r>
      <w:r w:rsidRPr="00261DD5">
        <w:rPr>
          <w:color w:val="000000"/>
        </w:rPr>
        <w:t xml:space="preserve">. </w:t>
      </w:r>
      <w:r w:rsidRPr="00B7588F">
        <w:rPr>
          <w:color w:val="000000"/>
        </w:rPr>
        <w:t xml:space="preserve">При изпълнението на поръчката ще ползваме следните подизпълнители </w:t>
      </w:r>
      <w:r w:rsidRPr="00B7588F">
        <w:rPr>
          <w:i/>
          <w:iCs/>
          <w:color w:val="000000"/>
        </w:rPr>
        <w:t>(попълва се от участника само в случай, че ще ползва подизпълнители):</w:t>
      </w:r>
    </w:p>
    <w:p w:rsidR="00806B46" w:rsidRPr="00B7588F" w:rsidRDefault="00806B46" w:rsidP="003C5BCA">
      <w:pPr>
        <w:ind w:right="43" w:firstLine="709"/>
        <w:jc w:val="both"/>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3"/>
        <w:gridCol w:w="3438"/>
        <w:gridCol w:w="3402"/>
      </w:tblGrid>
      <w:tr w:rsidR="00806B46" w:rsidRPr="00852FFD">
        <w:tc>
          <w:tcPr>
            <w:tcW w:w="3083" w:type="dxa"/>
          </w:tcPr>
          <w:p w:rsidR="00806B46" w:rsidRPr="00B7588F" w:rsidRDefault="00806B46" w:rsidP="007664EB">
            <w:pPr>
              <w:ind w:right="43"/>
              <w:jc w:val="center"/>
              <w:rPr>
                <w:color w:val="000000"/>
              </w:rPr>
            </w:pPr>
            <w:r w:rsidRPr="00B7588F">
              <w:rPr>
                <w:color w:val="000000"/>
              </w:rPr>
              <w:t>Подизпълнител</w:t>
            </w:r>
          </w:p>
          <w:p w:rsidR="00806B46" w:rsidRPr="00B7588F" w:rsidRDefault="00806B46" w:rsidP="007664EB">
            <w:pPr>
              <w:ind w:right="43"/>
              <w:jc w:val="center"/>
              <w:rPr>
                <w:i/>
                <w:iCs/>
                <w:color w:val="000000"/>
                <w:sz w:val="20"/>
                <w:szCs w:val="20"/>
              </w:rPr>
            </w:pPr>
            <w:r w:rsidRPr="00B7588F">
              <w:rPr>
                <w:i/>
                <w:iCs/>
                <w:color w:val="000000"/>
                <w:sz w:val="20"/>
                <w:szCs w:val="20"/>
              </w:rPr>
              <w:t>(изброяват се имената и адресите на подизпълнителите)</w:t>
            </w:r>
          </w:p>
        </w:tc>
        <w:tc>
          <w:tcPr>
            <w:tcW w:w="3438" w:type="dxa"/>
          </w:tcPr>
          <w:p w:rsidR="00806B46" w:rsidRPr="00B7588F" w:rsidRDefault="00806B46" w:rsidP="007664EB">
            <w:pPr>
              <w:ind w:right="43"/>
              <w:jc w:val="center"/>
              <w:rPr>
                <w:color w:val="000000"/>
              </w:rPr>
            </w:pPr>
            <w:r w:rsidRPr="00B7588F">
              <w:rPr>
                <w:color w:val="000000"/>
              </w:rPr>
              <w:t>Видове работи, които ще изпълнява</w:t>
            </w:r>
          </w:p>
          <w:p w:rsidR="00806B46" w:rsidRPr="00B7588F" w:rsidRDefault="00806B46" w:rsidP="007664EB">
            <w:pPr>
              <w:ind w:right="43"/>
              <w:jc w:val="center"/>
              <w:rPr>
                <w:i/>
                <w:iCs/>
                <w:color w:val="000000"/>
                <w:sz w:val="20"/>
                <w:szCs w:val="20"/>
              </w:rPr>
            </w:pPr>
            <w:r w:rsidRPr="00B7588F">
              <w:rPr>
                <w:i/>
                <w:iCs/>
                <w:color w:val="000000"/>
                <w:sz w:val="20"/>
                <w:szCs w:val="20"/>
              </w:rPr>
              <w:t>(посочват се всички дейности и/или услуги)</w:t>
            </w:r>
          </w:p>
        </w:tc>
        <w:tc>
          <w:tcPr>
            <w:tcW w:w="3402" w:type="dxa"/>
          </w:tcPr>
          <w:p w:rsidR="00806B46" w:rsidRPr="00B7588F" w:rsidRDefault="00806B46" w:rsidP="007664EB">
            <w:pPr>
              <w:ind w:right="43"/>
              <w:jc w:val="center"/>
              <w:rPr>
                <w:color w:val="000000"/>
              </w:rPr>
            </w:pPr>
            <w:r w:rsidRPr="00B7588F">
              <w:rPr>
                <w:color w:val="000000"/>
              </w:rPr>
              <w:t>Дял в проценти (%)</w:t>
            </w:r>
          </w:p>
          <w:p w:rsidR="00806B46" w:rsidRPr="00B7588F" w:rsidRDefault="00806B46" w:rsidP="007664EB">
            <w:pPr>
              <w:ind w:right="43"/>
              <w:jc w:val="center"/>
              <w:rPr>
                <w:i/>
                <w:iCs/>
                <w:color w:val="000000"/>
                <w:sz w:val="20"/>
                <w:szCs w:val="20"/>
              </w:rPr>
            </w:pPr>
            <w:r w:rsidRPr="00B7588F">
              <w:rPr>
                <w:i/>
                <w:iCs/>
                <w:color w:val="000000"/>
                <w:sz w:val="20"/>
                <w:szCs w:val="20"/>
              </w:rPr>
              <w:t>(от общата стойност на поръчката, която ще бъде изпълнен от подизпълнителя)</w:t>
            </w:r>
          </w:p>
        </w:tc>
      </w:tr>
      <w:tr w:rsidR="00806B46" w:rsidRPr="00852FFD">
        <w:tc>
          <w:tcPr>
            <w:tcW w:w="3083" w:type="dxa"/>
          </w:tcPr>
          <w:p w:rsidR="00806B46" w:rsidRPr="00B7588F" w:rsidRDefault="00806B46" w:rsidP="007664EB">
            <w:pPr>
              <w:ind w:right="43"/>
              <w:jc w:val="both"/>
              <w:rPr>
                <w:color w:val="000000"/>
              </w:rPr>
            </w:pPr>
          </w:p>
        </w:tc>
        <w:tc>
          <w:tcPr>
            <w:tcW w:w="3438" w:type="dxa"/>
          </w:tcPr>
          <w:p w:rsidR="00806B46" w:rsidRPr="00B7588F" w:rsidRDefault="00806B46" w:rsidP="007664EB">
            <w:pPr>
              <w:ind w:right="43"/>
              <w:jc w:val="both"/>
              <w:rPr>
                <w:color w:val="000000"/>
              </w:rPr>
            </w:pPr>
          </w:p>
        </w:tc>
        <w:tc>
          <w:tcPr>
            <w:tcW w:w="3402" w:type="dxa"/>
          </w:tcPr>
          <w:p w:rsidR="00806B46" w:rsidRPr="00B7588F" w:rsidRDefault="00806B46" w:rsidP="007664EB">
            <w:pPr>
              <w:ind w:right="43"/>
              <w:jc w:val="both"/>
              <w:rPr>
                <w:color w:val="000000"/>
              </w:rPr>
            </w:pPr>
          </w:p>
        </w:tc>
      </w:tr>
      <w:tr w:rsidR="00806B46" w:rsidRPr="00852FFD">
        <w:tc>
          <w:tcPr>
            <w:tcW w:w="3083" w:type="dxa"/>
          </w:tcPr>
          <w:p w:rsidR="00806B46" w:rsidRPr="00B7588F" w:rsidRDefault="00806B46" w:rsidP="007664EB">
            <w:pPr>
              <w:ind w:right="43"/>
              <w:jc w:val="both"/>
              <w:rPr>
                <w:color w:val="000000"/>
              </w:rPr>
            </w:pPr>
          </w:p>
        </w:tc>
        <w:tc>
          <w:tcPr>
            <w:tcW w:w="3438" w:type="dxa"/>
          </w:tcPr>
          <w:p w:rsidR="00806B46" w:rsidRPr="00B7588F" w:rsidRDefault="00806B46" w:rsidP="007664EB">
            <w:pPr>
              <w:ind w:right="43"/>
              <w:jc w:val="both"/>
              <w:rPr>
                <w:color w:val="000000"/>
              </w:rPr>
            </w:pPr>
          </w:p>
        </w:tc>
        <w:tc>
          <w:tcPr>
            <w:tcW w:w="3402" w:type="dxa"/>
          </w:tcPr>
          <w:p w:rsidR="00806B46" w:rsidRPr="00B7588F" w:rsidRDefault="00806B46" w:rsidP="007664EB">
            <w:pPr>
              <w:ind w:right="43"/>
              <w:jc w:val="both"/>
              <w:rPr>
                <w:color w:val="000000"/>
              </w:rPr>
            </w:pPr>
          </w:p>
        </w:tc>
      </w:tr>
      <w:tr w:rsidR="00806B46" w:rsidRPr="00852FFD">
        <w:tc>
          <w:tcPr>
            <w:tcW w:w="3083" w:type="dxa"/>
          </w:tcPr>
          <w:p w:rsidR="00806B46" w:rsidRPr="00B7588F" w:rsidRDefault="00806B46" w:rsidP="007664EB">
            <w:pPr>
              <w:ind w:right="43"/>
              <w:jc w:val="both"/>
              <w:rPr>
                <w:color w:val="000000"/>
              </w:rPr>
            </w:pPr>
          </w:p>
        </w:tc>
        <w:tc>
          <w:tcPr>
            <w:tcW w:w="3438" w:type="dxa"/>
          </w:tcPr>
          <w:p w:rsidR="00806B46" w:rsidRPr="00B7588F" w:rsidRDefault="00806B46" w:rsidP="007664EB">
            <w:pPr>
              <w:ind w:right="43"/>
              <w:jc w:val="both"/>
              <w:rPr>
                <w:color w:val="000000"/>
              </w:rPr>
            </w:pPr>
          </w:p>
        </w:tc>
        <w:tc>
          <w:tcPr>
            <w:tcW w:w="3402" w:type="dxa"/>
          </w:tcPr>
          <w:p w:rsidR="00806B46" w:rsidRPr="00B7588F" w:rsidRDefault="00806B46" w:rsidP="007664EB">
            <w:pPr>
              <w:ind w:right="43"/>
              <w:jc w:val="both"/>
              <w:rPr>
                <w:color w:val="000000"/>
              </w:rPr>
            </w:pPr>
          </w:p>
        </w:tc>
      </w:tr>
      <w:tr w:rsidR="00806B46" w:rsidRPr="00852FFD">
        <w:tc>
          <w:tcPr>
            <w:tcW w:w="3083" w:type="dxa"/>
          </w:tcPr>
          <w:p w:rsidR="00806B46" w:rsidRPr="00B7588F" w:rsidRDefault="00806B46" w:rsidP="007664EB">
            <w:pPr>
              <w:ind w:right="43"/>
              <w:jc w:val="both"/>
              <w:rPr>
                <w:color w:val="000000"/>
              </w:rPr>
            </w:pPr>
          </w:p>
        </w:tc>
        <w:tc>
          <w:tcPr>
            <w:tcW w:w="3438" w:type="dxa"/>
          </w:tcPr>
          <w:p w:rsidR="00806B46" w:rsidRPr="00B7588F" w:rsidRDefault="00806B46" w:rsidP="007664EB">
            <w:pPr>
              <w:ind w:right="43"/>
              <w:jc w:val="both"/>
              <w:rPr>
                <w:color w:val="000000"/>
              </w:rPr>
            </w:pPr>
          </w:p>
        </w:tc>
        <w:tc>
          <w:tcPr>
            <w:tcW w:w="3402" w:type="dxa"/>
          </w:tcPr>
          <w:p w:rsidR="00806B46" w:rsidRPr="00B7588F" w:rsidRDefault="00806B46" w:rsidP="007664EB">
            <w:pPr>
              <w:ind w:right="43"/>
              <w:jc w:val="both"/>
              <w:rPr>
                <w:color w:val="000000"/>
              </w:rPr>
            </w:pPr>
          </w:p>
        </w:tc>
      </w:tr>
      <w:tr w:rsidR="00806B46" w:rsidRPr="00852FFD">
        <w:tc>
          <w:tcPr>
            <w:tcW w:w="3083" w:type="dxa"/>
          </w:tcPr>
          <w:p w:rsidR="00806B46" w:rsidRPr="00B7588F" w:rsidRDefault="00806B46" w:rsidP="007664EB">
            <w:pPr>
              <w:ind w:right="43"/>
              <w:jc w:val="both"/>
              <w:rPr>
                <w:color w:val="000000"/>
              </w:rPr>
            </w:pPr>
          </w:p>
        </w:tc>
        <w:tc>
          <w:tcPr>
            <w:tcW w:w="3438" w:type="dxa"/>
          </w:tcPr>
          <w:p w:rsidR="00806B46" w:rsidRPr="00B7588F" w:rsidRDefault="00806B46" w:rsidP="007664EB">
            <w:pPr>
              <w:ind w:right="43"/>
              <w:jc w:val="both"/>
              <w:rPr>
                <w:color w:val="000000"/>
              </w:rPr>
            </w:pPr>
          </w:p>
        </w:tc>
        <w:tc>
          <w:tcPr>
            <w:tcW w:w="3402" w:type="dxa"/>
          </w:tcPr>
          <w:p w:rsidR="00806B46" w:rsidRPr="00B7588F" w:rsidRDefault="00806B46" w:rsidP="007664EB">
            <w:pPr>
              <w:ind w:right="43"/>
              <w:jc w:val="both"/>
              <w:rPr>
                <w:color w:val="000000"/>
              </w:rPr>
            </w:pPr>
          </w:p>
        </w:tc>
      </w:tr>
    </w:tbl>
    <w:p w:rsidR="00806B46" w:rsidRDefault="00806B46" w:rsidP="003C5BCA">
      <w:pPr>
        <w:ind w:firstLine="709"/>
        <w:jc w:val="both"/>
      </w:pPr>
    </w:p>
    <w:p w:rsidR="00806B46" w:rsidRPr="00E32B3D" w:rsidRDefault="00806B46" w:rsidP="003C5BCA">
      <w:pPr>
        <w:ind w:firstLine="709"/>
        <w:jc w:val="both"/>
        <w:rPr>
          <w:rFonts w:ascii="Calibri" w:hAnsi="Calibri" w:cs="Calibri"/>
        </w:rPr>
      </w:pPr>
      <w:r w:rsidRPr="00852FFD">
        <w:rPr>
          <w:lang w:val="ru-RU"/>
        </w:rPr>
        <w:t>5</w:t>
      </w:r>
      <w:r w:rsidRPr="00261DD5">
        <w:t>. В случай, че ............................................................/</w:t>
      </w:r>
      <w:r w:rsidRPr="00261DD5">
        <w:rPr>
          <w:i/>
          <w:iCs/>
        </w:rPr>
        <w:t>попълва се наименованието или името на участника</w:t>
      </w:r>
      <w:r w:rsidRPr="00261DD5">
        <w:t>/ бъде определен за Изпълнител на обществената поръчка, се задължаваме при подписването на договора да представим</w:t>
      </w:r>
      <w:r w:rsidRPr="00261DD5">
        <w:rPr>
          <w:color w:val="000000"/>
        </w:rPr>
        <w:t xml:space="preserve"> документите, по</w:t>
      </w:r>
      <w:r>
        <w:rPr>
          <w:color w:val="000000"/>
        </w:rPr>
        <w:t>сочени в чл. 101е, ал. 2 от ЗОП.</w:t>
      </w:r>
    </w:p>
    <w:p w:rsidR="00806B46" w:rsidRPr="00261DD5" w:rsidRDefault="00806B46" w:rsidP="003C5BCA">
      <w:pPr>
        <w:jc w:val="both"/>
      </w:pPr>
      <w:r w:rsidRPr="00261DD5">
        <w:tab/>
      </w:r>
      <w:r w:rsidRPr="00852FFD">
        <w:rPr>
          <w:lang w:val="ru-RU"/>
        </w:rPr>
        <w:t>6</w:t>
      </w:r>
      <w:r w:rsidRPr="00261DD5">
        <w:t>. Приемаме да бъдем обвъ</w:t>
      </w:r>
      <w:r>
        <w:t xml:space="preserve">рзани с тази оферта за срок от </w:t>
      </w:r>
      <w:r>
        <w:rPr>
          <w:lang w:val="en-US"/>
        </w:rPr>
        <w:t>3</w:t>
      </w:r>
      <w:r>
        <w:t>0 (тридесет</w:t>
      </w:r>
      <w:r w:rsidRPr="00261DD5">
        <w:t>) дни, считано от крайния срок за подаване на офертите.</w:t>
      </w:r>
    </w:p>
    <w:p w:rsidR="00806B46" w:rsidRDefault="00806B46" w:rsidP="003C5BCA">
      <w:pPr>
        <w:ind w:firstLine="709"/>
        <w:jc w:val="both"/>
        <w:rPr>
          <w:color w:val="000000"/>
        </w:rPr>
      </w:pPr>
      <w:r w:rsidRPr="00D175E3">
        <w:rPr>
          <w:lang w:val="ru-RU"/>
        </w:rPr>
        <w:t>7</w:t>
      </w:r>
      <w:r>
        <w:t xml:space="preserve">. </w:t>
      </w:r>
      <w:r w:rsidRPr="005F294E">
        <w:rPr>
          <w:color w:val="000000"/>
        </w:rPr>
        <w:t>Прило</w:t>
      </w:r>
      <w:r>
        <w:rPr>
          <w:color w:val="000000"/>
        </w:rPr>
        <w:t>женията към настоящата оферта – са както следва: /описват се от участника/</w:t>
      </w:r>
    </w:p>
    <w:p w:rsidR="00806B46" w:rsidRDefault="00806B46" w:rsidP="003C5BCA">
      <w:pPr>
        <w:ind w:firstLine="709"/>
        <w:jc w:val="both"/>
        <w:rPr>
          <w:color w:val="000000"/>
        </w:rPr>
      </w:pPr>
    </w:p>
    <w:p w:rsidR="00806B46" w:rsidRDefault="00806B46" w:rsidP="003C5BCA">
      <w:pPr>
        <w:jc w:val="both"/>
        <w:rPr>
          <w:color w:val="000000"/>
        </w:rPr>
      </w:pPr>
      <w:r>
        <w:rPr>
          <w:color w:val="000000"/>
        </w:rPr>
        <w:t>..........................................................................</w:t>
      </w:r>
    </w:p>
    <w:p w:rsidR="00806B46" w:rsidRDefault="00806B46" w:rsidP="003C5BCA">
      <w:pPr>
        <w:ind w:firstLine="720"/>
        <w:jc w:val="both"/>
      </w:pPr>
      <w:r w:rsidRPr="00261DD5">
        <w:tab/>
      </w:r>
    </w:p>
    <w:p w:rsidR="00806B46" w:rsidRDefault="00806B46" w:rsidP="003C5BCA">
      <w:pPr>
        <w:jc w:val="both"/>
      </w:pPr>
    </w:p>
    <w:p w:rsidR="00806B46" w:rsidRPr="00261DD5" w:rsidRDefault="00806B46" w:rsidP="003C5BCA">
      <w:pPr>
        <w:tabs>
          <w:tab w:val="left" w:pos="5760"/>
        </w:tabs>
        <w:jc w:val="both"/>
      </w:pPr>
    </w:p>
    <w:p w:rsidR="00806B46" w:rsidRPr="00261DD5" w:rsidRDefault="00806B46" w:rsidP="003C5BCA">
      <w:pPr>
        <w:tabs>
          <w:tab w:val="left" w:pos="5760"/>
        </w:tabs>
        <w:jc w:val="both"/>
      </w:pPr>
      <w:r w:rsidRPr="00261DD5">
        <w:t xml:space="preserve">Дата: ..................... 20.... г. </w:t>
      </w:r>
    </w:p>
    <w:p w:rsidR="00806B46" w:rsidRPr="00261DD5" w:rsidRDefault="00806B46" w:rsidP="003C5BCA">
      <w:pPr>
        <w:tabs>
          <w:tab w:val="left" w:pos="5760"/>
        </w:tabs>
        <w:jc w:val="both"/>
      </w:pPr>
      <w:r w:rsidRPr="00261DD5">
        <w:t>гр. ........................................</w:t>
      </w:r>
      <w:r w:rsidRPr="00261DD5">
        <w:tab/>
        <w:t>Подпис: ....................................</w:t>
      </w:r>
    </w:p>
    <w:p w:rsidR="00806B46" w:rsidRDefault="00806B46" w:rsidP="003C5BCA">
      <w:pPr>
        <w:tabs>
          <w:tab w:val="left" w:pos="6120"/>
        </w:tabs>
        <w:jc w:val="both"/>
      </w:pPr>
      <w:r w:rsidRPr="00261DD5">
        <w:t xml:space="preserve"> </w:t>
      </w:r>
      <w:r w:rsidRPr="00261DD5">
        <w:tab/>
      </w:r>
      <w:r w:rsidRPr="00261DD5">
        <w:tab/>
        <w:t>(име, длъжност и печат)</w:t>
      </w:r>
    </w:p>
    <w:p w:rsidR="00806B46" w:rsidRDefault="00806B46" w:rsidP="003C5BCA">
      <w:pPr>
        <w:jc w:val="center"/>
        <w:rPr>
          <w:i/>
          <w:iCs/>
          <w:sz w:val="16"/>
          <w:szCs w:val="16"/>
        </w:rPr>
      </w:pPr>
      <w:r>
        <w:br w:type="page"/>
      </w:r>
    </w:p>
    <w:p w:rsidR="00806B46" w:rsidRDefault="00806B46" w:rsidP="003C5BCA">
      <w:pPr>
        <w:jc w:val="center"/>
        <w:rPr>
          <w:i/>
          <w:iCs/>
          <w:sz w:val="16"/>
          <w:szCs w:val="16"/>
        </w:rPr>
      </w:pPr>
    </w:p>
    <w:p w:rsidR="00806B46" w:rsidRPr="001F0287" w:rsidRDefault="00806B46" w:rsidP="003C5BCA">
      <w:pPr>
        <w:jc w:val="center"/>
        <w:rPr>
          <w:i/>
          <w:iCs/>
          <w:sz w:val="16"/>
          <w:szCs w:val="16"/>
        </w:rPr>
      </w:pPr>
    </w:p>
    <w:p w:rsidR="00806B46" w:rsidRDefault="00806B46" w:rsidP="003C5BCA">
      <w:pPr>
        <w:pStyle w:val="Title"/>
        <w:jc w:val="right"/>
        <w:rPr>
          <w:sz w:val="18"/>
          <w:szCs w:val="18"/>
        </w:rPr>
      </w:pPr>
    </w:p>
    <w:p w:rsidR="00806B46" w:rsidRPr="00810677" w:rsidRDefault="00806B46" w:rsidP="003C5BCA">
      <w:pPr>
        <w:pStyle w:val="Title"/>
        <w:jc w:val="right"/>
        <w:rPr>
          <w:sz w:val="18"/>
          <w:szCs w:val="18"/>
        </w:rPr>
      </w:pPr>
      <w:r>
        <w:rPr>
          <w:sz w:val="18"/>
          <w:szCs w:val="18"/>
        </w:rPr>
        <w:t>О</w:t>
      </w:r>
      <w:r w:rsidRPr="00810677">
        <w:rPr>
          <w:sz w:val="18"/>
          <w:szCs w:val="18"/>
        </w:rPr>
        <w:t>бразец</w:t>
      </w:r>
      <w:r>
        <w:rPr>
          <w:sz w:val="18"/>
          <w:szCs w:val="18"/>
        </w:rPr>
        <w:t xml:space="preserve"> № 2</w:t>
      </w:r>
    </w:p>
    <w:p w:rsidR="00806B46" w:rsidRPr="00436B98" w:rsidRDefault="00806B46" w:rsidP="003C5BCA">
      <w:pPr>
        <w:shd w:val="clear" w:color="auto" w:fill="FFFFFF"/>
        <w:ind w:right="-648" w:firstLine="360"/>
        <w:jc w:val="center"/>
      </w:pPr>
      <w:r w:rsidRPr="00436B98">
        <w:rPr>
          <w:b/>
          <w:bCs/>
          <w:color w:val="000000"/>
        </w:rPr>
        <w:t>ДЕКЛАРАЦИЯ</w:t>
      </w:r>
    </w:p>
    <w:p w:rsidR="00806B46" w:rsidRPr="00436B98" w:rsidRDefault="00806B46" w:rsidP="003C5BCA">
      <w:pPr>
        <w:shd w:val="clear" w:color="auto" w:fill="FFFFFF"/>
        <w:ind w:right="-306" w:firstLine="360"/>
        <w:jc w:val="center"/>
        <w:rPr>
          <w:sz w:val="22"/>
          <w:szCs w:val="22"/>
        </w:rPr>
      </w:pPr>
      <w:r w:rsidRPr="00436B98">
        <w:rPr>
          <w:sz w:val="22"/>
          <w:szCs w:val="22"/>
        </w:rPr>
        <w:t xml:space="preserve">за запознаване с условията в документацията </w:t>
      </w:r>
      <w:r>
        <w:rPr>
          <w:sz w:val="22"/>
          <w:szCs w:val="22"/>
        </w:rPr>
        <w:t>и приемане клаузите на договора</w:t>
      </w:r>
    </w:p>
    <w:p w:rsidR="00806B46" w:rsidRPr="00436B98" w:rsidRDefault="00806B46" w:rsidP="003C5BCA">
      <w:pPr>
        <w:shd w:val="clear" w:color="auto" w:fill="FFFFFF"/>
        <w:ind w:right="-306" w:firstLine="360"/>
        <w:jc w:val="center"/>
        <w:rPr>
          <w:sz w:val="22"/>
          <w:szCs w:val="22"/>
        </w:rPr>
      </w:pPr>
    </w:p>
    <w:p w:rsidR="00806B46" w:rsidRPr="00436B98" w:rsidRDefault="00806B46" w:rsidP="003C5BCA">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806B46" w:rsidRDefault="00806B46" w:rsidP="003C5BCA">
      <w:pPr>
        <w:ind w:right="-1008"/>
        <w:rPr>
          <w:sz w:val="22"/>
          <w:szCs w:val="22"/>
        </w:rPr>
      </w:pPr>
    </w:p>
    <w:p w:rsidR="00806B46" w:rsidRDefault="00806B46" w:rsidP="003C5BCA">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806B46" w:rsidRDefault="00806B46" w:rsidP="003C5BCA">
      <w:pPr>
        <w:ind w:right="-1008"/>
        <w:rPr>
          <w:sz w:val="22"/>
          <w:szCs w:val="22"/>
        </w:rPr>
      </w:pPr>
    </w:p>
    <w:p w:rsidR="00806B46" w:rsidRPr="00436B98" w:rsidRDefault="00806B46" w:rsidP="003C5BCA">
      <w:pPr>
        <w:ind w:right="-1008"/>
        <w:rPr>
          <w:sz w:val="22"/>
          <w:szCs w:val="22"/>
        </w:rPr>
      </w:pPr>
      <w:r w:rsidRPr="00436B98">
        <w:rPr>
          <w:sz w:val="22"/>
          <w:szCs w:val="22"/>
        </w:rPr>
        <w:t>........................................... .............................................................с ЕИК .......</w:t>
      </w:r>
      <w:r>
        <w:rPr>
          <w:sz w:val="22"/>
          <w:szCs w:val="22"/>
        </w:rPr>
        <w:t>...................................</w:t>
      </w:r>
      <w:r w:rsidRPr="00436B98">
        <w:rPr>
          <w:sz w:val="22"/>
          <w:szCs w:val="22"/>
        </w:rPr>
        <w:t xml:space="preserve">....................... </w:t>
      </w:r>
    </w:p>
    <w:p w:rsidR="00806B46" w:rsidRPr="00436B98" w:rsidRDefault="00806B46" w:rsidP="003C5BCA">
      <w:pPr>
        <w:ind w:right="-1008" w:firstLine="360"/>
        <w:jc w:val="both"/>
        <w:rPr>
          <w:sz w:val="22"/>
          <w:szCs w:val="22"/>
        </w:rPr>
      </w:pPr>
    </w:p>
    <w:p w:rsidR="00806B46" w:rsidRPr="00436B98" w:rsidRDefault="00806B46" w:rsidP="003C5BCA">
      <w:pPr>
        <w:jc w:val="both"/>
        <w:rPr>
          <w:lang w:val="ru-RU"/>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Pr>
          <w:b/>
          <w:bCs/>
        </w:rPr>
        <w:t xml:space="preserve">„ Доставка на хранителни продукти и напитки за срок от 12 месеца за нуждите на  ДГС „Миджур”  </w:t>
      </w:r>
      <w:r>
        <w:rPr>
          <w:b/>
          <w:bCs/>
          <w:sz w:val="22"/>
          <w:szCs w:val="22"/>
        </w:rPr>
        <w:t xml:space="preserve">, </w:t>
      </w:r>
      <w:r>
        <w:t>с настоящата</w:t>
      </w:r>
    </w:p>
    <w:p w:rsidR="00806B46" w:rsidRPr="00436B98" w:rsidRDefault="00806B46" w:rsidP="003C5BCA">
      <w:pPr>
        <w:ind w:right="-1008" w:firstLine="360"/>
        <w:jc w:val="both"/>
        <w:rPr>
          <w:b/>
          <w:bCs/>
          <w:sz w:val="22"/>
          <w:szCs w:val="22"/>
        </w:rPr>
      </w:pPr>
    </w:p>
    <w:p w:rsidR="00806B46" w:rsidRPr="00436B98" w:rsidRDefault="00806B46" w:rsidP="003C5BCA">
      <w:pPr>
        <w:shd w:val="clear" w:color="auto" w:fill="FFFFFF"/>
        <w:spacing w:before="120"/>
        <w:ind w:right="-1008" w:firstLine="360"/>
        <w:jc w:val="center"/>
        <w:rPr>
          <w:sz w:val="22"/>
          <w:szCs w:val="22"/>
        </w:rPr>
      </w:pPr>
      <w:r w:rsidRPr="00436B98">
        <w:rPr>
          <w:sz w:val="22"/>
          <w:szCs w:val="22"/>
        </w:rPr>
        <w:t>ДЕКЛАРИРАМ:</w:t>
      </w:r>
    </w:p>
    <w:p w:rsidR="00806B46" w:rsidRPr="00436B98" w:rsidRDefault="00806B46" w:rsidP="003C5BCA">
      <w:pPr>
        <w:shd w:val="clear" w:color="auto" w:fill="FFFFFF"/>
        <w:spacing w:before="120"/>
        <w:ind w:right="-1008" w:firstLine="360"/>
        <w:jc w:val="center"/>
        <w:rPr>
          <w:sz w:val="22"/>
          <w:szCs w:val="22"/>
        </w:rPr>
      </w:pPr>
    </w:p>
    <w:p w:rsidR="00806B46" w:rsidRPr="005E3591" w:rsidRDefault="00806B46" w:rsidP="003C5BCA">
      <w:pPr>
        <w:ind w:firstLine="360"/>
        <w:jc w:val="both"/>
        <w:rPr>
          <w:sz w:val="22"/>
          <w:szCs w:val="22"/>
        </w:rPr>
      </w:pPr>
      <w:r w:rsidRPr="005E3591">
        <w:rPr>
          <w:sz w:val="22"/>
          <w:szCs w:val="22"/>
        </w:rPr>
        <w:t xml:space="preserve">Че като представляващ ............................................................., участник в посочената по-горе обществена поръчка: </w:t>
      </w:r>
    </w:p>
    <w:p w:rsidR="00806B46" w:rsidRPr="005E3591" w:rsidRDefault="00806B46" w:rsidP="003C5BCA">
      <w:pPr>
        <w:ind w:firstLine="360"/>
        <w:jc w:val="both"/>
        <w:rPr>
          <w:sz w:val="22"/>
          <w:szCs w:val="22"/>
        </w:rPr>
      </w:pPr>
    </w:p>
    <w:p w:rsidR="00806B46" w:rsidRPr="005E3591" w:rsidRDefault="00806B46" w:rsidP="003C5BCA">
      <w:pPr>
        <w:widowControl w:val="0"/>
        <w:numPr>
          <w:ilvl w:val="0"/>
          <w:numId w:val="2"/>
        </w:numPr>
        <w:suppressAutoHyphens w:val="0"/>
        <w:autoSpaceDE w:val="0"/>
        <w:autoSpaceDN w:val="0"/>
        <w:adjustRightInd w:val="0"/>
        <w:ind w:firstLine="360"/>
        <w:jc w:val="both"/>
        <w:rPr>
          <w:sz w:val="22"/>
          <w:szCs w:val="22"/>
        </w:rPr>
      </w:pPr>
      <w:r w:rsidRPr="005E3591">
        <w:rPr>
          <w:sz w:val="22"/>
          <w:szCs w:val="22"/>
        </w:rPr>
        <w:t>Запознати сме с всички условия и предмета на настоящата обществена поръчка и ги приемаме без възражения;</w:t>
      </w:r>
    </w:p>
    <w:p w:rsidR="00806B46" w:rsidRPr="005E3591" w:rsidRDefault="00806B46"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806B46" w:rsidRDefault="00806B46"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не разпространяваме по никакъв повод и под никакъв предлог данните за обществената поръчка;</w:t>
      </w:r>
    </w:p>
    <w:p w:rsidR="00806B46" w:rsidRDefault="00806B46"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Предоставената от възложителя информация е достатъчна за подготовка и представяне на предложението ми.</w:t>
      </w:r>
    </w:p>
    <w:p w:rsidR="00806B46" w:rsidRDefault="00806B46" w:rsidP="003C5BCA">
      <w:pPr>
        <w:widowControl w:val="0"/>
        <w:numPr>
          <w:ilvl w:val="0"/>
          <w:numId w:val="2"/>
        </w:numPr>
        <w:shd w:val="clear" w:color="auto" w:fill="FFFFFF"/>
        <w:suppressAutoHyphens w:val="0"/>
        <w:autoSpaceDE w:val="0"/>
        <w:autoSpaceDN w:val="0"/>
        <w:adjustRightInd w:val="0"/>
        <w:ind w:firstLine="360"/>
        <w:jc w:val="both"/>
        <w:rPr>
          <w:sz w:val="22"/>
          <w:szCs w:val="22"/>
        </w:rPr>
      </w:pPr>
      <w:r>
        <w:rPr>
          <w:sz w:val="22"/>
          <w:szCs w:val="22"/>
        </w:rPr>
        <w:t>Запознат съм и приемам безусловно клаузите на договора.</w:t>
      </w:r>
    </w:p>
    <w:p w:rsidR="00806B46" w:rsidRPr="005E3591" w:rsidRDefault="00806B46" w:rsidP="003C5BCA">
      <w:pPr>
        <w:pStyle w:val="PlainText"/>
        <w:spacing w:before="120"/>
        <w:ind w:firstLine="360"/>
        <w:rPr>
          <w:rFonts w:ascii="Times New Roman" w:hAnsi="Times New Roman" w:cs="Times New Roman"/>
          <w:sz w:val="22"/>
          <w:szCs w:val="22"/>
          <w:lang w:val="bg-BG"/>
        </w:rPr>
      </w:pPr>
      <w:r w:rsidRPr="005E3591">
        <w:rPr>
          <w:rFonts w:ascii="Times New Roman" w:hAnsi="Times New Roman" w:cs="Times New Roman"/>
          <w:sz w:val="22"/>
          <w:szCs w:val="22"/>
          <w:lang w:val="bg-BG"/>
        </w:rPr>
        <w:t>Известна ми е предвидената в чл.313 от НК отговорност за деклариране на неверни данни.</w:t>
      </w:r>
    </w:p>
    <w:p w:rsidR="00806B46" w:rsidRPr="005E3591" w:rsidRDefault="00806B46" w:rsidP="003C5BCA">
      <w:pPr>
        <w:shd w:val="clear" w:color="auto" w:fill="FFFFFF"/>
        <w:tabs>
          <w:tab w:val="left" w:leader="dot" w:pos="2266"/>
        </w:tabs>
        <w:spacing w:line="300" w:lineRule="exact"/>
        <w:ind w:right="-1008" w:firstLine="360"/>
        <w:rPr>
          <w:sz w:val="22"/>
          <w:szCs w:val="22"/>
        </w:rPr>
      </w:pPr>
    </w:p>
    <w:p w:rsidR="00806B46" w:rsidRPr="005E3591" w:rsidRDefault="00806B46" w:rsidP="003C5BCA">
      <w:pPr>
        <w:shd w:val="clear" w:color="auto" w:fill="FFFFFF"/>
        <w:tabs>
          <w:tab w:val="left" w:leader="dot" w:pos="2266"/>
        </w:tabs>
        <w:spacing w:line="300" w:lineRule="exact"/>
        <w:ind w:right="-1008" w:firstLine="360"/>
        <w:rPr>
          <w:sz w:val="22"/>
          <w:szCs w:val="22"/>
        </w:rPr>
      </w:pPr>
    </w:p>
    <w:p w:rsidR="00806B46" w:rsidRPr="005E3591" w:rsidRDefault="00806B46" w:rsidP="003C5BCA">
      <w:pPr>
        <w:ind w:right="-1008" w:firstLine="360"/>
        <w:rPr>
          <w:b/>
          <w:bCs/>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r w:rsidRPr="001F0287">
        <w:rPr>
          <w:b/>
          <w:bCs/>
          <w:sz w:val="22"/>
          <w:szCs w:val="22"/>
          <w:lang w:val="ru-RU"/>
        </w:rPr>
        <w:t>Декларатор</w:t>
      </w:r>
      <w:r w:rsidRPr="005E3591">
        <w:rPr>
          <w:b/>
          <w:bCs/>
          <w:sz w:val="22"/>
          <w:szCs w:val="22"/>
        </w:rPr>
        <w:t>:</w:t>
      </w:r>
      <w:r w:rsidRPr="005E3591">
        <w:rPr>
          <w:b/>
          <w:bCs/>
          <w:sz w:val="22"/>
          <w:szCs w:val="22"/>
          <w:lang w:val="ru-RU"/>
        </w:rPr>
        <w:t xml:space="preserve"> </w:t>
      </w:r>
      <w:r w:rsidRPr="005E3591">
        <w:rPr>
          <w:sz w:val="22"/>
          <w:szCs w:val="22"/>
          <w:lang w:val="ru-RU"/>
        </w:rPr>
        <w:t>…………………</w:t>
      </w:r>
    </w:p>
    <w:p w:rsidR="00806B46" w:rsidRPr="005E3591" w:rsidRDefault="00806B46" w:rsidP="003C5BCA">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806B46" w:rsidRPr="005E3591" w:rsidRDefault="00806B46" w:rsidP="003C5BCA">
      <w:pPr>
        <w:ind w:right="-165" w:firstLine="360"/>
        <w:jc w:val="right"/>
        <w:rPr>
          <w:sz w:val="22"/>
          <w:szCs w:val="22"/>
          <w:lang w:val="ru-RU"/>
        </w:rPr>
      </w:pPr>
      <w:r w:rsidRPr="005E3591">
        <w:rPr>
          <w:sz w:val="22"/>
          <w:szCs w:val="22"/>
        </w:rPr>
        <w:t xml:space="preserve"> </w:t>
      </w:r>
      <w:r w:rsidRPr="005E3591">
        <w:rPr>
          <w:sz w:val="22"/>
          <w:szCs w:val="22"/>
          <w:lang w:val="ru-RU"/>
        </w:rPr>
        <w:t>/……………………………………………………………./</w:t>
      </w:r>
    </w:p>
    <w:p w:rsidR="00806B46" w:rsidRPr="005E3591" w:rsidRDefault="00806B46" w:rsidP="003C5BCA">
      <w:pPr>
        <w:ind w:right="-165" w:firstLine="360"/>
        <w:jc w:val="right"/>
        <w:rPr>
          <w:sz w:val="22"/>
          <w:szCs w:val="22"/>
        </w:rPr>
      </w:pPr>
      <w:r w:rsidRPr="005E3591">
        <w:rPr>
          <w:sz w:val="22"/>
          <w:szCs w:val="22"/>
        </w:rPr>
        <w:t>/име, фамилия и длъжност/</w:t>
      </w:r>
    </w:p>
    <w:p w:rsidR="00806B46" w:rsidRDefault="00806B46" w:rsidP="003C5BCA">
      <w:pPr>
        <w:shd w:val="clear" w:color="auto" w:fill="FFFFFF"/>
        <w:spacing w:before="120" w:line="300" w:lineRule="exact"/>
        <w:ind w:right="11" w:firstLine="360"/>
        <w:jc w:val="both"/>
        <w:rPr>
          <w:i/>
          <w:iCs/>
          <w:color w:val="000000"/>
          <w:u w:val="single"/>
        </w:rPr>
      </w:pPr>
    </w:p>
    <w:p w:rsidR="00806B46" w:rsidRDefault="00806B46" w:rsidP="003C5BCA">
      <w:pPr>
        <w:shd w:val="clear" w:color="auto" w:fill="FFFFFF"/>
        <w:spacing w:before="120" w:line="300" w:lineRule="exact"/>
        <w:ind w:right="11" w:firstLine="360"/>
        <w:jc w:val="both"/>
        <w:rPr>
          <w:i/>
          <w:iCs/>
          <w:color w:val="000000"/>
          <w:u w:val="single"/>
        </w:rPr>
      </w:pPr>
    </w:p>
    <w:p w:rsidR="00806B46" w:rsidRDefault="00806B46" w:rsidP="003C5BCA">
      <w:pPr>
        <w:shd w:val="clear" w:color="auto" w:fill="FFFFFF"/>
        <w:ind w:right="11" w:firstLine="357"/>
        <w:jc w:val="both"/>
        <w:rPr>
          <w:i/>
          <w:iCs/>
          <w:color w:val="000000"/>
          <w:u w:val="single"/>
        </w:rPr>
      </w:pPr>
    </w:p>
    <w:p w:rsidR="00806B46" w:rsidRDefault="00806B46" w:rsidP="003C5BCA">
      <w:pPr>
        <w:shd w:val="clear" w:color="auto" w:fill="FFFFFF"/>
        <w:ind w:right="11" w:firstLine="357"/>
        <w:jc w:val="both"/>
        <w:rPr>
          <w:i/>
          <w:iCs/>
          <w:color w:val="000000"/>
          <w:u w:val="single"/>
        </w:rPr>
      </w:pPr>
    </w:p>
    <w:p w:rsidR="00806B46" w:rsidRDefault="00806B46" w:rsidP="003C5BCA">
      <w:pPr>
        <w:shd w:val="clear" w:color="auto" w:fill="FFFFFF"/>
        <w:ind w:right="11" w:firstLine="357"/>
        <w:jc w:val="both"/>
        <w:rPr>
          <w:i/>
          <w:iCs/>
          <w:color w:val="000000"/>
          <w:u w:val="single"/>
        </w:rPr>
      </w:pPr>
    </w:p>
    <w:p w:rsidR="00806B46" w:rsidRDefault="00806B46" w:rsidP="003C5BCA">
      <w:pPr>
        <w:shd w:val="clear" w:color="auto" w:fill="FFFFFF"/>
        <w:ind w:right="11" w:firstLine="357"/>
        <w:jc w:val="both"/>
        <w:rPr>
          <w:i/>
          <w:iCs/>
          <w:color w:val="000000"/>
          <w:u w:val="single"/>
        </w:rPr>
      </w:pPr>
    </w:p>
    <w:p w:rsidR="00806B46" w:rsidRDefault="00806B46" w:rsidP="003C5BCA">
      <w:pPr>
        <w:shd w:val="clear" w:color="auto" w:fill="FFFFFF"/>
        <w:ind w:right="11" w:firstLine="357"/>
        <w:jc w:val="both"/>
        <w:rPr>
          <w:i/>
          <w:iCs/>
          <w:color w:val="000000"/>
          <w:u w:val="single"/>
        </w:rPr>
      </w:pPr>
    </w:p>
    <w:p w:rsidR="00806B46" w:rsidRDefault="00806B46" w:rsidP="003C5BCA">
      <w:pPr>
        <w:shd w:val="clear" w:color="auto" w:fill="FFFFFF"/>
        <w:ind w:right="11" w:firstLine="357"/>
        <w:jc w:val="both"/>
        <w:rPr>
          <w:i/>
          <w:iCs/>
          <w:color w:val="000000"/>
          <w:u w:val="single"/>
        </w:rPr>
      </w:pPr>
    </w:p>
    <w:p w:rsidR="00806B46" w:rsidRDefault="00806B46" w:rsidP="003C5BCA">
      <w:pPr>
        <w:shd w:val="clear" w:color="auto" w:fill="FFFFFF"/>
        <w:ind w:right="11" w:firstLine="357"/>
        <w:jc w:val="both"/>
        <w:rPr>
          <w:i/>
          <w:iCs/>
          <w:color w:val="000000"/>
          <w:u w:val="single"/>
        </w:rPr>
      </w:pPr>
    </w:p>
    <w:p w:rsidR="00806B46" w:rsidRDefault="00806B46" w:rsidP="003C5BCA">
      <w:pPr>
        <w:pStyle w:val="Title"/>
        <w:jc w:val="right"/>
        <w:rPr>
          <w:sz w:val="18"/>
          <w:szCs w:val="18"/>
        </w:rPr>
      </w:pPr>
    </w:p>
    <w:p w:rsidR="00806B46" w:rsidRDefault="00806B46" w:rsidP="00B14788">
      <w:pPr>
        <w:pStyle w:val="Subtitle"/>
        <w:rPr>
          <w:rFonts w:cs="Times New Roman"/>
        </w:rPr>
      </w:pPr>
    </w:p>
    <w:p w:rsidR="00806B46" w:rsidRDefault="00806B46" w:rsidP="007664EB"/>
    <w:p w:rsidR="00806B46" w:rsidRPr="007664EB" w:rsidRDefault="00806B46" w:rsidP="007664EB"/>
    <w:p w:rsidR="00806B46" w:rsidRDefault="00806B46" w:rsidP="003C5BCA">
      <w:pPr>
        <w:pStyle w:val="Title"/>
        <w:jc w:val="right"/>
        <w:rPr>
          <w:sz w:val="18"/>
          <w:szCs w:val="18"/>
        </w:rPr>
      </w:pPr>
    </w:p>
    <w:p w:rsidR="00806B46" w:rsidRDefault="00806B46" w:rsidP="003C5BCA">
      <w:pPr>
        <w:pStyle w:val="Title"/>
        <w:jc w:val="right"/>
        <w:rPr>
          <w:sz w:val="18"/>
          <w:szCs w:val="18"/>
        </w:rPr>
      </w:pPr>
    </w:p>
    <w:p w:rsidR="00806B46" w:rsidRDefault="00806B46" w:rsidP="003C5BCA">
      <w:pPr>
        <w:pStyle w:val="Title"/>
        <w:jc w:val="right"/>
        <w:rPr>
          <w:sz w:val="18"/>
          <w:szCs w:val="18"/>
        </w:rPr>
      </w:pPr>
    </w:p>
    <w:p w:rsidR="00806B46" w:rsidRDefault="00806B46" w:rsidP="003C5BCA">
      <w:pPr>
        <w:pStyle w:val="Title"/>
        <w:jc w:val="right"/>
        <w:rPr>
          <w:sz w:val="18"/>
          <w:szCs w:val="18"/>
        </w:rPr>
      </w:pPr>
    </w:p>
    <w:p w:rsidR="00806B46" w:rsidRDefault="00806B46" w:rsidP="003C5BCA">
      <w:pPr>
        <w:pStyle w:val="Title"/>
        <w:jc w:val="right"/>
        <w:rPr>
          <w:sz w:val="18"/>
          <w:szCs w:val="18"/>
        </w:rPr>
      </w:pPr>
    </w:p>
    <w:p w:rsidR="00806B46" w:rsidRDefault="00806B46" w:rsidP="003C5BCA">
      <w:pPr>
        <w:pStyle w:val="Title"/>
        <w:jc w:val="right"/>
        <w:rPr>
          <w:sz w:val="18"/>
          <w:szCs w:val="18"/>
        </w:rPr>
      </w:pPr>
    </w:p>
    <w:p w:rsidR="00806B46" w:rsidRDefault="00806B46" w:rsidP="003C5BCA">
      <w:pPr>
        <w:pStyle w:val="Title"/>
        <w:jc w:val="right"/>
        <w:rPr>
          <w:sz w:val="18"/>
          <w:szCs w:val="18"/>
          <w:lang w:val="en-US"/>
        </w:rPr>
      </w:pPr>
    </w:p>
    <w:p w:rsidR="00806B46" w:rsidRPr="00810677" w:rsidRDefault="00806B46" w:rsidP="003C5BCA">
      <w:pPr>
        <w:pStyle w:val="Title"/>
        <w:jc w:val="right"/>
        <w:rPr>
          <w:sz w:val="18"/>
          <w:szCs w:val="18"/>
        </w:rPr>
      </w:pPr>
      <w:r>
        <w:rPr>
          <w:sz w:val="18"/>
          <w:szCs w:val="18"/>
        </w:rPr>
        <w:t>О</w:t>
      </w:r>
      <w:r w:rsidRPr="00810677">
        <w:rPr>
          <w:sz w:val="18"/>
          <w:szCs w:val="18"/>
        </w:rPr>
        <w:t>бразец</w:t>
      </w:r>
      <w:r>
        <w:rPr>
          <w:sz w:val="18"/>
          <w:szCs w:val="18"/>
        </w:rPr>
        <w:t xml:space="preserve"> № 3</w:t>
      </w:r>
    </w:p>
    <w:p w:rsidR="00806B46" w:rsidRDefault="00806B46" w:rsidP="003C5BCA">
      <w:pPr>
        <w:spacing w:line="360" w:lineRule="auto"/>
        <w:jc w:val="center"/>
        <w:rPr>
          <w:b/>
          <w:bCs/>
        </w:rPr>
      </w:pPr>
    </w:p>
    <w:p w:rsidR="00806B46" w:rsidRDefault="00806B46" w:rsidP="003C5BCA">
      <w:pPr>
        <w:spacing w:line="360" w:lineRule="auto"/>
        <w:jc w:val="center"/>
        <w:rPr>
          <w:b/>
          <w:bCs/>
        </w:rPr>
      </w:pPr>
    </w:p>
    <w:p w:rsidR="00806B46" w:rsidRDefault="00806B46" w:rsidP="003C5BCA">
      <w:pPr>
        <w:spacing w:line="360" w:lineRule="auto"/>
        <w:jc w:val="center"/>
        <w:rPr>
          <w:b/>
          <w:bCs/>
        </w:rPr>
      </w:pPr>
    </w:p>
    <w:p w:rsidR="00806B46" w:rsidRDefault="00806B46" w:rsidP="003C5BCA">
      <w:pPr>
        <w:spacing w:line="360" w:lineRule="auto"/>
        <w:jc w:val="center"/>
        <w:rPr>
          <w:b/>
          <w:bCs/>
        </w:rPr>
      </w:pPr>
      <w:r>
        <w:rPr>
          <w:b/>
          <w:bCs/>
        </w:rPr>
        <w:t>Д Е К Л А Р А Ц И Я</w:t>
      </w:r>
    </w:p>
    <w:p w:rsidR="00806B46" w:rsidRDefault="00806B46" w:rsidP="003C5BCA">
      <w:pPr>
        <w:spacing w:after="120"/>
      </w:pPr>
    </w:p>
    <w:p w:rsidR="00806B46" w:rsidRPr="00436B98" w:rsidRDefault="00806B46" w:rsidP="003C5BCA">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806B46" w:rsidRDefault="00806B46" w:rsidP="003C5BCA">
      <w:pPr>
        <w:ind w:right="-1008"/>
        <w:rPr>
          <w:sz w:val="22"/>
          <w:szCs w:val="22"/>
        </w:rPr>
      </w:pPr>
    </w:p>
    <w:p w:rsidR="00806B46" w:rsidRDefault="00806B46" w:rsidP="003C5BCA">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806B46" w:rsidRDefault="00806B46" w:rsidP="003C5BCA">
      <w:pPr>
        <w:ind w:right="-1008"/>
        <w:rPr>
          <w:sz w:val="22"/>
          <w:szCs w:val="22"/>
        </w:rPr>
      </w:pPr>
    </w:p>
    <w:p w:rsidR="00806B46" w:rsidRPr="00436B98" w:rsidRDefault="00806B46" w:rsidP="003C5BCA">
      <w:pPr>
        <w:ind w:right="-1008"/>
        <w:rPr>
          <w:sz w:val="22"/>
          <w:szCs w:val="22"/>
        </w:rPr>
      </w:pPr>
      <w:r w:rsidRPr="00436B98">
        <w:rPr>
          <w:sz w:val="22"/>
          <w:szCs w:val="22"/>
        </w:rPr>
        <w:t>........................................... .............................................................с ЕИК .......</w:t>
      </w:r>
      <w:r>
        <w:rPr>
          <w:sz w:val="22"/>
          <w:szCs w:val="22"/>
        </w:rPr>
        <w:t>...................................</w:t>
      </w:r>
      <w:r w:rsidRPr="00436B98">
        <w:rPr>
          <w:sz w:val="22"/>
          <w:szCs w:val="22"/>
        </w:rPr>
        <w:t xml:space="preserve">....................... </w:t>
      </w:r>
    </w:p>
    <w:p w:rsidR="00806B46" w:rsidRPr="00436B98" w:rsidRDefault="00806B46" w:rsidP="003C5BCA">
      <w:pPr>
        <w:ind w:right="-1008" w:firstLine="360"/>
        <w:jc w:val="both"/>
        <w:rPr>
          <w:sz w:val="22"/>
          <w:szCs w:val="22"/>
        </w:rPr>
      </w:pPr>
    </w:p>
    <w:p w:rsidR="00806B46" w:rsidRPr="00436B98" w:rsidRDefault="00806B46" w:rsidP="003C5BCA">
      <w:pPr>
        <w:jc w:val="both"/>
        <w:rPr>
          <w:lang w:val="ru-RU"/>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w:t>
      </w:r>
      <w:r>
        <w:rPr>
          <w:b/>
          <w:bCs/>
        </w:rPr>
        <w:t xml:space="preserve">„ Доставка на хранителни продукти и напитки за срок от 12 месеца за нуждите на  ДГС „Миджур” </w:t>
      </w:r>
      <w:r>
        <w:rPr>
          <w:b/>
          <w:bCs/>
          <w:sz w:val="22"/>
          <w:szCs w:val="22"/>
        </w:rPr>
        <w:t xml:space="preserve">, </w:t>
      </w:r>
      <w:r>
        <w:t>с настоящата</w:t>
      </w:r>
    </w:p>
    <w:p w:rsidR="00806B46" w:rsidRDefault="00806B46" w:rsidP="003C5BCA">
      <w:pPr>
        <w:widowControl w:val="0"/>
        <w:autoSpaceDE w:val="0"/>
        <w:autoSpaceDN w:val="0"/>
        <w:adjustRightInd w:val="0"/>
        <w:spacing w:line="320" w:lineRule="atLeast"/>
      </w:pPr>
    </w:p>
    <w:p w:rsidR="00806B46" w:rsidRDefault="00806B46" w:rsidP="003C5BCA">
      <w:pPr>
        <w:widowControl w:val="0"/>
        <w:autoSpaceDE w:val="0"/>
        <w:autoSpaceDN w:val="0"/>
        <w:adjustRightInd w:val="0"/>
        <w:spacing w:line="320" w:lineRule="atLeast"/>
      </w:pPr>
    </w:p>
    <w:p w:rsidR="00806B46" w:rsidRDefault="00806B46" w:rsidP="003C5BCA">
      <w:pPr>
        <w:widowControl w:val="0"/>
        <w:autoSpaceDE w:val="0"/>
        <w:autoSpaceDN w:val="0"/>
        <w:adjustRightInd w:val="0"/>
        <w:spacing w:line="320" w:lineRule="atLeast"/>
        <w:ind w:firstLine="709"/>
        <w:jc w:val="center"/>
        <w:rPr>
          <w:b/>
          <w:bCs/>
        </w:rPr>
      </w:pPr>
      <w:r>
        <w:rPr>
          <w:b/>
          <w:bCs/>
        </w:rPr>
        <w:t>Д Е К Л А Р И Р А М,  Ч Е:</w:t>
      </w:r>
    </w:p>
    <w:p w:rsidR="00806B46" w:rsidRDefault="00806B46" w:rsidP="003C5BCA">
      <w:pPr>
        <w:widowControl w:val="0"/>
        <w:autoSpaceDE w:val="0"/>
        <w:autoSpaceDN w:val="0"/>
        <w:adjustRightInd w:val="0"/>
        <w:spacing w:line="320" w:lineRule="atLeast"/>
        <w:ind w:firstLine="709"/>
        <w:jc w:val="both"/>
        <w:rPr>
          <w:b/>
          <w:bCs/>
        </w:rPr>
      </w:pPr>
    </w:p>
    <w:p w:rsidR="00806B46" w:rsidRDefault="00806B46" w:rsidP="003C5BCA">
      <w:pPr>
        <w:autoSpaceDE w:val="0"/>
        <w:autoSpaceDN w:val="0"/>
        <w:adjustRightInd w:val="0"/>
        <w:spacing w:line="320" w:lineRule="atLeast"/>
        <w:ind w:firstLine="709"/>
      </w:pPr>
      <w:r>
        <w:t>Представляваното от мен дружество е регистрирано по Закона за търговския регистър и неговият единен идентификационен код  ЕИК е: ..........................................................................................................................................................</w:t>
      </w:r>
    </w:p>
    <w:p w:rsidR="00806B46" w:rsidRDefault="00806B46" w:rsidP="003C5BCA">
      <w:pPr>
        <w:spacing w:line="320" w:lineRule="atLeast"/>
        <w:ind w:firstLine="709"/>
        <w:jc w:val="both"/>
      </w:pPr>
    </w:p>
    <w:p w:rsidR="00806B46" w:rsidRDefault="00806B46" w:rsidP="003C5BCA">
      <w:pPr>
        <w:spacing w:line="320" w:lineRule="atLeast"/>
        <w:ind w:firstLine="709"/>
        <w:jc w:val="both"/>
      </w:pPr>
      <w:r>
        <w:t>Известно ни е, че при деклариране на неверни обстоятелства нося отговорност по чл. 313 от Наказателния кодекс.</w:t>
      </w:r>
    </w:p>
    <w:p w:rsidR="00806B46" w:rsidRDefault="00806B46" w:rsidP="003C5BCA">
      <w:pPr>
        <w:spacing w:line="320" w:lineRule="atLeast"/>
        <w:ind w:firstLine="709"/>
        <w:jc w:val="both"/>
      </w:pPr>
    </w:p>
    <w:p w:rsidR="00806B46" w:rsidRDefault="00806B46" w:rsidP="003C5BCA">
      <w:pPr>
        <w:spacing w:line="320" w:lineRule="atLeast"/>
        <w:jc w:val="both"/>
        <w:rPr>
          <w:b/>
          <w:bCs/>
          <w:color w:val="0000FF"/>
          <w:lang w:val="en-AU"/>
        </w:rPr>
      </w:pPr>
      <w:r>
        <w:tab/>
      </w:r>
    </w:p>
    <w:p w:rsidR="00806B46" w:rsidRDefault="00806B46" w:rsidP="003C5BCA">
      <w:pPr>
        <w:jc w:val="both"/>
      </w:pPr>
    </w:p>
    <w:p w:rsidR="00806B46" w:rsidRDefault="00806B46" w:rsidP="003C5BCA">
      <w:pPr>
        <w:widowControl w:val="0"/>
        <w:autoSpaceDE w:val="0"/>
        <w:autoSpaceDN w:val="0"/>
        <w:adjustRightInd w:val="0"/>
        <w:jc w:val="both"/>
      </w:pPr>
    </w:p>
    <w:p w:rsidR="00806B46" w:rsidRPr="005E3591" w:rsidRDefault="00806B46" w:rsidP="003C5BCA">
      <w:pPr>
        <w:ind w:right="-1008" w:firstLine="360"/>
        <w:rPr>
          <w:b/>
          <w:bCs/>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r w:rsidRPr="001F0287">
        <w:rPr>
          <w:b/>
          <w:bCs/>
          <w:sz w:val="22"/>
          <w:szCs w:val="22"/>
          <w:lang w:val="ru-RU"/>
        </w:rPr>
        <w:t>Декларатор</w:t>
      </w:r>
      <w:r w:rsidRPr="005E3591">
        <w:rPr>
          <w:b/>
          <w:bCs/>
          <w:sz w:val="22"/>
          <w:szCs w:val="22"/>
        </w:rPr>
        <w:t>:</w:t>
      </w:r>
      <w:r w:rsidRPr="005E3591">
        <w:rPr>
          <w:b/>
          <w:bCs/>
          <w:sz w:val="22"/>
          <w:szCs w:val="22"/>
          <w:lang w:val="ru-RU"/>
        </w:rPr>
        <w:t xml:space="preserve"> </w:t>
      </w:r>
      <w:r w:rsidRPr="005E3591">
        <w:rPr>
          <w:sz w:val="22"/>
          <w:szCs w:val="22"/>
          <w:lang w:val="ru-RU"/>
        </w:rPr>
        <w:t>…………………</w:t>
      </w:r>
    </w:p>
    <w:p w:rsidR="00806B46" w:rsidRPr="005E3591" w:rsidRDefault="00806B46" w:rsidP="003C5BCA">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806B46" w:rsidRPr="005E3591" w:rsidRDefault="00806B46" w:rsidP="003C5BCA">
      <w:pPr>
        <w:ind w:right="-165" w:firstLine="360"/>
        <w:jc w:val="right"/>
        <w:rPr>
          <w:sz w:val="22"/>
          <w:szCs w:val="22"/>
          <w:lang w:val="ru-RU"/>
        </w:rPr>
      </w:pPr>
      <w:r w:rsidRPr="005E3591">
        <w:rPr>
          <w:sz w:val="22"/>
          <w:szCs w:val="22"/>
        </w:rPr>
        <w:t xml:space="preserve"> </w:t>
      </w:r>
      <w:r w:rsidRPr="005E3591">
        <w:rPr>
          <w:sz w:val="22"/>
          <w:szCs w:val="22"/>
          <w:lang w:val="ru-RU"/>
        </w:rPr>
        <w:t>/……………………………………………………………./</w:t>
      </w:r>
    </w:p>
    <w:p w:rsidR="00806B46" w:rsidRPr="005E3591" w:rsidRDefault="00806B46" w:rsidP="003C5BCA">
      <w:pPr>
        <w:ind w:right="-165" w:firstLine="360"/>
        <w:jc w:val="right"/>
        <w:rPr>
          <w:sz w:val="22"/>
          <w:szCs w:val="22"/>
        </w:rPr>
      </w:pPr>
      <w:r w:rsidRPr="005E3591">
        <w:rPr>
          <w:sz w:val="22"/>
          <w:szCs w:val="22"/>
        </w:rPr>
        <w:t>/име, фамилия и длъжност/</w:t>
      </w:r>
    </w:p>
    <w:p w:rsidR="00806B46" w:rsidRDefault="00806B46" w:rsidP="003C5BCA">
      <w:pPr>
        <w:shd w:val="clear" w:color="auto" w:fill="FFFFFF"/>
        <w:spacing w:before="120" w:line="300" w:lineRule="exact"/>
        <w:ind w:right="11" w:firstLine="360"/>
        <w:jc w:val="both"/>
        <w:rPr>
          <w:i/>
          <w:iCs/>
          <w:color w:val="000000"/>
          <w:u w:val="single"/>
        </w:rPr>
      </w:pPr>
    </w:p>
    <w:p w:rsidR="00806B46" w:rsidRDefault="00806B46" w:rsidP="003C5BCA">
      <w:pPr>
        <w:ind w:right="138"/>
        <w:jc w:val="both"/>
        <w:rPr>
          <w:b/>
          <w:bCs/>
          <w:lang w:val="en-US"/>
        </w:rPr>
      </w:pPr>
    </w:p>
    <w:p w:rsidR="00806B46" w:rsidRDefault="00806B46" w:rsidP="003C5BCA">
      <w:pPr>
        <w:ind w:right="138"/>
        <w:jc w:val="both"/>
        <w:rPr>
          <w:b/>
          <w:bCs/>
          <w:lang w:val="en-US"/>
        </w:rPr>
      </w:pPr>
    </w:p>
    <w:p w:rsidR="00806B46" w:rsidRDefault="00806B46" w:rsidP="003C5BCA">
      <w:pPr>
        <w:ind w:right="138"/>
        <w:jc w:val="both"/>
        <w:rPr>
          <w:b/>
          <w:bCs/>
          <w:lang w:val="en-US"/>
        </w:rPr>
      </w:pPr>
    </w:p>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rsidP="00772FC3">
      <w:pPr>
        <w:pStyle w:val="Title"/>
        <w:jc w:val="right"/>
        <w:rPr>
          <w:sz w:val="18"/>
          <w:szCs w:val="18"/>
        </w:rPr>
      </w:pPr>
    </w:p>
    <w:p w:rsidR="00806B46" w:rsidRDefault="00806B46" w:rsidP="00772FC3">
      <w:pPr>
        <w:pStyle w:val="Title"/>
        <w:jc w:val="right"/>
        <w:rPr>
          <w:sz w:val="18"/>
          <w:szCs w:val="18"/>
        </w:rPr>
      </w:pPr>
    </w:p>
    <w:p w:rsidR="00806B46" w:rsidRDefault="00806B46" w:rsidP="00772FC3">
      <w:pPr>
        <w:pStyle w:val="Title"/>
        <w:jc w:val="right"/>
        <w:rPr>
          <w:sz w:val="18"/>
          <w:szCs w:val="18"/>
        </w:rPr>
      </w:pPr>
    </w:p>
    <w:p w:rsidR="00806B46" w:rsidRDefault="00806B46" w:rsidP="00772FC3">
      <w:pPr>
        <w:pStyle w:val="Title"/>
        <w:jc w:val="right"/>
        <w:rPr>
          <w:sz w:val="18"/>
          <w:szCs w:val="18"/>
        </w:rPr>
      </w:pPr>
    </w:p>
    <w:p w:rsidR="00806B46" w:rsidRDefault="00806B46" w:rsidP="00772FC3">
      <w:pPr>
        <w:pStyle w:val="Title"/>
        <w:jc w:val="right"/>
        <w:rPr>
          <w:sz w:val="18"/>
          <w:szCs w:val="18"/>
        </w:rPr>
      </w:pPr>
    </w:p>
    <w:p w:rsidR="00806B46" w:rsidRDefault="00806B46" w:rsidP="00772FC3">
      <w:pPr>
        <w:pStyle w:val="Title"/>
        <w:jc w:val="right"/>
        <w:rPr>
          <w:sz w:val="18"/>
          <w:szCs w:val="18"/>
        </w:rPr>
      </w:pPr>
    </w:p>
    <w:p w:rsidR="00806B46" w:rsidRDefault="00806B46" w:rsidP="00772FC3">
      <w:pPr>
        <w:pStyle w:val="Title"/>
        <w:jc w:val="right"/>
        <w:rPr>
          <w:sz w:val="18"/>
          <w:szCs w:val="18"/>
        </w:rPr>
      </w:pPr>
    </w:p>
    <w:p w:rsidR="00806B46" w:rsidRDefault="00806B46" w:rsidP="00772FC3">
      <w:pPr>
        <w:pStyle w:val="Title"/>
        <w:jc w:val="right"/>
        <w:rPr>
          <w:sz w:val="18"/>
          <w:szCs w:val="18"/>
        </w:rPr>
      </w:pPr>
    </w:p>
    <w:p w:rsidR="00806B46" w:rsidRDefault="00806B46" w:rsidP="00772FC3">
      <w:pPr>
        <w:pStyle w:val="Title"/>
        <w:jc w:val="right"/>
        <w:rPr>
          <w:sz w:val="18"/>
          <w:szCs w:val="18"/>
        </w:rPr>
      </w:pPr>
    </w:p>
    <w:p w:rsidR="00806B46" w:rsidRDefault="00806B46" w:rsidP="00772FC3">
      <w:pPr>
        <w:pStyle w:val="Title"/>
        <w:jc w:val="right"/>
        <w:rPr>
          <w:sz w:val="18"/>
          <w:szCs w:val="18"/>
        </w:rPr>
      </w:pPr>
    </w:p>
    <w:p w:rsidR="00806B46" w:rsidRDefault="00806B46" w:rsidP="00772FC3">
      <w:pPr>
        <w:pStyle w:val="Title"/>
        <w:jc w:val="right"/>
        <w:rPr>
          <w:sz w:val="18"/>
          <w:szCs w:val="18"/>
        </w:rPr>
      </w:pPr>
    </w:p>
    <w:p w:rsidR="00806B46" w:rsidRDefault="00806B46" w:rsidP="00772FC3">
      <w:pPr>
        <w:pStyle w:val="Title"/>
        <w:jc w:val="right"/>
        <w:rPr>
          <w:sz w:val="18"/>
          <w:szCs w:val="18"/>
        </w:rPr>
      </w:pPr>
    </w:p>
    <w:p w:rsidR="00806B46" w:rsidRPr="00810677" w:rsidRDefault="00806B46" w:rsidP="00772FC3">
      <w:pPr>
        <w:pStyle w:val="Title"/>
        <w:jc w:val="right"/>
        <w:rPr>
          <w:sz w:val="18"/>
          <w:szCs w:val="18"/>
        </w:rPr>
      </w:pPr>
      <w:r>
        <w:rPr>
          <w:sz w:val="18"/>
          <w:szCs w:val="18"/>
        </w:rPr>
        <w:t>О</w:t>
      </w:r>
      <w:r w:rsidRPr="00810677">
        <w:rPr>
          <w:sz w:val="18"/>
          <w:szCs w:val="18"/>
        </w:rPr>
        <w:t>бразец</w:t>
      </w:r>
      <w:r>
        <w:rPr>
          <w:sz w:val="18"/>
          <w:szCs w:val="18"/>
        </w:rPr>
        <w:t xml:space="preserve"> № 4</w:t>
      </w:r>
    </w:p>
    <w:p w:rsidR="00806B46" w:rsidRDefault="00806B46" w:rsidP="00FD47A4">
      <w:pPr>
        <w:jc w:val="both"/>
        <w:rPr>
          <w:sz w:val="16"/>
          <w:szCs w:val="16"/>
          <w:lang w:val="en-US"/>
        </w:rPr>
      </w:pPr>
    </w:p>
    <w:p w:rsidR="00806B46" w:rsidRPr="005835F0" w:rsidRDefault="00806B46" w:rsidP="00FD47A4">
      <w:pPr>
        <w:jc w:val="both"/>
        <w:rPr>
          <w:sz w:val="16"/>
          <w:szCs w:val="16"/>
          <w:lang w:val="en-US"/>
        </w:rPr>
      </w:pPr>
    </w:p>
    <w:p w:rsidR="00806B46" w:rsidRPr="00183A21" w:rsidRDefault="00806B46" w:rsidP="00FD47A4">
      <w:pPr>
        <w:pStyle w:val="BodyText"/>
        <w:rPr>
          <w:b/>
          <w:bCs/>
          <w:i/>
          <w:iCs/>
          <w:color w:val="000000"/>
          <w:sz w:val="18"/>
          <w:szCs w:val="18"/>
        </w:rPr>
      </w:pPr>
    </w:p>
    <w:p w:rsidR="00806B46" w:rsidRPr="00401E6E" w:rsidRDefault="00806B46" w:rsidP="00FD47A4">
      <w:pPr>
        <w:ind w:left="2160" w:hanging="2160"/>
        <w:jc w:val="center"/>
        <w:outlineLvl w:val="0"/>
        <w:rPr>
          <w:b/>
          <w:bCs/>
          <w:sz w:val="32"/>
          <w:szCs w:val="32"/>
          <w:lang w:val="ru-RU"/>
        </w:rPr>
      </w:pPr>
      <w:r w:rsidRPr="00401E6E">
        <w:rPr>
          <w:b/>
          <w:bCs/>
          <w:sz w:val="32"/>
          <w:szCs w:val="32"/>
          <w:lang w:val="ru-RU"/>
        </w:rPr>
        <w:t xml:space="preserve">Д Е К Л А Р А Ц И Я </w:t>
      </w:r>
    </w:p>
    <w:p w:rsidR="00806B46" w:rsidRDefault="00806B46" w:rsidP="00FD47A4">
      <w:pPr>
        <w:pStyle w:val="FR2"/>
        <w:widowControl/>
        <w:jc w:val="center"/>
        <w:rPr>
          <w:rFonts w:ascii="Times New Roman" w:hAnsi="Times New Roman" w:cs="Times New Roman"/>
          <w:color w:val="000000"/>
          <w:sz w:val="22"/>
          <w:szCs w:val="22"/>
          <w:shd w:val="clear" w:color="auto" w:fill="FFFFFF"/>
        </w:rPr>
      </w:pPr>
      <w:r w:rsidRPr="00EC3D43">
        <w:rPr>
          <w:rFonts w:ascii="Times New Roman" w:hAnsi="Times New Roman" w:cs="Times New Roman"/>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806B46" w:rsidRDefault="00806B46" w:rsidP="00FD47A4">
      <w:pPr>
        <w:pStyle w:val="FR2"/>
        <w:widowControl/>
        <w:jc w:val="center"/>
        <w:rPr>
          <w:rFonts w:ascii="Times New Roman" w:hAnsi="Times New Roman" w:cs="Times New Roman"/>
          <w:color w:val="000000"/>
          <w:sz w:val="22"/>
          <w:szCs w:val="22"/>
          <w:shd w:val="clear" w:color="auto" w:fill="FFFFFF"/>
        </w:rPr>
      </w:pPr>
    </w:p>
    <w:p w:rsidR="00806B46" w:rsidRPr="00EC3D43" w:rsidRDefault="00806B46" w:rsidP="00FD47A4">
      <w:pPr>
        <w:pStyle w:val="FR2"/>
        <w:widowControl/>
        <w:jc w:val="center"/>
        <w:rPr>
          <w:rFonts w:ascii="Times New Roman" w:hAnsi="Times New Roman" w:cs="Times New Roman"/>
          <w:sz w:val="22"/>
          <w:szCs w:val="22"/>
          <w:lang w:val="en-US"/>
        </w:rPr>
      </w:pPr>
    </w:p>
    <w:p w:rsidR="00806B46" w:rsidRPr="00183A21" w:rsidRDefault="00806B46" w:rsidP="00FD47A4">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806B46" w:rsidRPr="00E21E61" w:rsidRDefault="00806B46" w:rsidP="00FD47A4">
      <w:pPr>
        <w:ind w:firstLine="708"/>
        <w:jc w:val="center"/>
        <w:rPr>
          <w:b/>
          <w:bCs/>
          <w:i/>
          <w:iCs/>
          <w:sz w:val="16"/>
          <w:szCs w:val="16"/>
        </w:rPr>
      </w:pPr>
      <w:r w:rsidRPr="00E21E61">
        <w:rPr>
          <w:b/>
          <w:bCs/>
          <w:i/>
          <w:iCs/>
          <w:sz w:val="16"/>
          <w:szCs w:val="16"/>
        </w:rPr>
        <w:t>(посочете длъжността – управител, изп.директор и т.н.)</w:t>
      </w:r>
    </w:p>
    <w:p w:rsidR="00806B46" w:rsidRPr="00183A21" w:rsidRDefault="00806B46" w:rsidP="00FD47A4">
      <w:pPr>
        <w:jc w:val="both"/>
        <w:rPr>
          <w:sz w:val="22"/>
          <w:szCs w:val="22"/>
        </w:rPr>
      </w:pPr>
      <w:r w:rsidRPr="00183A21">
        <w:rPr>
          <w:sz w:val="22"/>
          <w:szCs w:val="22"/>
        </w:rPr>
        <w:t>на ........................................................................................ .................ЕИК................................</w:t>
      </w:r>
    </w:p>
    <w:p w:rsidR="00806B46" w:rsidRPr="00E21E61" w:rsidRDefault="00806B46" w:rsidP="00FD47A4">
      <w:pPr>
        <w:jc w:val="both"/>
        <w:rPr>
          <w:b/>
          <w:bCs/>
          <w:i/>
          <w:iCs/>
          <w:sz w:val="16"/>
          <w:szCs w:val="16"/>
        </w:rPr>
      </w:pPr>
      <w:r w:rsidRPr="00183A21">
        <w:rPr>
          <w:b/>
          <w:bCs/>
          <w:sz w:val="22"/>
          <w:szCs w:val="22"/>
        </w:rPr>
        <w:t xml:space="preserve">                </w:t>
      </w:r>
      <w:r w:rsidRPr="00183A21">
        <w:rPr>
          <w:b/>
          <w:bCs/>
          <w:i/>
          <w:iCs/>
          <w:sz w:val="22"/>
          <w:szCs w:val="22"/>
        </w:rPr>
        <w:t>(</w:t>
      </w:r>
      <w:r w:rsidRPr="00E21E61">
        <w:rPr>
          <w:b/>
          <w:bCs/>
          <w:i/>
          <w:iCs/>
          <w:sz w:val="16"/>
          <w:szCs w:val="16"/>
        </w:rPr>
        <w:t>посочете наименованието на участника)</w:t>
      </w:r>
    </w:p>
    <w:p w:rsidR="00806B46" w:rsidRPr="00183A21" w:rsidRDefault="00806B46" w:rsidP="00FD47A4">
      <w:pPr>
        <w:ind w:firstLine="708"/>
        <w:jc w:val="both"/>
        <w:rPr>
          <w:sz w:val="22"/>
          <w:szCs w:val="22"/>
        </w:rPr>
      </w:pPr>
    </w:p>
    <w:p w:rsidR="00806B46" w:rsidRDefault="00806B46" w:rsidP="00FD47A4">
      <w:pPr>
        <w:ind w:firstLine="708"/>
        <w:jc w:val="both"/>
        <w:rPr>
          <w:sz w:val="22"/>
          <w:szCs w:val="22"/>
        </w:rPr>
      </w:pPr>
    </w:p>
    <w:p w:rsidR="00806B46" w:rsidRPr="00EC3D43" w:rsidRDefault="00806B46" w:rsidP="00FD47A4">
      <w:pPr>
        <w:pStyle w:val="htleft"/>
        <w:spacing w:before="0" w:beforeAutospacing="0" w:after="0" w:afterAutospacing="0"/>
        <w:ind w:firstLine="708"/>
        <w:jc w:val="both"/>
        <w:rPr>
          <w:sz w:val="22"/>
          <w:szCs w:val="22"/>
        </w:rPr>
      </w:pPr>
      <w:r w:rsidRPr="00EC3D43">
        <w:rPr>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806B46" w:rsidRPr="00EC3D43" w:rsidRDefault="00806B46" w:rsidP="00FD47A4">
      <w:pPr>
        <w:pStyle w:val="htleft"/>
        <w:spacing w:before="0" w:beforeAutospacing="0" w:after="0" w:afterAutospacing="0"/>
        <w:ind w:firstLine="708"/>
        <w:jc w:val="both"/>
        <w:rPr>
          <w:sz w:val="22"/>
          <w:szCs w:val="22"/>
        </w:rPr>
      </w:pPr>
      <w:r w:rsidRPr="00EC3D43">
        <w:rPr>
          <w:sz w:val="22"/>
          <w:szCs w:val="22"/>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806B46" w:rsidRPr="00EC3D43" w:rsidRDefault="00806B46" w:rsidP="00FD47A4">
      <w:pPr>
        <w:ind w:firstLine="708"/>
        <w:jc w:val="both"/>
        <w:rPr>
          <w:sz w:val="22"/>
          <w:szCs w:val="22"/>
        </w:rPr>
      </w:pPr>
    </w:p>
    <w:p w:rsidR="00806B46" w:rsidRPr="00183A21" w:rsidRDefault="00806B46" w:rsidP="00FD47A4">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806B46" w:rsidRPr="00183A21" w:rsidRDefault="00806B46" w:rsidP="00FD47A4">
      <w:pPr>
        <w:ind w:firstLine="720"/>
        <w:jc w:val="both"/>
        <w:rPr>
          <w:sz w:val="22"/>
          <w:szCs w:val="22"/>
        </w:rPr>
      </w:pPr>
    </w:p>
    <w:p w:rsidR="00806B46" w:rsidRPr="00183A21" w:rsidRDefault="00806B46" w:rsidP="00FD47A4">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t xml:space="preserve">Декларатор: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806B46" w:rsidRPr="00183A21" w:rsidRDefault="00806B46" w:rsidP="00FD47A4">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806B46" w:rsidRDefault="00806B46" w:rsidP="00FD47A4"/>
    <w:p w:rsidR="00806B46" w:rsidRDefault="00806B46" w:rsidP="00FD47A4"/>
    <w:p w:rsidR="00806B46" w:rsidRDefault="00806B46" w:rsidP="00FD47A4">
      <w:pPr>
        <w:ind w:firstLine="720"/>
        <w:jc w:val="both"/>
        <w:rPr>
          <w:b/>
          <w:bCs/>
          <w:color w:val="000000"/>
          <w:sz w:val="20"/>
          <w:szCs w:val="20"/>
          <w:shd w:val="clear" w:color="auto" w:fill="FFFFFF"/>
        </w:rPr>
      </w:pPr>
    </w:p>
    <w:p w:rsidR="00806B46" w:rsidRDefault="00806B46" w:rsidP="00FD47A4">
      <w:pPr>
        <w:ind w:firstLine="720"/>
        <w:jc w:val="both"/>
        <w:rPr>
          <w:b/>
          <w:bCs/>
          <w:color w:val="000000"/>
          <w:sz w:val="20"/>
          <w:szCs w:val="20"/>
          <w:shd w:val="clear" w:color="auto" w:fill="FFFFFF"/>
        </w:rPr>
      </w:pPr>
    </w:p>
    <w:p w:rsidR="00806B46" w:rsidRDefault="00806B46" w:rsidP="00FD47A4">
      <w:pPr>
        <w:ind w:firstLine="720"/>
        <w:jc w:val="both"/>
        <w:rPr>
          <w:b/>
          <w:bCs/>
          <w:color w:val="000000"/>
          <w:sz w:val="20"/>
          <w:szCs w:val="20"/>
          <w:shd w:val="clear" w:color="auto" w:fill="FFFFFF"/>
        </w:rPr>
      </w:pPr>
    </w:p>
    <w:p w:rsidR="00806B46" w:rsidRPr="00DA2E8D" w:rsidRDefault="00806B46" w:rsidP="00FD47A4">
      <w:pPr>
        <w:ind w:firstLine="708"/>
        <w:jc w:val="both"/>
        <w:rPr>
          <w:b/>
          <w:bCs/>
          <w:sz w:val="20"/>
          <w:szCs w:val="20"/>
        </w:rPr>
      </w:pPr>
      <w:r w:rsidRPr="00DA2E8D">
        <w:rPr>
          <w:b/>
          <w:bCs/>
          <w:sz w:val="20"/>
          <w:szCs w:val="20"/>
        </w:rPr>
        <w:t xml:space="preserve">Декларацията се подава от </w:t>
      </w:r>
      <w:r>
        <w:rPr>
          <w:b/>
          <w:bCs/>
          <w:sz w:val="20"/>
          <w:szCs w:val="20"/>
        </w:rPr>
        <w:t xml:space="preserve">всеки от представляващите участника лица, както и от всеки от </w:t>
      </w:r>
      <w:r w:rsidRPr="00DA2E8D">
        <w:rPr>
          <w:b/>
          <w:bCs/>
          <w:sz w:val="20"/>
          <w:szCs w:val="20"/>
        </w:rPr>
        <w:t xml:space="preserve">представляващите подизпълнителите, както и от представляващите на </w:t>
      </w:r>
      <w:r w:rsidRPr="00DA2E8D">
        <w:rPr>
          <w:b/>
          <w:bCs/>
          <w:color w:val="000000"/>
          <w:sz w:val="20"/>
          <w:szCs w:val="20"/>
          <w:shd w:val="clear" w:color="auto" w:fill="FFFFFF"/>
        </w:rPr>
        <w:t>всяко физическо или юридическо лице, включено в обединението</w:t>
      </w:r>
      <w:r>
        <w:rPr>
          <w:b/>
          <w:bCs/>
          <w:color w:val="000000"/>
          <w:sz w:val="20"/>
          <w:szCs w:val="20"/>
          <w:shd w:val="clear" w:color="auto" w:fill="FFFFFF"/>
        </w:rPr>
        <w:t>.</w:t>
      </w:r>
    </w:p>
    <w:p w:rsidR="00806B46" w:rsidRDefault="00806B46" w:rsidP="00FD47A4"/>
    <w:p w:rsidR="00806B46" w:rsidRDefault="00806B46" w:rsidP="00FD47A4"/>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r>
        <w:t xml:space="preserve">                                                                                                                                              </w:t>
      </w:r>
    </w:p>
    <w:p w:rsidR="00806B46" w:rsidRDefault="00806B46">
      <w:pPr>
        <w:rPr>
          <w:lang w:val="en-US"/>
        </w:rPr>
      </w:pPr>
      <w:r>
        <w:t xml:space="preserve">                                                                                                                                    </w:t>
      </w:r>
    </w:p>
    <w:p w:rsidR="00806B46" w:rsidRDefault="00806B46">
      <w:r>
        <w:rPr>
          <w:lang w:val="en-US"/>
        </w:rPr>
        <w:t xml:space="preserve">                                                                                                                                         </w:t>
      </w:r>
      <w:r>
        <w:t xml:space="preserve"> Образец №</w:t>
      </w:r>
      <w:r>
        <w:rPr>
          <w:lang w:val="en-US"/>
        </w:rPr>
        <w:t xml:space="preserve"> </w:t>
      </w:r>
      <w:r>
        <w:t>5</w:t>
      </w:r>
    </w:p>
    <w:p w:rsidR="00806B46" w:rsidRDefault="00806B46"/>
    <w:p w:rsidR="00806B46" w:rsidRDefault="00806B46"/>
    <w:p w:rsidR="00806B46" w:rsidRPr="00401E6E" w:rsidRDefault="00806B46" w:rsidP="00FD47A4">
      <w:pPr>
        <w:ind w:left="2160" w:hanging="2160"/>
        <w:jc w:val="center"/>
        <w:outlineLvl w:val="0"/>
        <w:rPr>
          <w:b/>
          <w:bCs/>
          <w:sz w:val="32"/>
          <w:szCs w:val="32"/>
          <w:lang w:val="ru-RU"/>
        </w:rPr>
      </w:pPr>
      <w:r w:rsidRPr="00401E6E">
        <w:rPr>
          <w:b/>
          <w:bCs/>
          <w:sz w:val="32"/>
          <w:szCs w:val="32"/>
          <w:lang w:val="ru-RU"/>
        </w:rPr>
        <w:t xml:space="preserve">Д Е К Л А Р А Ц И Я </w:t>
      </w:r>
    </w:p>
    <w:p w:rsidR="00806B46" w:rsidRDefault="00806B46" w:rsidP="00FD47A4">
      <w:pPr>
        <w:ind w:firstLine="284"/>
        <w:jc w:val="center"/>
      </w:pPr>
      <w:r>
        <w:t>п</w:t>
      </w:r>
      <w:r w:rsidRPr="004377D1">
        <w:t>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06B46" w:rsidRDefault="00806B46" w:rsidP="00FD47A4">
      <w:pPr>
        <w:pStyle w:val="FR2"/>
        <w:widowControl/>
        <w:jc w:val="center"/>
        <w:rPr>
          <w:rFonts w:ascii="Times New Roman" w:hAnsi="Times New Roman" w:cs="Times New Roman"/>
          <w:color w:val="000000"/>
          <w:sz w:val="22"/>
          <w:szCs w:val="22"/>
          <w:shd w:val="clear" w:color="auto" w:fill="FFFFFF"/>
        </w:rPr>
      </w:pPr>
    </w:p>
    <w:p w:rsidR="00806B46" w:rsidRPr="00EC3D43" w:rsidRDefault="00806B46" w:rsidP="00FD47A4">
      <w:pPr>
        <w:pStyle w:val="FR2"/>
        <w:widowControl/>
        <w:jc w:val="center"/>
        <w:rPr>
          <w:rFonts w:ascii="Times New Roman" w:hAnsi="Times New Roman" w:cs="Times New Roman"/>
          <w:sz w:val="22"/>
          <w:szCs w:val="22"/>
          <w:lang w:val="en-US"/>
        </w:rPr>
      </w:pPr>
    </w:p>
    <w:p w:rsidR="00806B46" w:rsidRPr="00183A21" w:rsidRDefault="00806B46" w:rsidP="00FD47A4">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806B46" w:rsidRPr="00E21E61" w:rsidRDefault="00806B46" w:rsidP="00FD47A4">
      <w:pPr>
        <w:ind w:firstLine="708"/>
        <w:jc w:val="center"/>
        <w:rPr>
          <w:b/>
          <w:bCs/>
          <w:i/>
          <w:iCs/>
          <w:sz w:val="16"/>
          <w:szCs w:val="16"/>
        </w:rPr>
      </w:pPr>
      <w:r w:rsidRPr="00E21E61">
        <w:rPr>
          <w:b/>
          <w:bCs/>
          <w:i/>
          <w:iCs/>
          <w:sz w:val="16"/>
          <w:szCs w:val="16"/>
        </w:rPr>
        <w:t>(посочете длъжността – управител, изп.директор и т.н.)</w:t>
      </w:r>
    </w:p>
    <w:p w:rsidR="00806B46" w:rsidRPr="00183A21" w:rsidRDefault="00806B46" w:rsidP="00FD47A4">
      <w:pPr>
        <w:jc w:val="both"/>
        <w:rPr>
          <w:sz w:val="22"/>
          <w:szCs w:val="22"/>
        </w:rPr>
      </w:pPr>
      <w:r w:rsidRPr="00183A21">
        <w:rPr>
          <w:sz w:val="22"/>
          <w:szCs w:val="22"/>
        </w:rPr>
        <w:t>на ........................................................................................ .................ЕИК................................</w:t>
      </w:r>
    </w:p>
    <w:p w:rsidR="00806B46" w:rsidRPr="00E21E61" w:rsidRDefault="00806B46" w:rsidP="00FD47A4">
      <w:pPr>
        <w:jc w:val="both"/>
        <w:rPr>
          <w:b/>
          <w:bCs/>
          <w:i/>
          <w:iCs/>
          <w:sz w:val="16"/>
          <w:szCs w:val="16"/>
        </w:rPr>
      </w:pPr>
      <w:r w:rsidRPr="00183A21">
        <w:rPr>
          <w:b/>
          <w:bCs/>
          <w:sz w:val="22"/>
          <w:szCs w:val="22"/>
        </w:rPr>
        <w:t xml:space="preserve">                </w:t>
      </w:r>
      <w:r w:rsidRPr="00183A21">
        <w:rPr>
          <w:b/>
          <w:bCs/>
          <w:i/>
          <w:iCs/>
          <w:sz w:val="22"/>
          <w:szCs w:val="22"/>
        </w:rPr>
        <w:t>(</w:t>
      </w:r>
      <w:r w:rsidRPr="00E21E61">
        <w:rPr>
          <w:b/>
          <w:bCs/>
          <w:i/>
          <w:iCs/>
          <w:sz w:val="16"/>
          <w:szCs w:val="16"/>
        </w:rPr>
        <w:t>посочете наименованието на участника)</w:t>
      </w:r>
    </w:p>
    <w:p w:rsidR="00806B46" w:rsidRPr="00183A21" w:rsidRDefault="00806B46" w:rsidP="00FD47A4">
      <w:pPr>
        <w:ind w:firstLine="708"/>
        <w:jc w:val="both"/>
        <w:rPr>
          <w:sz w:val="22"/>
          <w:szCs w:val="22"/>
        </w:rPr>
      </w:pPr>
    </w:p>
    <w:p w:rsidR="00806B46" w:rsidRDefault="00806B46" w:rsidP="00FD47A4">
      <w:pPr>
        <w:ind w:firstLine="708"/>
        <w:jc w:val="both"/>
        <w:rPr>
          <w:sz w:val="22"/>
          <w:szCs w:val="22"/>
        </w:rPr>
      </w:pPr>
    </w:p>
    <w:p w:rsidR="00806B46" w:rsidRDefault="00806B46" w:rsidP="00FD47A4">
      <w:pPr>
        <w:jc w:val="both"/>
      </w:pPr>
      <w:r w:rsidRPr="004377D1">
        <w:t>1.</w:t>
      </w:r>
      <w:r>
        <w:t xml:space="preserve"> </w:t>
      </w:r>
      <w:r w:rsidRPr="004377D1">
        <w:t xml:space="preserve">Представляваното от мен дружество </w:t>
      </w:r>
      <w:r>
        <w:rPr>
          <w:b/>
          <w:bCs/>
        </w:rPr>
        <w:t>––––––––––––––––––––</w:t>
      </w:r>
      <w:r w:rsidRPr="004377D1">
        <w:t xml:space="preserve"> регистрирано в юрисдикция с </w:t>
      </w:r>
    </w:p>
    <w:p w:rsidR="00806B46" w:rsidRPr="007507A8" w:rsidRDefault="00806B46" w:rsidP="00FD47A4">
      <w:pPr>
        <w:ind w:firstLine="4678"/>
        <w:jc w:val="both"/>
        <w:rPr>
          <w:b/>
          <w:bCs/>
        </w:rPr>
      </w:pPr>
      <w:r w:rsidRPr="007507A8">
        <w:rPr>
          <w:b/>
          <w:bCs/>
        </w:rPr>
        <w:t>(е/не е)</w:t>
      </w:r>
    </w:p>
    <w:p w:rsidR="00806B46" w:rsidRPr="00D47BE1" w:rsidRDefault="00806B46" w:rsidP="00FD47A4">
      <w:pPr>
        <w:jc w:val="both"/>
      </w:pPr>
      <w:r>
        <w:t xml:space="preserve">преференциален </w:t>
      </w:r>
      <w:r w:rsidRPr="004377D1">
        <w:t xml:space="preserve">данъчен режим, </w:t>
      </w:r>
      <w:r>
        <w:t>а именно: ––––––––––––––––––––––––––––––––––––––</w:t>
      </w:r>
    </w:p>
    <w:p w:rsidR="00806B46" w:rsidRPr="004377D1" w:rsidRDefault="00806B46" w:rsidP="00FD47A4">
      <w:pPr>
        <w:jc w:val="both"/>
      </w:pPr>
    </w:p>
    <w:p w:rsidR="00806B46" w:rsidRDefault="00806B46" w:rsidP="00FD47A4">
      <w:pPr>
        <w:jc w:val="both"/>
      </w:pPr>
      <w:r w:rsidRPr="004377D1">
        <w:t xml:space="preserve">2. Представляваното от мен дружество </w:t>
      </w:r>
      <w:r>
        <w:rPr>
          <w:b/>
          <w:bCs/>
        </w:rPr>
        <w:t>–––––––––––––––––</w:t>
      </w:r>
      <w:r w:rsidRPr="004377D1">
        <w:t xml:space="preserve"> свързано с лица, регистрирани в </w:t>
      </w:r>
    </w:p>
    <w:p w:rsidR="00806B46" w:rsidRPr="007507A8" w:rsidRDefault="00806B46" w:rsidP="00FD47A4">
      <w:pPr>
        <w:ind w:firstLine="4678"/>
        <w:jc w:val="both"/>
        <w:rPr>
          <w:b/>
          <w:bCs/>
        </w:rPr>
      </w:pPr>
      <w:r w:rsidRPr="007507A8">
        <w:rPr>
          <w:b/>
          <w:bCs/>
        </w:rPr>
        <w:t>(е/не е)</w:t>
      </w:r>
    </w:p>
    <w:p w:rsidR="00806B46" w:rsidRPr="00D47BE1" w:rsidRDefault="00806B46" w:rsidP="00FD47A4">
      <w:pPr>
        <w:jc w:val="both"/>
      </w:pPr>
      <w:r w:rsidRPr="004377D1">
        <w:t xml:space="preserve">юрисдикции с преференциален данъчен режим, </w:t>
      </w:r>
      <w:r>
        <w:t>а именно: –––––––––––––––––––––––––.</w:t>
      </w:r>
    </w:p>
    <w:p w:rsidR="00806B46" w:rsidRDefault="00806B46" w:rsidP="00FD47A4">
      <w:pPr>
        <w:jc w:val="both"/>
      </w:pPr>
    </w:p>
    <w:p w:rsidR="00806B46" w:rsidRPr="004377D1" w:rsidRDefault="00806B46" w:rsidP="00FD47A4">
      <w:pPr>
        <w:jc w:val="both"/>
      </w:pPr>
      <w:r w:rsidRPr="004377D1">
        <w:t xml:space="preserve">3. Представляваното от мен дружество попада в изключението на </w:t>
      </w:r>
      <w:r w:rsidRPr="004377D1">
        <w:rPr>
          <w:b/>
          <w:bCs/>
        </w:rPr>
        <w:t>чл. 4, т. ______</w:t>
      </w:r>
      <w:r>
        <w:t xml:space="preserve"> </w:t>
      </w:r>
      <w:r w:rsidRPr="004377D1">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06B46" w:rsidRPr="00EC3D43" w:rsidRDefault="00806B46" w:rsidP="00FD47A4">
      <w:pPr>
        <w:ind w:firstLine="708"/>
        <w:jc w:val="both"/>
        <w:rPr>
          <w:sz w:val="22"/>
          <w:szCs w:val="22"/>
        </w:rPr>
      </w:pPr>
    </w:p>
    <w:p w:rsidR="00806B46" w:rsidRPr="00183A21" w:rsidRDefault="00806B46" w:rsidP="00FD47A4">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806B46" w:rsidRPr="00183A21" w:rsidRDefault="00806B46" w:rsidP="00FD47A4">
      <w:pPr>
        <w:ind w:firstLine="720"/>
        <w:jc w:val="both"/>
        <w:rPr>
          <w:sz w:val="22"/>
          <w:szCs w:val="22"/>
        </w:rPr>
      </w:pPr>
    </w:p>
    <w:p w:rsidR="00806B46" w:rsidRPr="00183A21" w:rsidRDefault="00806B46" w:rsidP="00FD47A4">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t xml:space="preserve">Декларатор: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806B46" w:rsidRPr="00183A21" w:rsidRDefault="00806B46" w:rsidP="00FD47A4">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806B46" w:rsidRDefault="00806B46" w:rsidP="00FD47A4"/>
    <w:p w:rsidR="00806B46" w:rsidRDefault="00806B46" w:rsidP="00FD47A4"/>
    <w:p w:rsidR="00806B46" w:rsidRDefault="00806B46" w:rsidP="00FD47A4">
      <w:pPr>
        <w:ind w:firstLine="720"/>
        <w:jc w:val="both"/>
        <w:rPr>
          <w:b/>
          <w:bCs/>
          <w:color w:val="000000"/>
          <w:sz w:val="20"/>
          <w:szCs w:val="20"/>
          <w:shd w:val="clear" w:color="auto" w:fill="FFFFFF"/>
        </w:rPr>
      </w:pPr>
    </w:p>
    <w:p w:rsidR="00806B46" w:rsidRDefault="00806B46" w:rsidP="00FD47A4">
      <w:pPr>
        <w:ind w:firstLine="720"/>
        <w:jc w:val="both"/>
        <w:rPr>
          <w:b/>
          <w:bCs/>
          <w:color w:val="000000"/>
          <w:sz w:val="20"/>
          <w:szCs w:val="20"/>
          <w:shd w:val="clear" w:color="auto" w:fill="FFFFFF"/>
        </w:rPr>
      </w:pPr>
    </w:p>
    <w:p w:rsidR="00806B46" w:rsidRDefault="00806B46" w:rsidP="00FD47A4">
      <w:pPr>
        <w:ind w:firstLine="720"/>
        <w:jc w:val="both"/>
        <w:rPr>
          <w:b/>
          <w:bCs/>
          <w:color w:val="000000"/>
          <w:sz w:val="20"/>
          <w:szCs w:val="20"/>
          <w:shd w:val="clear" w:color="auto" w:fill="FFFFFF"/>
        </w:rPr>
      </w:pPr>
    </w:p>
    <w:p w:rsidR="00806B46" w:rsidRPr="00DA2E8D" w:rsidRDefault="00806B46" w:rsidP="00FD47A4">
      <w:pPr>
        <w:ind w:firstLine="708"/>
        <w:jc w:val="both"/>
        <w:rPr>
          <w:b/>
          <w:bCs/>
          <w:sz w:val="20"/>
          <w:szCs w:val="20"/>
        </w:rPr>
      </w:pPr>
      <w:r w:rsidRPr="00DA2E8D">
        <w:rPr>
          <w:b/>
          <w:bCs/>
          <w:sz w:val="20"/>
          <w:szCs w:val="20"/>
        </w:rPr>
        <w:t xml:space="preserve">Декларацията се подава и от представляващите подизпълнителите, както и от представляващите на </w:t>
      </w:r>
      <w:r w:rsidRPr="00DA2E8D">
        <w:rPr>
          <w:b/>
          <w:bCs/>
          <w:color w:val="000000"/>
          <w:sz w:val="20"/>
          <w:szCs w:val="20"/>
          <w:shd w:val="clear" w:color="auto" w:fill="FFFFFF"/>
        </w:rPr>
        <w:t>всяко физическо или юридическо лице, включено в обединението</w:t>
      </w:r>
      <w:r>
        <w:rPr>
          <w:b/>
          <w:bCs/>
          <w:color w:val="000000"/>
          <w:sz w:val="20"/>
          <w:szCs w:val="20"/>
          <w:shd w:val="clear" w:color="auto" w:fill="FFFFFF"/>
        </w:rPr>
        <w:t>.</w:t>
      </w:r>
    </w:p>
    <w:p w:rsidR="00806B46" w:rsidRDefault="00806B46" w:rsidP="00FD47A4"/>
    <w:p w:rsidR="00806B46" w:rsidRDefault="00806B46" w:rsidP="00FD47A4"/>
    <w:p w:rsidR="00806B46" w:rsidRDefault="00806B46"/>
    <w:p w:rsidR="00806B46" w:rsidRDefault="00806B46"/>
    <w:p w:rsidR="00806B46" w:rsidRDefault="00806B46"/>
    <w:p w:rsidR="00806B46" w:rsidRDefault="00806B46"/>
    <w:p w:rsidR="00806B46" w:rsidRDefault="00806B46"/>
    <w:p w:rsidR="00806B46" w:rsidRDefault="00806B46"/>
    <w:p w:rsidR="00806B46" w:rsidRDefault="00806B46" w:rsidP="003C5BCA">
      <w:pPr>
        <w:tabs>
          <w:tab w:val="left" w:pos="5760"/>
        </w:tabs>
        <w:jc w:val="both"/>
      </w:pPr>
    </w:p>
    <w:p w:rsidR="00806B46" w:rsidRDefault="00806B46" w:rsidP="003C5BCA">
      <w:pPr>
        <w:tabs>
          <w:tab w:val="left" w:pos="5760"/>
        </w:tabs>
        <w:jc w:val="both"/>
        <w:rPr>
          <w:color w:val="000000"/>
        </w:rPr>
      </w:pPr>
    </w:p>
    <w:p w:rsidR="00806B46" w:rsidRDefault="00806B46" w:rsidP="003C5BCA">
      <w:pPr>
        <w:tabs>
          <w:tab w:val="left" w:pos="5760"/>
        </w:tabs>
        <w:jc w:val="both"/>
        <w:rPr>
          <w:color w:val="000000"/>
        </w:rPr>
      </w:pPr>
    </w:p>
    <w:p w:rsidR="00806B46" w:rsidRDefault="00806B46" w:rsidP="003C5BCA">
      <w:pPr>
        <w:tabs>
          <w:tab w:val="left" w:pos="5760"/>
        </w:tabs>
        <w:jc w:val="both"/>
        <w:rPr>
          <w:color w:val="000000"/>
        </w:rPr>
      </w:pPr>
    </w:p>
    <w:p w:rsidR="00806B46" w:rsidRDefault="00806B46" w:rsidP="003C5BCA">
      <w:pPr>
        <w:tabs>
          <w:tab w:val="left" w:pos="5760"/>
        </w:tabs>
        <w:jc w:val="both"/>
        <w:rPr>
          <w:color w:val="000000"/>
        </w:rPr>
      </w:pPr>
    </w:p>
    <w:p w:rsidR="00806B46" w:rsidRDefault="00806B46" w:rsidP="003C5BCA">
      <w:pPr>
        <w:tabs>
          <w:tab w:val="left" w:pos="5760"/>
        </w:tabs>
        <w:jc w:val="both"/>
        <w:rPr>
          <w:color w:val="000000"/>
        </w:rPr>
      </w:pPr>
    </w:p>
    <w:p w:rsidR="00806B46" w:rsidRDefault="00806B46" w:rsidP="003C5BCA">
      <w:pPr>
        <w:tabs>
          <w:tab w:val="left" w:pos="5760"/>
        </w:tabs>
        <w:jc w:val="both"/>
        <w:rPr>
          <w:color w:val="000000"/>
        </w:rPr>
      </w:pPr>
    </w:p>
    <w:p w:rsidR="00806B46" w:rsidRDefault="00806B46" w:rsidP="003C5BCA">
      <w:pPr>
        <w:tabs>
          <w:tab w:val="left" w:pos="5760"/>
        </w:tabs>
        <w:jc w:val="both"/>
        <w:rPr>
          <w:color w:val="000000"/>
        </w:rPr>
      </w:pPr>
    </w:p>
    <w:p w:rsidR="00806B46" w:rsidRDefault="00806B46" w:rsidP="003C5BCA">
      <w:pPr>
        <w:tabs>
          <w:tab w:val="left" w:pos="5760"/>
        </w:tabs>
        <w:jc w:val="both"/>
        <w:rPr>
          <w:color w:val="000000"/>
        </w:rPr>
      </w:pPr>
      <w:r>
        <w:rPr>
          <w:color w:val="000000"/>
        </w:rPr>
        <w:t xml:space="preserve">                                                                                                          </w:t>
      </w:r>
    </w:p>
    <w:p w:rsidR="00806B46" w:rsidRDefault="00806B46" w:rsidP="003C5BCA">
      <w:pPr>
        <w:tabs>
          <w:tab w:val="left" w:pos="5760"/>
        </w:tabs>
        <w:jc w:val="both"/>
        <w:rPr>
          <w:color w:val="000000"/>
          <w:lang w:val="en-US"/>
        </w:rPr>
      </w:pPr>
      <w:r>
        <w:rPr>
          <w:color w:val="000000"/>
        </w:rPr>
        <w:t xml:space="preserve">                                                                                                                     </w:t>
      </w:r>
    </w:p>
    <w:p w:rsidR="00806B46" w:rsidRDefault="00806B46" w:rsidP="003C5BCA">
      <w:pPr>
        <w:tabs>
          <w:tab w:val="left" w:pos="5760"/>
        </w:tabs>
        <w:jc w:val="both"/>
        <w:rPr>
          <w:color w:val="000000"/>
          <w:lang w:val="en-US"/>
        </w:rPr>
      </w:pPr>
    </w:p>
    <w:p w:rsidR="00806B46" w:rsidRDefault="00806B46" w:rsidP="003C5BCA">
      <w:pPr>
        <w:tabs>
          <w:tab w:val="left" w:pos="5760"/>
        </w:tabs>
        <w:jc w:val="both"/>
        <w:rPr>
          <w:color w:val="000000"/>
        </w:rPr>
      </w:pPr>
      <w:r>
        <w:rPr>
          <w:color w:val="000000"/>
          <w:lang w:val="en-US"/>
        </w:rPr>
        <w:t xml:space="preserve">                                                                                                                              </w:t>
      </w:r>
      <w:r>
        <w:rPr>
          <w:color w:val="000000"/>
        </w:rPr>
        <w:t xml:space="preserve"> Приложение № 1</w:t>
      </w:r>
    </w:p>
    <w:p w:rsidR="00806B46" w:rsidRDefault="00806B46" w:rsidP="003C5BCA">
      <w:pPr>
        <w:tabs>
          <w:tab w:val="left" w:pos="5760"/>
        </w:tabs>
        <w:jc w:val="both"/>
        <w:rPr>
          <w:color w:val="000000"/>
        </w:rPr>
      </w:pPr>
    </w:p>
    <w:p w:rsidR="00806B46" w:rsidRDefault="00806B46" w:rsidP="003C5BCA">
      <w:pPr>
        <w:tabs>
          <w:tab w:val="left" w:pos="5760"/>
        </w:tabs>
        <w:jc w:val="both"/>
        <w:rPr>
          <w:color w:val="000000"/>
        </w:rPr>
      </w:pPr>
    </w:p>
    <w:p w:rsidR="00806B46" w:rsidRDefault="00806B46" w:rsidP="003C5BCA">
      <w:pPr>
        <w:tabs>
          <w:tab w:val="left" w:pos="5760"/>
        </w:tabs>
        <w:jc w:val="both"/>
        <w:rPr>
          <w:color w:val="000000"/>
        </w:rPr>
      </w:pPr>
    </w:p>
    <w:p w:rsidR="00806B46" w:rsidRDefault="00806B46" w:rsidP="003C5BCA">
      <w:pPr>
        <w:tabs>
          <w:tab w:val="left" w:pos="5760"/>
        </w:tabs>
        <w:jc w:val="both"/>
        <w:rPr>
          <w:color w:val="000000"/>
        </w:rPr>
      </w:pPr>
    </w:p>
    <w:p w:rsidR="00806B46" w:rsidRDefault="00806B46" w:rsidP="003C5BCA">
      <w:pPr>
        <w:tabs>
          <w:tab w:val="left" w:pos="5760"/>
        </w:tabs>
        <w:jc w:val="both"/>
        <w:rPr>
          <w:color w:val="000000"/>
        </w:rPr>
      </w:pPr>
    </w:p>
    <w:p w:rsidR="00806B46" w:rsidRDefault="00806B46" w:rsidP="003C5BCA">
      <w:pPr>
        <w:tabs>
          <w:tab w:val="left" w:pos="5760"/>
        </w:tabs>
        <w:jc w:val="both"/>
        <w:rPr>
          <w:color w:val="000000"/>
        </w:rPr>
      </w:pPr>
    </w:p>
    <w:p w:rsidR="00806B46" w:rsidRPr="00261DD5" w:rsidRDefault="00806B46" w:rsidP="003C5BCA">
      <w:pPr>
        <w:tabs>
          <w:tab w:val="left" w:pos="5760"/>
        </w:tabs>
        <w:jc w:val="both"/>
        <w:rPr>
          <w:color w:val="000000"/>
        </w:rPr>
      </w:pPr>
      <w:r>
        <w:rPr>
          <w:color w:val="000000"/>
        </w:rPr>
        <w:t xml:space="preserve">                                                                                                          ДО</w:t>
      </w:r>
    </w:p>
    <w:p w:rsidR="00806B46" w:rsidRPr="00261DD5" w:rsidRDefault="00806B46" w:rsidP="003C5BCA">
      <w:pPr>
        <w:tabs>
          <w:tab w:val="left" w:pos="5760"/>
        </w:tabs>
        <w:jc w:val="both"/>
        <w:rPr>
          <w:color w:val="000000"/>
        </w:rPr>
      </w:pPr>
      <w:r>
        <w:rPr>
          <w:color w:val="000000"/>
        </w:rPr>
        <w:t xml:space="preserve">                                                                                                          ТЕРИТОРИАЛНО ПОДЕЛЕНИЕ</w:t>
      </w:r>
      <w:r w:rsidRPr="00261DD5">
        <w:rPr>
          <w:color w:val="000000"/>
        </w:rPr>
        <w:t xml:space="preserve"> </w:t>
      </w:r>
    </w:p>
    <w:p w:rsidR="00806B46" w:rsidRDefault="00806B46" w:rsidP="003C5BCA">
      <w:pPr>
        <w:tabs>
          <w:tab w:val="left" w:pos="5760"/>
        </w:tabs>
        <w:jc w:val="both"/>
        <w:rPr>
          <w:color w:val="000000"/>
        </w:rPr>
      </w:pPr>
      <w:r>
        <w:rPr>
          <w:color w:val="000000"/>
        </w:rPr>
        <w:t xml:space="preserve">                                                                        </w:t>
      </w:r>
      <w:r w:rsidRPr="00261DD5">
        <w:rPr>
          <w:color w:val="000000"/>
        </w:rPr>
        <w:t>“</w:t>
      </w:r>
      <w:r>
        <w:rPr>
          <w:color w:val="000000"/>
        </w:rPr>
        <w:t>ДЪРЖАВНО ГОРСКО СТОПАНСТВО „МИДЖУР</w:t>
      </w:r>
      <w:r w:rsidRPr="00261DD5">
        <w:rPr>
          <w:color w:val="000000"/>
        </w:rPr>
        <w:t>”</w:t>
      </w:r>
    </w:p>
    <w:p w:rsidR="00806B46" w:rsidRDefault="00806B46" w:rsidP="003C5BCA">
      <w:pPr>
        <w:tabs>
          <w:tab w:val="left" w:pos="5760"/>
        </w:tabs>
        <w:jc w:val="both"/>
        <w:rPr>
          <w:color w:val="000000"/>
        </w:rPr>
      </w:pPr>
    </w:p>
    <w:p w:rsidR="00806B46" w:rsidRPr="00261DD5" w:rsidRDefault="00806B46" w:rsidP="003C5BCA">
      <w:pPr>
        <w:tabs>
          <w:tab w:val="left" w:pos="5760"/>
        </w:tabs>
        <w:jc w:val="both"/>
        <w:rPr>
          <w:color w:val="000000"/>
        </w:rPr>
      </w:pPr>
    </w:p>
    <w:p w:rsidR="00806B46" w:rsidRDefault="00806B46" w:rsidP="003C5BCA">
      <w:pPr>
        <w:pStyle w:val="Heading4"/>
        <w:rPr>
          <w:rFonts w:cs="Times New Roman"/>
        </w:rPr>
      </w:pPr>
    </w:p>
    <w:p w:rsidR="00806B46" w:rsidRPr="003C5BCA" w:rsidRDefault="00806B46" w:rsidP="003C5BCA">
      <w:pPr>
        <w:pStyle w:val="Heading4"/>
        <w:rPr>
          <w:rFonts w:ascii="Times New Roman" w:hAnsi="Times New Roman" w:cs="Times New Roman"/>
          <w:sz w:val="28"/>
          <w:szCs w:val="28"/>
        </w:rPr>
      </w:pPr>
      <w:r w:rsidRPr="003C5BCA">
        <w:rPr>
          <w:rFonts w:ascii="Times New Roman" w:hAnsi="Times New Roman" w:cs="Times New Roman"/>
          <w:sz w:val="28"/>
          <w:szCs w:val="28"/>
        </w:rPr>
        <w:t>ТЕХНИЧЕСКО ПРЕДЛОЖЕНИЕ:</w:t>
      </w:r>
    </w:p>
    <w:p w:rsidR="00806B46" w:rsidRPr="000C0610" w:rsidRDefault="00806B46" w:rsidP="003C5BCA"/>
    <w:p w:rsidR="00806B46" w:rsidRDefault="00806B46" w:rsidP="003C5BCA">
      <w:pPr>
        <w:rPr>
          <w:color w:val="000000"/>
        </w:rPr>
      </w:pPr>
      <w:r>
        <w:rPr>
          <w:color w:val="000000"/>
        </w:rPr>
        <w:t>о</w:t>
      </w:r>
      <w:r w:rsidRPr="00261DD5">
        <w:rPr>
          <w:color w:val="000000"/>
        </w:rPr>
        <w:t>т</w:t>
      </w:r>
      <w:r>
        <w:rPr>
          <w:color w:val="000000"/>
        </w:rPr>
        <w:t xml:space="preserve"> </w:t>
      </w:r>
      <w:r w:rsidRPr="00261DD5">
        <w:rPr>
          <w:color w:val="000000"/>
        </w:rPr>
        <w:t>........................</w:t>
      </w:r>
      <w:r>
        <w:rPr>
          <w:color w:val="000000"/>
        </w:rPr>
        <w:t>..................................................................</w:t>
      </w:r>
      <w:r w:rsidRPr="00261DD5">
        <w:rPr>
          <w:color w:val="000000"/>
        </w:rPr>
        <w:t>..................................</w:t>
      </w:r>
      <w:r>
        <w:rPr>
          <w:color w:val="000000"/>
        </w:rPr>
        <w:t>.........................</w:t>
      </w:r>
      <w:r w:rsidRPr="00261DD5">
        <w:rPr>
          <w:color w:val="000000"/>
        </w:rPr>
        <w:t>..</w:t>
      </w:r>
    </w:p>
    <w:p w:rsidR="00806B46" w:rsidRPr="00261DD5" w:rsidRDefault="00806B46" w:rsidP="003C5BCA">
      <w:pPr>
        <w:jc w:val="center"/>
        <w:rPr>
          <w:color w:val="000000"/>
        </w:rPr>
      </w:pPr>
      <w:r>
        <w:rPr>
          <w:color w:val="000000"/>
        </w:rPr>
        <w:t>.......................................................................................................................................................</w:t>
      </w:r>
    </w:p>
    <w:p w:rsidR="00806B46" w:rsidRDefault="00806B46" w:rsidP="003C5BCA">
      <w:pPr>
        <w:tabs>
          <w:tab w:val="left" w:pos="6120"/>
        </w:tabs>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806B46" w:rsidRDefault="00806B46" w:rsidP="003C5BCA">
      <w:pPr>
        <w:jc w:val="both"/>
        <w:rPr>
          <w:b/>
          <w:bCs/>
        </w:rPr>
      </w:pPr>
      <w:r>
        <w:rPr>
          <w:b/>
          <w:bCs/>
          <w:color w:val="000000"/>
        </w:rPr>
        <w:t xml:space="preserve">        </w:t>
      </w:r>
      <w:r>
        <w:rPr>
          <w:color w:val="000000"/>
        </w:rPr>
        <w:t>За</w:t>
      </w:r>
      <w:r w:rsidRPr="0031700E">
        <w:rPr>
          <w:color w:val="000000"/>
        </w:rPr>
        <w:t xml:space="preserve"> </w:t>
      </w:r>
      <w:r>
        <w:rPr>
          <w:color w:val="000000"/>
        </w:rPr>
        <w:t xml:space="preserve">изпълнение на обществената поръчка с предмет: </w:t>
      </w:r>
      <w:r>
        <w:rPr>
          <w:b/>
          <w:bCs/>
        </w:rPr>
        <w:t>„ Доставка на хранителни продукти и напитки за срок от 12 месеца за нуждите на  ДГС „Миджур”, представям следното техническо предложение:</w:t>
      </w:r>
    </w:p>
    <w:p w:rsidR="00806B46" w:rsidRPr="00384C3F" w:rsidRDefault="00806B46" w:rsidP="003C5BCA">
      <w:pPr>
        <w:tabs>
          <w:tab w:val="left" w:pos="345"/>
        </w:tabs>
        <w:spacing w:after="120"/>
        <w:jc w:val="both"/>
      </w:pPr>
      <w:r>
        <w:rPr>
          <w:b/>
          <w:bCs/>
        </w:rPr>
        <w:t xml:space="preserve">       1</w:t>
      </w:r>
      <w:r w:rsidRPr="00384C3F">
        <w:rPr>
          <w:b/>
          <w:bCs/>
        </w:rPr>
        <w:t>. </w:t>
      </w:r>
      <w:r w:rsidRPr="00384C3F">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806B46" w:rsidRPr="00384C3F" w:rsidRDefault="00806B46" w:rsidP="003C5BCA">
      <w:pPr>
        <w:tabs>
          <w:tab w:val="left" w:pos="375"/>
        </w:tabs>
        <w:jc w:val="both"/>
      </w:pPr>
      <w:r w:rsidRPr="00384C3F">
        <w:tab/>
      </w:r>
      <w:r w:rsidRPr="00384C3F">
        <w:rPr>
          <w:b/>
          <w:bCs/>
        </w:rPr>
        <w:t>2.</w:t>
      </w:r>
      <w:r w:rsidRPr="00384C3F">
        <w:t xml:space="preserve"> Декларирам, че ще извършим </w:t>
      </w:r>
      <w:r>
        <w:t>поръчката на ТП ДГ</w:t>
      </w:r>
      <w:r w:rsidRPr="00384C3F">
        <w:t>С</w:t>
      </w:r>
      <w:r>
        <w:t xml:space="preserve"> „Миджур </w:t>
      </w:r>
      <w:r w:rsidRPr="00384C3F">
        <w:t>“, съгласно Техническ</w:t>
      </w:r>
      <w:r>
        <w:t>ата</w:t>
      </w:r>
      <w:r w:rsidRPr="00384C3F">
        <w:t xml:space="preserve"> </w:t>
      </w:r>
      <w:r>
        <w:t>спецификация</w:t>
      </w:r>
      <w:r w:rsidRPr="00384C3F">
        <w:t xml:space="preserve"> от документацията за участие на Възложителя, при осигуряване на всички нормативно определени задължения</w:t>
      </w:r>
      <w:r>
        <w:t>.</w:t>
      </w:r>
      <w:r w:rsidRPr="00384C3F">
        <w:t>.</w:t>
      </w:r>
    </w:p>
    <w:p w:rsidR="00806B46" w:rsidRPr="00384C3F" w:rsidRDefault="00806B46" w:rsidP="003C5BCA">
      <w:pPr>
        <w:tabs>
          <w:tab w:val="left" w:pos="360"/>
        </w:tabs>
        <w:jc w:val="both"/>
        <w:rPr>
          <w:i/>
          <w:iCs/>
        </w:rPr>
      </w:pPr>
      <w:r w:rsidRPr="00384C3F">
        <w:tab/>
      </w:r>
      <w:r w:rsidRPr="00384C3F">
        <w:rPr>
          <w:b/>
          <w:bCs/>
        </w:rPr>
        <w:t>3. </w:t>
      </w:r>
      <w:r w:rsidRPr="00384C3F">
        <w:t xml:space="preserve">Декларираме, че </w:t>
      </w:r>
      <w:r>
        <w:t xml:space="preserve">разполагаме с </w:t>
      </w:r>
      <w:r w:rsidRPr="00384C3F">
        <w:t xml:space="preserve"> техническа</w:t>
      </w:r>
      <w:r>
        <w:t xml:space="preserve"> и кадрова </w:t>
      </w:r>
      <w:r w:rsidRPr="00384C3F">
        <w:t xml:space="preserve"> обезпеченост</w:t>
      </w:r>
      <w:r>
        <w:t xml:space="preserve"> за изпълнение предмета на поръчката, </w:t>
      </w:r>
      <w:r w:rsidRPr="00384C3F">
        <w:rPr>
          <w:kern w:val="1"/>
        </w:rPr>
        <w:t xml:space="preserve"> съгласно </w:t>
      </w:r>
      <w:r w:rsidRPr="00384C3F">
        <w:t>техническото задание към документацията за участие</w:t>
      </w:r>
      <w:r w:rsidRPr="00384C3F">
        <w:rPr>
          <w:kern w:val="1"/>
        </w:rPr>
        <w:t>.</w:t>
      </w:r>
    </w:p>
    <w:p w:rsidR="00806B46" w:rsidRDefault="00806B46" w:rsidP="007664EB">
      <w:pPr>
        <w:pStyle w:val="BodyTextIndent"/>
        <w:rPr>
          <w:sz w:val="22"/>
          <w:szCs w:val="22"/>
        </w:rPr>
      </w:pPr>
      <w:r>
        <w:t xml:space="preserve">  </w:t>
      </w:r>
      <w:r>
        <w:rPr>
          <w:b/>
          <w:bCs/>
        </w:rPr>
        <w:t>4</w:t>
      </w:r>
      <w:r w:rsidRPr="00384C3F">
        <w:rPr>
          <w:b/>
          <w:bCs/>
        </w:rPr>
        <w:t xml:space="preserve">. </w:t>
      </w:r>
      <w:r w:rsidRPr="000C5BB5">
        <w:rPr>
          <w:b/>
          <w:bCs/>
          <w:sz w:val="22"/>
          <w:szCs w:val="22"/>
        </w:rPr>
        <w:t>Технически изисквания</w:t>
      </w:r>
      <w:r>
        <w:rPr>
          <w:sz w:val="22"/>
          <w:szCs w:val="22"/>
        </w:rPr>
        <w:t xml:space="preserve"> – наименование на артикулите, които при необходимост Възложителят ще използва до предварително заявен прогнозен ресурс:</w:t>
      </w:r>
    </w:p>
    <w:p w:rsidR="00806B46" w:rsidRDefault="00806B46" w:rsidP="007664EB">
      <w:pPr>
        <w:pStyle w:val="BodyTextIndent"/>
        <w:rPr>
          <w:sz w:val="22"/>
          <w:szCs w:val="22"/>
          <w:lang w:val="en-US"/>
        </w:rPr>
      </w:pPr>
    </w:p>
    <w:tbl>
      <w:tblPr>
        <w:tblW w:w="7969" w:type="dxa"/>
        <w:tblInd w:w="-68" w:type="dxa"/>
        <w:tblCellMar>
          <w:left w:w="70" w:type="dxa"/>
          <w:right w:w="70" w:type="dxa"/>
        </w:tblCellMar>
        <w:tblLook w:val="0000"/>
      </w:tblPr>
      <w:tblGrid>
        <w:gridCol w:w="5"/>
        <w:gridCol w:w="601"/>
        <w:gridCol w:w="4288"/>
        <w:gridCol w:w="1600"/>
        <w:gridCol w:w="1480"/>
      </w:tblGrid>
      <w:tr w:rsidR="00806B46" w:rsidRPr="005B08A7">
        <w:trPr>
          <w:trHeight w:val="255"/>
        </w:trPr>
        <w:tc>
          <w:tcPr>
            <w:tcW w:w="601" w:type="dxa"/>
            <w:gridSpan w:val="2"/>
            <w:tcBorders>
              <w:top w:val="single" w:sz="4" w:space="0" w:color="auto"/>
              <w:left w:val="single" w:sz="4" w:space="0" w:color="auto"/>
              <w:bottom w:val="nil"/>
              <w:right w:val="nil"/>
            </w:tcBorders>
            <w:noWrap/>
            <w:vAlign w:val="bottom"/>
          </w:tcPr>
          <w:p w:rsidR="00806B46" w:rsidRPr="005B08A7" w:rsidRDefault="00806B46" w:rsidP="009759E7">
            <w:pPr>
              <w:suppressAutoHyphens w:val="0"/>
              <w:rPr>
                <w:rFonts w:ascii="Arial" w:hAnsi="Arial" w:cs="Arial"/>
                <w:b/>
                <w:bCs/>
                <w:lang w:eastAsia="bg-BG"/>
              </w:rPr>
            </w:pPr>
            <w:r w:rsidRPr="005B08A7">
              <w:rPr>
                <w:rFonts w:ascii="Arial" w:hAnsi="Arial" w:cs="Arial"/>
                <w:b/>
                <w:bCs/>
                <w:lang w:eastAsia="bg-BG"/>
              </w:rPr>
              <w:t> </w:t>
            </w:r>
          </w:p>
        </w:tc>
        <w:tc>
          <w:tcPr>
            <w:tcW w:w="4288" w:type="dxa"/>
            <w:tcBorders>
              <w:top w:val="single" w:sz="4" w:space="0" w:color="auto"/>
              <w:left w:val="single" w:sz="4" w:space="0" w:color="auto"/>
              <w:bottom w:val="nil"/>
              <w:right w:val="single" w:sz="4" w:space="0" w:color="auto"/>
            </w:tcBorders>
            <w:noWrap/>
            <w:vAlign w:val="bottom"/>
          </w:tcPr>
          <w:p w:rsidR="00806B46" w:rsidRPr="005B08A7" w:rsidRDefault="00806B46" w:rsidP="009759E7">
            <w:pPr>
              <w:suppressAutoHyphens w:val="0"/>
              <w:rPr>
                <w:rFonts w:ascii="Arial" w:hAnsi="Arial" w:cs="Arial"/>
                <w:b/>
                <w:bCs/>
                <w:lang w:eastAsia="bg-BG"/>
              </w:rPr>
            </w:pPr>
            <w:r w:rsidRPr="005B08A7">
              <w:rPr>
                <w:rFonts w:ascii="Arial" w:hAnsi="Arial" w:cs="Arial"/>
                <w:b/>
                <w:bCs/>
                <w:lang w:eastAsia="bg-BG"/>
              </w:rPr>
              <w:t>Наименование</w:t>
            </w:r>
          </w:p>
        </w:tc>
        <w:tc>
          <w:tcPr>
            <w:tcW w:w="1600" w:type="dxa"/>
            <w:vMerge w:val="restart"/>
            <w:tcBorders>
              <w:top w:val="single" w:sz="4" w:space="0" w:color="auto"/>
              <w:left w:val="single" w:sz="4" w:space="0" w:color="auto"/>
              <w:bottom w:val="single" w:sz="4" w:space="0" w:color="000000"/>
              <w:right w:val="single" w:sz="4" w:space="0" w:color="auto"/>
            </w:tcBorders>
            <w:vAlign w:val="bottom"/>
          </w:tcPr>
          <w:p w:rsidR="00806B46" w:rsidRPr="005B08A7" w:rsidRDefault="00806B46" w:rsidP="009759E7">
            <w:pPr>
              <w:suppressAutoHyphens w:val="0"/>
              <w:jc w:val="center"/>
              <w:rPr>
                <w:rFonts w:ascii="Arial" w:hAnsi="Arial" w:cs="Arial"/>
                <w:b/>
                <w:bCs/>
                <w:lang w:eastAsia="bg-BG"/>
              </w:rPr>
            </w:pPr>
            <w:r w:rsidRPr="005B08A7">
              <w:rPr>
                <w:rFonts w:ascii="Arial" w:hAnsi="Arial" w:cs="Arial"/>
                <w:b/>
                <w:bCs/>
                <w:lang w:eastAsia="bg-BG"/>
              </w:rPr>
              <w:t xml:space="preserve"> мярка</w:t>
            </w:r>
          </w:p>
        </w:tc>
        <w:tc>
          <w:tcPr>
            <w:tcW w:w="1480" w:type="dxa"/>
            <w:vMerge w:val="restart"/>
            <w:tcBorders>
              <w:top w:val="single" w:sz="4" w:space="0" w:color="auto"/>
              <w:left w:val="single" w:sz="4" w:space="0" w:color="auto"/>
              <w:bottom w:val="single" w:sz="4" w:space="0" w:color="000000"/>
              <w:right w:val="single" w:sz="4" w:space="0" w:color="auto"/>
            </w:tcBorders>
            <w:vAlign w:val="bottom"/>
          </w:tcPr>
          <w:p w:rsidR="00806B46" w:rsidRPr="005B08A7" w:rsidRDefault="00806B46" w:rsidP="009759E7">
            <w:pPr>
              <w:suppressAutoHyphens w:val="0"/>
              <w:jc w:val="center"/>
              <w:rPr>
                <w:rFonts w:ascii="Arial" w:hAnsi="Arial" w:cs="Arial"/>
                <w:b/>
                <w:bCs/>
                <w:lang w:eastAsia="bg-BG"/>
              </w:rPr>
            </w:pPr>
          </w:p>
        </w:tc>
      </w:tr>
      <w:tr w:rsidR="00806B46" w:rsidRPr="005B08A7">
        <w:trPr>
          <w:trHeight w:val="255"/>
        </w:trPr>
        <w:tc>
          <w:tcPr>
            <w:tcW w:w="601" w:type="dxa"/>
            <w:gridSpan w:val="2"/>
            <w:tcBorders>
              <w:top w:val="nil"/>
              <w:left w:val="single" w:sz="4" w:space="0" w:color="auto"/>
              <w:bottom w:val="single" w:sz="4" w:space="0" w:color="auto"/>
              <w:right w:val="nil"/>
            </w:tcBorders>
            <w:noWrap/>
            <w:vAlign w:val="bottom"/>
          </w:tcPr>
          <w:p w:rsidR="00806B46" w:rsidRPr="005B08A7" w:rsidRDefault="00806B46" w:rsidP="009759E7">
            <w:pPr>
              <w:suppressAutoHyphens w:val="0"/>
              <w:rPr>
                <w:rFonts w:ascii="Arial" w:hAnsi="Arial" w:cs="Arial"/>
                <w:b/>
                <w:bCs/>
                <w:lang w:eastAsia="bg-BG"/>
              </w:rPr>
            </w:pPr>
            <w:r w:rsidRPr="005B08A7">
              <w:rPr>
                <w:rFonts w:ascii="Arial" w:hAnsi="Arial" w:cs="Arial"/>
                <w:b/>
                <w:bCs/>
                <w:lang w:eastAsia="bg-BG"/>
              </w:rPr>
              <w:t> </w:t>
            </w:r>
          </w:p>
        </w:tc>
        <w:tc>
          <w:tcPr>
            <w:tcW w:w="4288"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b/>
                <w:bCs/>
                <w:lang w:eastAsia="bg-BG"/>
              </w:rPr>
            </w:pPr>
            <w:r w:rsidRPr="005B08A7">
              <w:rPr>
                <w:rFonts w:ascii="Arial" w:hAnsi="Arial" w:cs="Arial"/>
                <w:b/>
                <w:bCs/>
                <w:lang w:eastAsia="bg-BG"/>
              </w:rPr>
              <w:t> </w:t>
            </w:r>
          </w:p>
        </w:tc>
        <w:tc>
          <w:tcPr>
            <w:tcW w:w="1600" w:type="dxa"/>
            <w:vMerge/>
            <w:tcBorders>
              <w:top w:val="single" w:sz="4" w:space="0" w:color="auto"/>
              <w:left w:val="single" w:sz="4" w:space="0" w:color="auto"/>
              <w:bottom w:val="single" w:sz="4" w:space="0" w:color="000000"/>
              <w:right w:val="single" w:sz="4" w:space="0" w:color="auto"/>
            </w:tcBorders>
            <w:vAlign w:val="center"/>
          </w:tcPr>
          <w:p w:rsidR="00806B46" w:rsidRPr="005B08A7" w:rsidRDefault="00806B46" w:rsidP="009759E7">
            <w:pPr>
              <w:suppressAutoHyphens w:val="0"/>
              <w:rPr>
                <w:rFonts w:ascii="Arial" w:hAnsi="Arial" w:cs="Arial"/>
                <w:b/>
                <w:bCs/>
                <w:lang w:eastAsia="bg-BG"/>
              </w:rPr>
            </w:pPr>
          </w:p>
        </w:tc>
        <w:tc>
          <w:tcPr>
            <w:tcW w:w="1480" w:type="dxa"/>
            <w:vMerge/>
            <w:tcBorders>
              <w:top w:val="single" w:sz="4" w:space="0" w:color="auto"/>
              <w:left w:val="single" w:sz="4" w:space="0" w:color="auto"/>
              <w:bottom w:val="single" w:sz="4" w:space="0" w:color="000000"/>
              <w:right w:val="single" w:sz="4" w:space="0" w:color="auto"/>
            </w:tcBorders>
            <w:vAlign w:val="center"/>
          </w:tcPr>
          <w:p w:rsidR="00806B46" w:rsidRPr="005B08A7" w:rsidRDefault="00806B46" w:rsidP="009759E7">
            <w:pPr>
              <w:suppressAutoHyphens w:val="0"/>
              <w:rPr>
                <w:rFonts w:ascii="Arial" w:hAnsi="Arial" w:cs="Arial"/>
                <w:b/>
                <w:bCs/>
                <w:lang w:eastAsia="bg-BG"/>
              </w:rPr>
            </w:pP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1</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ЗЕЛЕНЧУЦИ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домати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пипер</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краставици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картофи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зеле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салатки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лук</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моркови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чесън</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чушки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тиквички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стерилизирани -гъби        0,650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пипер 0,680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краставички  0,520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Зелеви листа</w:t>
            </w:r>
          </w:p>
        </w:tc>
        <w:tc>
          <w:tcPr>
            <w:tcW w:w="1600" w:type="dxa"/>
            <w:tcBorders>
              <w:top w:val="nil"/>
              <w:left w:val="nil"/>
              <w:bottom w:val="single" w:sz="4" w:space="0" w:color="auto"/>
              <w:right w:val="single" w:sz="4" w:space="0" w:color="auto"/>
            </w:tcBorders>
            <w:noWrap/>
          </w:tcPr>
          <w:p w:rsidR="00806B46" w:rsidRPr="005B08A7" w:rsidRDefault="00806B46" w:rsidP="009759E7">
            <w:pPr>
              <w:suppressAutoHyphens w:val="0"/>
              <w:jc w:val="center"/>
              <w:rPr>
                <w:rFonts w:ascii="Times CY" w:hAnsi="Times CY" w:cs="Times CY"/>
                <w:lang w:val="en-GB" w:eastAsia="en-US"/>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Лозови листа</w:t>
            </w:r>
          </w:p>
        </w:tc>
        <w:tc>
          <w:tcPr>
            <w:tcW w:w="1600" w:type="dxa"/>
            <w:tcBorders>
              <w:top w:val="nil"/>
              <w:left w:val="nil"/>
              <w:bottom w:val="single" w:sz="4" w:space="0" w:color="auto"/>
              <w:right w:val="single" w:sz="4" w:space="0" w:color="auto"/>
            </w:tcBorders>
            <w:noWrap/>
          </w:tcPr>
          <w:p w:rsidR="00806B46" w:rsidRPr="005B08A7" w:rsidRDefault="00806B46" w:rsidP="009759E7">
            <w:pPr>
              <w:suppressAutoHyphens w:val="0"/>
              <w:jc w:val="center"/>
              <w:rPr>
                <w:rFonts w:ascii="Times CY" w:hAnsi="Times CY" w:cs="Times CY"/>
                <w:lang w:val="en-GB" w:eastAsia="en-US"/>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лютеница 0,500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Горчица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2</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ЗЪРНЕНИ ХРАНИ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боб</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ориз </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леща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3</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ТЕСТЕНИ ИЗДЕЛИЯ</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хляб </w:t>
            </w:r>
            <w:r>
              <w:rPr>
                <w:rFonts w:ascii="Arial" w:hAnsi="Arial" w:cs="Arial"/>
                <w:lang w:eastAsia="bg-BG"/>
              </w:rPr>
              <w:t>бял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Хляб типов</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Хляб пълнозърнест</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Брашно</w:t>
            </w:r>
            <w:r>
              <w:rPr>
                <w:rFonts w:ascii="Arial" w:hAnsi="Arial" w:cs="Arial"/>
                <w:lang w:eastAsia="bg-BG"/>
              </w:rPr>
              <w:t xml:space="preserve"> бяло пшеничено</w:t>
            </w:r>
            <w:r w:rsidRPr="005B08A7">
              <w:rPr>
                <w:rFonts w:ascii="Arial" w:hAnsi="Arial" w:cs="Arial"/>
                <w:lang w:eastAsia="bg-BG"/>
              </w:rPr>
              <w:t xml:space="preserve">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Брашно типово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Царевично брашно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фиде      0,500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спагети   0,500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кори за баница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xml:space="preserve">макарони   </w:t>
            </w:r>
            <w:r w:rsidRPr="005B08A7">
              <w:rPr>
                <w:rFonts w:ascii="Arial" w:hAnsi="Arial" w:cs="Arial"/>
                <w:lang w:eastAsia="bg-BG"/>
              </w:rPr>
              <w:t>0,500 кг</w:t>
            </w:r>
            <w:r>
              <w:rPr>
                <w:rFonts w:ascii="Arial" w:hAnsi="Arial" w:cs="Arial"/>
                <w:lang w:eastAsia="bg-BG"/>
              </w:rPr>
              <w:t xml:space="preserve"> различни видов</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нишесте  0,100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галета  0,100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4</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ПЛОДОВЕ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ябълки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праскови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круши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грозде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банани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портокали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грейпфрути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киви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лимони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нектарини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мандарини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5</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ЗАХАРНИ ИЗДЕЛИЯ</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Захар</w:t>
            </w:r>
            <w:r>
              <w:rPr>
                <w:rFonts w:ascii="Arial" w:hAnsi="Arial" w:cs="Arial"/>
                <w:lang w:eastAsia="bg-BG"/>
              </w:rPr>
              <w:t>,бяла/кафява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бисквити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баклава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еклери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торта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бишкоти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вафли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кекс</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меденки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дребни сладки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6</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БЕЗАЛКОХОЛНИ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val="en-GB" w:eastAsia="en-US"/>
              </w:rPr>
              <w:t>безалкохолни напитки по 0.250л/кола, фанта, спрайт, тоник или еквивалентно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val="en-GB" w:eastAsia="en-US"/>
              </w:rPr>
              <w:t>безалкохолни напитки по 2.5 л/ кола, фанта, спрайт, тоник или еквивалентно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val="en-GB" w:eastAsia="en-US"/>
              </w:rPr>
              <w:t>безалкохолни напитки от 2 л./ кола, фанта, спрайт, тоник или еквивалентно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xml:space="preserve">Натурален сок без консерванти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ябълка  </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праскова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кайсия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Натурален сок без консерванти</w:t>
            </w:r>
            <w:r w:rsidRPr="005B08A7">
              <w:rPr>
                <w:rFonts w:ascii="Arial" w:hAnsi="Arial" w:cs="Arial"/>
                <w:lang w:eastAsia="bg-BG"/>
              </w:rPr>
              <w:t xml:space="preserve">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xml:space="preserve">      0.300 л</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ябълка  </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gridSpan w:val="2"/>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праскова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кайсия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минерална вода 1,500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минерална вода 0,500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газирана вода  0,500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7</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АЛКОХОЛ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ракия</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обикновена 0.750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обикновена 1.000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526"/>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специална  0,700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специална 1.000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друга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водка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обикновена 0,500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обикновена 0,700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обикновена 1.000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специална 0.500л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специална 0.700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специална 1.000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бира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Загорка или еквивалент 0,500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Туборг или еквивалент  0,500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старопрамен или еквивалент 0,500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Бекс или  еквивалент  0,500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каменица или еквивалент 0,500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вино -  бяло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траминер търговище или еквивалент 0,750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катаржина   или еквивалент  0,750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куесчън марк   или еквивалент 0,750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шардоне   или еквивалент 0,750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вино - червено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мерло асеновград  или еквивалент 0,750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каберне совиньон  или еквивалент 0,750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друго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уиски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джак даниелс  или еквивалент 0,700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джони уокър или еквивалент  0,700 л</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8</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МЕСО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свинско  месо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бут</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вратна пържола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гърди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бонфиле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кайма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кебапчета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кюфтета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наденица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телешко месо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шол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шкембе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кайма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пиле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охладено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замразено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филе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бутчета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воденички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риба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xml:space="preserve">        сом</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xml:space="preserve">        пъстърва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xml:space="preserve">        ципура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xml:space="preserve"> </w:t>
            </w: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 xml:space="preserve">        лаврак</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w:t>
            </w:r>
            <w:r>
              <w:rPr>
                <w:rFonts w:ascii="Arial" w:hAnsi="Arial" w:cs="Arial"/>
                <w:lang w:eastAsia="bg-BG"/>
              </w:rPr>
              <w:t xml:space="preserve"> </w:t>
            </w:r>
            <w:r w:rsidRPr="005B08A7">
              <w:rPr>
                <w:rFonts w:ascii="Arial" w:hAnsi="Arial" w:cs="Arial"/>
                <w:lang w:eastAsia="bg-BG"/>
              </w:rPr>
              <w:t>сьомга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w:t>
            </w:r>
            <w:r>
              <w:rPr>
                <w:rFonts w:ascii="Arial" w:hAnsi="Arial" w:cs="Arial"/>
                <w:lang w:eastAsia="bg-BG"/>
              </w:rPr>
              <w:t xml:space="preserve"> </w:t>
            </w:r>
            <w:r w:rsidRPr="005B08A7">
              <w:rPr>
                <w:rFonts w:ascii="Arial" w:hAnsi="Arial" w:cs="Arial"/>
                <w:lang w:eastAsia="bg-BG"/>
              </w:rPr>
              <w:t>шаран</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w:t>
            </w:r>
            <w:r>
              <w:rPr>
                <w:rFonts w:ascii="Arial" w:hAnsi="Arial" w:cs="Arial"/>
                <w:lang w:eastAsia="bg-BG"/>
              </w:rPr>
              <w:t xml:space="preserve"> </w:t>
            </w:r>
            <w:r w:rsidRPr="005B08A7">
              <w:rPr>
                <w:rFonts w:ascii="Arial" w:hAnsi="Arial" w:cs="Arial"/>
                <w:lang w:eastAsia="bg-BG"/>
              </w:rPr>
              <w:t>бяла риба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w:t>
            </w:r>
            <w:r>
              <w:rPr>
                <w:rFonts w:ascii="Arial" w:hAnsi="Arial" w:cs="Arial"/>
                <w:lang w:eastAsia="bg-BG"/>
              </w:rPr>
              <w:t xml:space="preserve"> </w:t>
            </w:r>
            <w:r w:rsidRPr="005B08A7">
              <w:rPr>
                <w:rFonts w:ascii="Arial" w:hAnsi="Arial" w:cs="Arial"/>
                <w:lang w:eastAsia="bg-BG"/>
              </w:rPr>
              <w:t>калкан</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w:t>
            </w:r>
            <w:r>
              <w:rPr>
                <w:rFonts w:ascii="Arial" w:hAnsi="Arial" w:cs="Arial"/>
                <w:lang w:eastAsia="bg-BG"/>
              </w:rPr>
              <w:t xml:space="preserve"> </w:t>
            </w:r>
            <w:r w:rsidRPr="005B08A7">
              <w:rPr>
                <w:rFonts w:ascii="Arial" w:hAnsi="Arial" w:cs="Arial"/>
                <w:lang w:eastAsia="bg-BG"/>
              </w:rPr>
              <w:t>скумрия</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9</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ДЕЛИКАТЕСИ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филе  елена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суджук</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амбарица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бекон</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говежда пъстарма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луканка - карловса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чановете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орехите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луканков салам</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пушен врат</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пушено филе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роле трапезица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шпеков салам</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10</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xml:space="preserve">МЛЯКО И </w:t>
            </w:r>
            <w:r w:rsidRPr="005B08A7">
              <w:rPr>
                <w:rFonts w:ascii="Arial" w:hAnsi="Arial" w:cs="Arial"/>
                <w:lang w:eastAsia="bg-BG"/>
              </w:rPr>
              <w:t>МЛЕЧНИ ПРОДУКТИ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кисело мляко – 4.5%</w:t>
            </w:r>
            <w:r>
              <w:rPr>
                <w:rFonts w:ascii="Arial" w:hAnsi="Arial" w:cs="Arial"/>
                <w:lang w:eastAsia="bg-BG"/>
              </w:rPr>
              <w:t xml:space="preserve"> краве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2%</w:t>
            </w:r>
            <w:r>
              <w:rPr>
                <w:rFonts w:ascii="Arial" w:hAnsi="Arial" w:cs="Arial"/>
                <w:lang w:eastAsia="bg-BG"/>
              </w:rPr>
              <w:t xml:space="preserve">    краве</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Овче кисело мляко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прясно мляко </w:t>
            </w:r>
            <w:r>
              <w:rPr>
                <w:rFonts w:ascii="Arial" w:hAnsi="Arial" w:cs="Arial"/>
                <w:lang w:eastAsia="bg-BG"/>
              </w:rPr>
              <w:t xml:space="preserve"> краве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Прясно мляко овче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Сирене от овче мляко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сирене от краве мляко</w:t>
            </w:r>
          </w:p>
        </w:tc>
        <w:tc>
          <w:tcPr>
            <w:tcW w:w="1600" w:type="dxa"/>
            <w:tcBorders>
              <w:top w:val="nil"/>
              <w:left w:val="nil"/>
              <w:bottom w:val="single" w:sz="4" w:space="0" w:color="auto"/>
              <w:right w:val="single" w:sz="4" w:space="0" w:color="auto"/>
            </w:tcBorders>
            <w:noWrap/>
          </w:tcPr>
          <w:p w:rsidR="00806B46" w:rsidRPr="005B08A7" w:rsidRDefault="00806B46" w:rsidP="009759E7">
            <w:pPr>
              <w:suppressAutoHyphens w:val="0"/>
              <w:jc w:val="center"/>
              <w:rPr>
                <w:rFonts w:ascii="Times CY" w:hAnsi="Times CY" w:cs="Times CY"/>
                <w:lang w:val="en-GB" w:eastAsia="en-US"/>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Синьо сирене</w:t>
            </w:r>
          </w:p>
        </w:tc>
        <w:tc>
          <w:tcPr>
            <w:tcW w:w="1600" w:type="dxa"/>
            <w:tcBorders>
              <w:top w:val="nil"/>
              <w:left w:val="nil"/>
              <w:bottom w:val="single" w:sz="4" w:space="0" w:color="auto"/>
              <w:right w:val="single" w:sz="4" w:space="0" w:color="auto"/>
            </w:tcBorders>
            <w:noWrap/>
          </w:tcPr>
          <w:p w:rsidR="00806B46" w:rsidRPr="005B08A7"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Сирене бри</w:t>
            </w:r>
          </w:p>
        </w:tc>
        <w:tc>
          <w:tcPr>
            <w:tcW w:w="1600" w:type="dxa"/>
            <w:tcBorders>
              <w:top w:val="nil"/>
              <w:left w:val="nil"/>
              <w:bottom w:val="single" w:sz="4" w:space="0" w:color="auto"/>
              <w:right w:val="single" w:sz="4" w:space="0" w:color="auto"/>
            </w:tcBorders>
            <w:noWrap/>
          </w:tcPr>
          <w:p w:rsidR="00806B46"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кашкавал от краве мляко</w:t>
            </w:r>
          </w:p>
        </w:tc>
        <w:tc>
          <w:tcPr>
            <w:tcW w:w="1600" w:type="dxa"/>
            <w:tcBorders>
              <w:top w:val="nil"/>
              <w:left w:val="nil"/>
              <w:bottom w:val="single" w:sz="4" w:space="0" w:color="auto"/>
              <w:right w:val="single" w:sz="4" w:space="0" w:color="auto"/>
            </w:tcBorders>
            <w:noWrap/>
          </w:tcPr>
          <w:p w:rsidR="00806B46" w:rsidRPr="005B08A7" w:rsidRDefault="00806B46" w:rsidP="009759E7">
            <w:pPr>
              <w:suppressAutoHyphens w:val="0"/>
              <w:jc w:val="center"/>
              <w:rPr>
                <w:rFonts w:ascii="Times CY" w:hAnsi="Times CY" w:cs="Times CY"/>
                <w:lang w:val="en-GB" w:eastAsia="en-US"/>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салата снежанка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салата руска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Сметана заквасена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Сметана за готвене – течна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Сладкарска сметана</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Сметанки за кафе</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2.5 г</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Течни сметанки за кафе</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10 мл</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Сладолед- семееен тип</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Ванилов</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Плодов – различни видове</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Шоколадов</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чисто масло   0,250 кг</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маргарин 0,500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11</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ОЛИО,ЗЕХТИН И ОЦЕТ</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Слънчогледово олио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Зехтин – студено пресован</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Оцет – балсамов бял/кафяв</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винен</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Ябълков</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л</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12</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caps/>
                <w:lang w:eastAsia="bg-BG"/>
              </w:rPr>
            </w:pPr>
            <w:r w:rsidRPr="005B08A7">
              <w:rPr>
                <w:rFonts w:ascii="Arial" w:hAnsi="Arial" w:cs="Arial"/>
                <w:caps/>
                <w:lang w:eastAsia="bg-BG"/>
              </w:rPr>
              <w:t xml:space="preserve">подправки пакетирани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червен пипер 0,100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черен пипер   0,10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сол   1,000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Чубрица 10 гр</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Кимион 15 гр</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Дафинов лист 8 гр</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Бахар 8 гр</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За агнешко месо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За риба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За свинско месо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За телешко месо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Шарена сол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Канела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Бакпулвер</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Амонячна сода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Ванилия</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Индийско орехче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дивисил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Лимонов сок</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single" w:sz="4" w:space="0" w:color="auto"/>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босилек</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риган</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мащерка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шафран</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Мая за хляб</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10 г</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Суха мая</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7 г</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12</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caps/>
                <w:lang w:eastAsia="bg-BG"/>
              </w:rPr>
            </w:pPr>
            <w:r w:rsidRPr="005B08A7">
              <w:rPr>
                <w:rFonts w:ascii="Arial" w:hAnsi="Arial" w:cs="Arial"/>
                <w:caps/>
                <w:lang w:eastAsia="bg-BG"/>
              </w:rPr>
              <w:t>ядки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бадеми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фъстъци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орехи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gridBefore w:val="1"/>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лешници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48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bl>
    <w:p w:rsidR="00806B46" w:rsidRPr="005B08A7" w:rsidRDefault="00806B46" w:rsidP="009759E7">
      <w:pPr>
        <w:suppressAutoHyphens w:val="0"/>
        <w:ind w:right="-165"/>
        <w:rPr>
          <w:rFonts w:ascii="Times CY" w:hAnsi="Times CY" w:cs="Times CY"/>
          <w:b/>
          <w:bCs/>
          <w:sz w:val="22"/>
          <w:szCs w:val="22"/>
          <w:lang w:eastAsia="en-US"/>
        </w:rPr>
      </w:pPr>
    </w:p>
    <w:p w:rsidR="00806B46" w:rsidRDefault="00806B46" w:rsidP="007664EB">
      <w:pPr>
        <w:pStyle w:val="BodyTextIndent"/>
        <w:rPr>
          <w:sz w:val="22"/>
          <w:szCs w:val="22"/>
          <w:lang w:val="en-US"/>
        </w:rPr>
      </w:pPr>
    </w:p>
    <w:p w:rsidR="00806B46" w:rsidRPr="009759E7" w:rsidRDefault="00806B46" w:rsidP="007664EB">
      <w:pPr>
        <w:pStyle w:val="BodyTextIndent"/>
        <w:rPr>
          <w:sz w:val="22"/>
          <w:szCs w:val="22"/>
          <w:lang w:val="en-US"/>
        </w:rPr>
      </w:pPr>
    </w:p>
    <w:p w:rsidR="00806B46" w:rsidRPr="003E0807" w:rsidRDefault="00806B46" w:rsidP="007664EB">
      <w:pPr>
        <w:ind w:right="-165" w:firstLine="708"/>
        <w:jc w:val="both"/>
        <w:rPr>
          <w:b/>
          <w:bCs/>
          <w:sz w:val="22"/>
          <w:szCs w:val="22"/>
          <w:u w:val="single"/>
        </w:rPr>
      </w:pPr>
      <w:r>
        <w:rPr>
          <w:b/>
          <w:bCs/>
          <w:sz w:val="22"/>
          <w:szCs w:val="22"/>
          <w:u w:val="single"/>
        </w:rPr>
        <w:t>5.</w:t>
      </w:r>
      <w:r w:rsidRPr="003E0807">
        <w:rPr>
          <w:b/>
          <w:bCs/>
          <w:sz w:val="22"/>
          <w:szCs w:val="22"/>
          <w:u w:val="single"/>
        </w:rPr>
        <w:t>Декларираме следните обстоятелства:</w:t>
      </w:r>
    </w:p>
    <w:p w:rsidR="00806B46" w:rsidRPr="00A16688" w:rsidRDefault="00806B46" w:rsidP="007664EB">
      <w:pPr>
        <w:ind w:firstLine="708"/>
        <w:jc w:val="both"/>
        <w:rPr>
          <w:sz w:val="22"/>
          <w:szCs w:val="22"/>
        </w:rPr>
      </w:pPr>
      <w:r>
        <w:rPr>
          <w:b/>
          <w:bCs/>
          <w:sz w:val="22"/>
          <w:szCs w:val="22"/>
        </w:rPr>
        <w:t>5</w:t>
      </w:r>
      <w:r w:rsidRPr="00A16688">
        <w:rPr>
          <w:b/>
          <w:bCs/>
          <w:sz w:val="22"/>
          <w:szCs w:val="22"/>
        </w:rPr>
        <w:t>.1.</w:t>
      </w:r>
      <w:r w:rsidRPr="00A16688">
        <w:rPr>
          <w:sz w:val="22"/>
          <w:szCs w:val="22"/>
        </w:rPr>
        <w:t xml:space="preserve">Разполагаме  с налични собствени/наети специализирани автомобили за превоз на хранителни продукти </w:t>
      </w:r>
      <w:r w:rsidRPr="00A16688">
        <w:t xml:space="preserve">при спазване на температурните условия указани на етикета на производителя </w:t>
      </w:r>
      <w:r w:rsidRPr="00A16688">
        <w:rPr>
          <w:sz w:val="22"/>
          <w:szCs w:val="22"/>
        </w:rPr>
        <w:t>.</w:t>
      </w:r>
    </w:p>
    <w:p w:rsidR="00806B46" w:rsidRDefault="00806B46" w:rsidP="007664EB">
      <w:pPr>
        <w:ind w:right="-165" w:firstLine="708"/>
        <w:jc w:val="both"/>
        <w:rPr>
          <w:sz w:val="22"/>
          <w:szCs w:val="22"/>
        </w:rPr>
      </w:pPr>
      <w:r>
        <w:rPr>
          <w:b/>
          <w:bCs/>
          <w:sz w:val="22"/>
          <w:szCs w:val="22"/>
        </w:rPr>
        <w:t>5</w:t>
      </w:r>
      <w:r w:rsidRPr="0065166D">
        <w:rPr>
          <w:b/>
          <w:bCs/>
          <w:sz w:val="22"/>
          <w:szCs w:val="22"/>
        </w:rPr>
        <w:t>.</w:t>
      </w:r>
      <w:r>
        <w:rPr>
          <w:b/>
          <w:bCs/>
          <w:sz w:val="22"/>
          <w:szCs w:val="22"/>
        </w:rPr>
        <w:t>2</w:t>
      </w:r>
      <w:r>
        <w:rPr>
          <w:sz w:val="22"/>
          <w:szCs w:val="22"/>
        </w:rPr>
        <w:t>.Разполагаме с кадрови ресурс – екип за изпълнение на поръчките отговорен за приемане на заявките и подготовка на доставките, който ще бъде ангажиран през целия период на договора, а именно:</w:t>
      </w:r>
    </w:p>
    <w:p w:rsidR="00806B46" w:rsidRDefault="00806B46" w:rsidP="007664EB">
      <w:pPr>
        <w:ind w:right="-165" w:firstLine="708"/>
        <w:jc w:val="both"/>
        <w:rPr>
          <w:sz w:val="22"/>
          <w:szCs w:val="22"/>
        </w:rPr>
      </w:pPr>
      <w:r w:rsidRPr="003F7860">
        <w:rPr>
          <w:b/>
          <w:bCs/>
          <w:sz w:val="22"/>
          <w:szCs w:val="22"/>
        </w:rPr>
        <w:t>Име, фамилия</w:t>
      </w:r>
      <w:r>
        <w:rPr>
          <w:sz w:val="22"/>
          <w:szCs w:val="22"/>
        </w:rPr>
        <w:t>:…………………………………………………………………….</w:t>
      </w:r>
    </w:p>
    <w:p w:rsidR="00806B46" w:rsidRDefault="00806B46" w:rsidP="007664EB">
      <w:pPr>
        <w:ind w:right="-165" w:firstLine="708"/>
        <w:rPr>
          <w:b/>
          <w:bCs/>
          <w:sz w:val="22"/>
          <w:szCs w:val="22"/>
        </w:rPr>
      </w:pPr>
      <w:r>
        <w:rPr>
          <w:b/>
          <w:bCs/>
          <w:sz w:val="22"/>
          <w:szCs w:val="22"/>
        </w:rPr>
        <w:t>Телефон:………………………………..; мобилен:……………………………..;</w:t>
      </w:r>
    </w:p>
    <w:p w:rsidR="00806B46" w:rsidRDefault="00806B46" w:rsidP="007664EB">
      <w:pPr>
        <w:ind w:right="-165" w:firstLine="708"/>
        <w:rPr>
          <w:b/>
          <w:bCs/>
          <w:sz w:val="22"/>
          <w:szCs w:val="22"/>
        </w:rPr>
      </w:pPr>
      <w:r>
        <w:rPr>
          <w:b/>
          <w:bCs/>
          <w:sz w:val="22"/>
          <w:szCs w:val="22"/>
        </w:rPr>
        <w:t>Факс:……………………………………; e- mail: …</w:t>
      </w:r>
      <w:r>
        <w:rPr>
          <w:b/>
          <w:bCs/>
          <w:sz w:val="22"/>
          <w:szCs w:val="22"/>
          <w:lang w:val="en-US"/>
        </w:rPr>
        <w:t xml:space="preserve">……………………………. </w:t>
      </w:r>
    </w:p>
    <w:p w:rsidR="00806B46" w:rsidRPr="00E8418F" w:rsidRDefault="00806B46" w:rsidP="007664EB">
      <w:pPr>
        <w:ind w:right="-165" w:firstLine="708"/>
        <w:rPr>
          <w:i/>
          <w:iCs/>
        </w:rPr>
      </w:pPr>
      <w:r w:rsidRPr="00E8418F">
        <w:rPr>
          <w:i/>
          <w:iCs/>
        </w:rPr>
        <w:t xml:space="preserve">(ако </w:t>
      </w:r>
      <w:r>
        <w:rPr>
          <w:i/>
          <w:iCs/>
        </w:rPr>
        <w:t>отговорните служители са повече от едно, се добавя необходимия брой полета/редове)</w:t>
      </w:r>
    </w:p>
    <w:p w:rsidR="00806B46" w:rsidRDefault="00806B46" w:rsidP="007664EB">
      <w:pPr>
        <w:ind w:right="-165" w:firstLine="708"/>
        <w:jc w:val="both"/>
        <w:rPr>
          <w:sz w:val="22"/>
          <w:szCs w:val="22"/>
        </w:rPr>
      </w:pPr>
    </w:p>
    <w:p w:rsidR="00806B46" w:rsidRDefault="00806B46" w:rsidP="007664EB">
      <w:pPr>
        <w:ind w:right="-165" w:firstLine="708"/>
        <w:jc w:val="both"/>
        <w:rPr>
          <w:sz w:val="22"/>
          <w:szCs w:val="22"/>
        </w:rPr>
      </w:pPr>
      <w:r>
        <w:rPr>
          <w:b/>
          <w:bCs/>
          <w:sz w:val="22"/>
          <w:szCs w:val="22"/>
        </w:rPr>
        <w:t>6.</w:t>
      </w:r>
      <w:r>
        <w:rPr>
          <w:sz w:val="22"/>
          <w:szCs w:val="22"/>
        </w:rPr>
        <w:t xml:space="preserve"> При изпълнение на доставките, ще спазваме изискванията за качество, както следва:</w:t>
      </w:r>
    </w:p>
    <w:p w:rsidR="00806B46" w:rsidRPr="00E2440D" w:rsidRDefault="00806B46" w:rsidP="007664EB">
      <w:pPr>
        <w:autoSpaceDE w:val="0"/>
        <w:autoSpaceDN w:val="0"/>
        <w:adjustRightInd w:val="0"/>
        <w:ind w:firstLine="708"/>
        <w:jc w:val="both"/>
      </w:pPr>
      <w:r>
        <w:t xml:space="preserve"> </w:t>
      </w:r>
      <w:r w:rsidRPr="00750B41">
        <w:t xml:space="preserve">Предлаганите </w:t>
      </w:r>
      <w:r>
        <w:t>х</w:t>
      </w:r>
      <w:r w:rsidRPr="00E2440D">
        <w:t xml:space="preserve">ранителни продукти </w:t>
      </w:r>
      <w:r>
        <w:t>ще бъдат</w:t>
      </w:r>
      <w:r w:rsidRPr="00E2440D">
        <w:t xml:space="preserve"> безопасни, годни за консумация и неувреждащи здравето на хората по смисъла и в съответствие с чл.20 от Закона за храните. Хранителните продукти </w:t>
      </w:r>
      <w:r>
        <w:t xml:space="preserve">ще </w:t>
      </w:r>
      <w:r w:rsidRPr="00E2440D">
        <w:t xml:space="preserve"> отгов</w:t>
      </w:r>
      <w:r>
        <w:t>а</w:t>
      </w:r>
      <w:r w:rsidRPr="00E2440D">
        <w:t>рят на:</w:t>
      </w:r>
    </w:p>
    <w:p w:rsidR="00806B46" w:rsidRPr="00E2440D" w:rsidRDefault="00806B46" w:rsidP="007664EB">
      <w:pPr>
        <w:autoSpaceDE w:val="0"/>
        <w:autoSpaceDN w:val="0"/>
        <w:adjustRightInd w:val="0"/>
        <w:ind w:firstLine="708"/>
        <w:jc w:val="both"/>
      </w:pPr>
      <w:r w:rsidRPr="00E2440D">
        <w:t>-</w:t>
      </w:r>
      <w:r>
        <w:t xml:space="preserve"> </w:t>
      </w:r>
      <w:r w:rsidRPr="00E2440D">
        <w:t>Закона за храните;</w:t>
      </w:r>
    </w:p>
    <w:p w:rsidR="00806B46" w:rsidRDefault="00806B46" w:rsidP="007664EB">
      <w:pPr>
        <w:autoSpaceDE w:val="0"/>
        <w:autoSpaceDN w:val="0"/>
        <w:adjustRightInd w:val="0"/>
        <w:ind w:firstLine="708"/>
        <w:jc w:val="both"/>
      </w:pPr>
      <w:r w:rsidRPr="00E2440D">
        <w:t>-</w:t>
      </w:r>
      <w:r>
        <w:t xml:space="preserve"> </w:t>
      </w:r>
      <w:r w:rsidRPr="00E2440D">
        <w:t>Наредба №5/25.05.2006г. за хигиената на хранит</w:t>
      </w:r>
      <w:r>
        <w:t>е , издадена на основание чл.17</w:t>
      </w:r>
      <w:r w:rsidRPr="00E2440D">
        <w:t xml:space="preserve">, ал.2 от Закона за храните </w:t>
      </w:r>
    </w:p>
    <w:p w:rsidR="00806B46" w:rsidRDefault="00806B46" w:rsidP="007664EB">
      <w:pPr>
        <w:autoSpaceDE w:val="0"/>
        <w:autoSpaceDN w:val="0"/>
        <w:adjustRightInd w:val="0"/>
        <w:ind w:firstLine="708"/>
        <w:jc w:val="both"/>
      </w:pPr>
      <w:r>
        <w:t>- Наредба за изискванията за етикирането и представянето на храните;</w:t>
      </w:r>
    </w:p>
    <w:p w:rsidR="00806B46" w:rsidRDefault="00806B46" w:rsidP="007664EB">
      <w:pPr>
        <w:autoSpaceDE w:val="0"/>
        <w:autoSpaceDN w:val="0"/>
        <w:adjustRightInd w:val="0"/>
        <w:ind w:firstLine="708"/>
        <w:jc w:val="both"/>
      </w:pPr>
      <w:r>
        <w:t>- Регламент /ЕО/ №178/2002г., в който се определят общите принципи и изисквания към законодателството в областта на храните, за създаване на Европейски орган за безопастност на храните и за определяне на процедури в областта на безопастността на храните;</w:t>
      </w:r>
    </w:p>
    <w:p w:rsidR="00806B46" w:rsidRDefault="00806B46" w:rsidP="007664EB">
      <w:pPr>
        <w:autoSpaceDE w:val="0"/>
        <w:autoSpaceDN w:val="0"/>
        <w:adjustRightInd w:val="0"/>
        <w:ind w:firstLine="708"/>
        <w:jc w:val="both"/>
      </w:pPr>
      <w:r>
        <w:t>- Регламент/ЕО/ №852/2004г., относно хигиената на храните;</w:t>
      </w:r>
    </w:p>
    <w:p w:rsidR="00806B46" w:rsidRPr="00B57218" w:rsidRDefault="00806B46" w:rsidP="007664EB">
      <w:pPr>
        <w:autoSpaceDE w:val="0"/>
        <w:autoSpaceDN w:val="0"/>
        <w:adjustRightInd w:val="0"/>
        <w:ind w:firstLine="708"/>
        <w:jc w:val="both"/>
      </w:pPr>
      <w:r>
        <w:t>- Регламент /ЕО/ №2073/2005г., относно микробиологичните критерии за хранителните  продукти</w:t>
      </w:r>
    </w:p>
    <w:p w:rsidR="00806B46" w:rsidRPr="00EC142D" w:rsidRDefault="00806B46" w:rsidP="007664EB">
      <w:pPr>
        <w:autoSpaceDE w:val="0"/>
        <w:autoSpaceDN w:val="0"/>
        <w:adjustRightInd w:val="0"/>
        <w:ind w:firstLine="708"/>
        <w:jc w:val="both"/>
      </w:pPr>
      <w:r>
        <w:t xml:space="preserve">- </w:t>
      </w:r>
      <w:r w:rsidRPr="00E2440D">
        <w:t xml:space="preserve">Доставяните хранителни продукти задължително </w:t>
      </w:r>
      <w:r>
        <w:t>ще</w:t>
      </w:r>
      <w:r w:rsidRPr="00E2440D">
        <w:t xml:space="preserve"> бъдат придружени от сертификати за произход, сертификати за качества ( напр. Документ за произход, декларация за съответствие, удостоверение за качество, търговски документ, сертификат за контрол на храни от </w:t>
      </w:r>
      <w:r>
        <w:t>акредитирана лаборатория за изпитване на хранителни продукти</w:t>
      </w:r>
      <w:r w:rsidRPr="00E2440D">
        <w:t xml:space="preserve"> , търговски листове за качество и произход и др) и означен срок на годност на продуктите, като </w:t>
      </w:r>
      <w:r>
        <w:t xml:space="preserve">ще </w:t>
      </w:r>
      <w:r w:rsidRPr="00E2440D">
        <w:t>имат не по- малко от 80% остатъчен срок на го</w:t>
      </w:r>
      <w:r>
        <w:t>дност към момента на доставката;</w:t>
      </w:r>
    </w:p>
    <w:p w:rsidR="00806B46" w:rsidRPr="000C3EA5" w:rsidRDefault="00806B46" w:rsidP="007664EB">
      <w:pPr>
        <w:autoSpaceDE w:val="0"/>
        <w:autoSpaceDN w:val="0"/>
        <w:adjustRightInd w:val="0"/>
        <w:ind w:firstLine="708"/>
        <w:jc w:val="both"/>
      </w:pPr>
      <w:r>
        <w:rPr>
          <w:lang w:val="ru-RU"/>
        </w:rPr>
        <w:t>7.</w:t>
      </w:r>
      <w:r w:rsidRPr="000C3EA5">
        <w:t xml:space="preserve"> Опаковката на продуктите </w:t>
      </w:r>
      <w:r>
        <w:t>ще</w:t>
      </w:r>
      <w:r w:rsidRPr="000C3EA5">
        <w:t xml:space="preserve"> отговаря на изискванията на Закона за храните и Наредбата за изискванията за етикирането и представянето на храните и </w:t>
      </w:r>
      <w:r>
        <w:t>ще</w:t>
      </w:r>
      <w:r w:rsidRPr="000C3EA5">
        <w:t xml:space="preserve"> гарантира възможността им за съхранение при обичайните за вида продукт условия.</w:t>
      </w:r>
    </w:p>
    <w:p w:rsidR="00806B46" w:rsidRPr="000C3EA5" w:rsidRDefault="00806B46" w:rsidP="007664EB">
      <w:pPr>
        <w:ind w:firstLine="720"/>
        <w:jc w:val="both"/>
      </w:pPr>
      <w:r>
        <w:t>8.</w:t>
      </w:r>
      <w:r w:rsidRPr="000C3EA5">
        <w:t xml:space="preserve">Хранителните продукти </w:t>
      </w:r>
      <w:r>
        <w:t>ще</w:t>
      </w:r>
      <w:r w:rsidRPr="000C3EA5">
        <w:t xml:space="preserve"> отговарят на </w:t>
      </w:r>
      <w:r w:rsidRPr="000C3EA5">
        <w:rPr>
          <w:lang w:val="ru-RU"/>
        </w:rPr>
        <w:t xml:space="preserve">български </w:t>
      </w:r>
      <w:r w:rsidRPr="000C3EA5">
        <w:t xml:space="preserve">държавни стандарти за качество, български </w:t>
      </w:r>
      <w:r w:rsidRPr="000C3EA5">
        <w:rPr>
          <w:lang w:val="ru-RU"/>
        </w:rPr>
        <w:t xml:space="preserve">стандарти, които въвеждат европейски, международни стандарти, европейски технически одобрения или общи технически </w:t>
      </w:r>
      <w:r>
        <w:rPr>
          <w:lang w:val="ru-RU"/>
        </w:rPr>
        <w:t>документа</w:t>
      </w:r>
      <w:r w:rsidRPr="000C3EA5">
        <w:rPr>
          <w:lang w:val="ru-RU"/>
        </w:rPr>
        <w:t>ции, или еквивалентно</w:t>
      </w:r>
      <w:r w:rsidRPr="000C3EA5">
        <w:t xml:space="preserve">.  </w:t>
      </w:r>
    </w:p>
    <w:p w:rsidR="00806B46" w:rsidRDefault="00806B46" w:rsidP="007664EB">
      <w:pPr>
        <w:ind w:firstLine="708"/>
        <w:jc w:val="both"/>
        <w:rPr>
          <w:lang w:val="ru-RU"/>
        </w:rPr>
      </w:pPr>
      <w:r>
        <w:rPr>
          <w:lang w:val="ru-RU"/>
        </w:rPr>
        <w:t xml:space="preserve">9.Доставяните артикули </w:t>
      </w:r>
      <w:r w:rsidRPr="00E737F8">
        <w:rPr>
          <w:b/>
          <w:bCs/>
          <w:u w:val="single"/>
          <w:lang w:val="ru-RU"/>
        </w:rPr>
        <w:t xml:space="preserve">от месо </w:t>
      </w:r>
      <w:r>
        <w:rPr>
          <w:b/>
          <w:bCs/>
          <w:u w:val="single"/>
          <w:lang w:val="ru-RU"/>
        </w:rPr>
        <w:t>ще</w:t>
      </w:r>
      <w:r w:rsidRPr="00E737F8">
        <w:rPr>
          <w:b/>
          <w:bCs/>
          <w:u w:val="single"/>
          <w:lang w:val="ru-RU"/>
        </w:rPr>
        <w:t xml:space="preserve"> бъдат охладени</w:t>
      </w:r>
      <w:r>
        <w:rPr>
          <w:b/>
          <w:bCs/>
          <w:u w:val="single"/>
          <w:lang w:val="ru-RU"/>
        </w:rPr>
        <w:t xml:space="preserve"> или замръзени </w:t>
      </w:r>
      <w:r w:rsidRPr="00E737F8">
        <w:rPr>
          <w:b/>
          <w:bCs/>
          <w:u w:val="single"/>
          <w:lang w:val="ru-RU"/>
        </w:rPr>
        <w:t xml:space="preserve"> местни продукти и заготовки</w:t>
      </w:r>
      <w:r>
        <w:rPr>
          <w:lang w:val="ru-RU"/>
        </w:rPr>
        <w:t>/в зависимост от потребностите на Възложителя/.</w:t>
      </w:r>
    </w:p>
    <w:p w:rsidR="00806B46" w:rsidRPr="00CA18E1" w:rsidRDefault="00806B46" w:rsidP="007664EB">
      <w:pPr>
        <w:ind w:right="-165" w:firstLine="708"/>
        <w:rPr>
          <w:b/>
          <w:bCs/>
          <w:sz w:val="22"/>
          <w:szCs w:val="22"/>
        </w:rPr>
      </w:pPr>
      <w:r>
        <w:rPr>
          <w:b/>
          <w:bCs/>
          <w:sz w:val="22"/>
          <w:szCs w:val="22"/>
        </w:rPr>
        <w:t>10.</w:t>
      </w:r>
      <w:r w:rsidRPr="00CA18E1">
        <w:rPr>
          <w:b/>
          <w:bCs/>
          <w:sz w:val="22"/>
          <w:szCs w:val="22"/>
        </w:rPr>
        <w:t>Срок за доставка</w:t>
      </w:r>
      <w:r>
        <w:rPr>
          <w:b/>
          <w:bCs/>
          <w:sz w:val="22"/>
          <w:szCs w:val="22"/>
        </w:rPr>
        <w:t>:</w:t>
      </w:r>
    </w:p>
    <w:p w:rsidR="00806B46" w:rsidRPr="00BF7B99" w:rsidRDefault="00806B46" w:rsidP="007664EB">
      <w:pPr>
        <w:spacing w:line="26" w:lineRule="atLeast"/>
        <w:ind w:left="708" w:firstLine="720"/>
        <w:jc w:val="both"/>
      </w:pPr>
      <w:r w:rsidRPr="00BF7B99">
        <w:t xml:space="preserve">- доставките ще се извършват в максимален срок  до </w:t>
      </w:r>
      <w:r>
        <w:t>1</w:t>
      </w:r>
      <w:r w:rsidRPr="00BF7B99">
        <w:t xml:space="preserve"> (</w:t>
      </w:r>
      <w:r>
        <w:t>един</w:t>
      </w:r>
      <w:r w:rsidRPr="00BF7B99">
        <w:t xml:space="preserve"> ) </w:t>
      </w:r>
      <w:r>
        <w:t xml:space="preserve">ден, </w:t>
      </w:r>
      <w:r w:rsidRPr="00BF7B99">
        <w:t xml:space="preserve"> след подадена заявка от Възложителя  без ограничения свързани с работно време и съгласно условията на договора . </w:t>
      </w:r>
    </w:p>
    <w:p w:rsidR="00806B46" w:rsidRPr="00BF7B99" w:rsidRDefault="00806B46" w:rsidP="007664EB">
      <w:pPr>
        <w:ind w:left="708" w:right="-165" w:firstLine="708"/>
      </w:pPr>
      <w:r w:rsidRPr="00BF7B99">
        <w:t xml:space="preserve">-  срок на договора – </w:t>
      </w:r>
      <w:r>
        <w:t>една година след подписване на договора за изпълнение</w:t>
      </w:r>
      <w:r w:rsidRPr="00BF7B99">
        <w:t xml:space="preserve">. </w:t>
      </w:r>
    </w:p>
    <w:p w:rsidR="00806B46" w:rsidRPr="00BF7B99" w:rsidRDefault="00806B46" w:rsidP="007664EB">
      <w:pPr>
        <w:ind w:left="708" w:right="-165" w:firstLine="708"/>
        <w:jc w:val="both"/>
      </w:pPr>
      <w:r w:rsidRPr="00BF7B99">
        <w:t xml:space="preserve">- място на доставка: </w:t>
      </w:r>
      <w:r>
        <w:t>франко обекта на Възложителя: ДГС”Миджур”, с.Чупрене, общ.Чупрене, обл.Видин</w:t>
      </w:r>
      <w:r w:rsidRPr="00BF7B99">
        <w:t xml:space="preserve">. </w:t>
      </w:r>
    </w:p>
    <w:p w:rsidR="00806B46" w:rsidRDefault="00806B46" w:rsidP="003C5BCA">
      <w:pPr>
        <w:tabs>
          <w:tab w:val="left" w:pos="5760"/>
        </w:tabs>
        <w:jc w:val="both"/>
      </w:pPr>
      <w:r>
        <w:rPr>
          <w:color w:val="000000"/>
        </w:rPr>
        <w:t xml:space="preserve">            Срок на валидност на офертата </w:t>
      </w:r>
      <w:r w:rsidRPr="00D00F7C">
        <w:rPr>
          <w:color w:val="000000"/>
        </w:rPr>
        <w:t xml:space="preserve">не по- кратък от </w:t>
      </w:r>
      <w:r>
        <w:rPr>
          <w:color w:val="000000"/>
          <w:lang w:val="en-US"/>
        </w:rPr>
        <w:t>3</w:t>
      </w:r>
      <w:r w:rsidRPr="00D00F7C">
        <w:t>0 дни от крайният срок за депозиране на оферти</w:t>
      </w:r>
    </w:p>
    <w:p w:rsidR="00806B46" w:rsidRDefault="00806B46" w:rsidP="003C5BCA">
      <w:pPr>
        <w:tabs>
          <w:tab w:val="left" w:pos="5760"/>
        </w:tabs>
        <w:jc w:val="both"/>
      </w:pPr>
    </w:p>
    <w:p w:rsidR="00806B46" w:rsidRDefault="00806B46" w:rsidP="003C5BCA">
      <w:pPr>
        <w:tabs>
          <w:tab w:val="left" w:pos="5760"/>
        </w:tabs>
        <w:jc w:val="both"/>
      </w:pPr>
    </w:p>
    <w:p w:rsidR="00806B46" w:rsidRDefault="00806B46" w:rsidP="003C5BCA">
      <w:pPr>
        <w:tabs>
          <w:tab w:val="left" w:pos="5760"/>
        </w:tabs>
        <w:jc w:val="both"/>
      </w:pPr>
    </w:p>
    <w:p w:rsidR="00806B46" w:rsidRPr="00261DD5" w:rsidRDefault="00806B46" w:rsidP="003C5BCA">
      <w:pPr>
        <w:tabs>
          <w:tab w:val="left" w:pos="5760"/>
        </w:tabs>
        <w:jc w:val="both"/>
      </w:pPr>
      <w:r w:rsidRPr="00261DD5">
        <w:t>Дата: ..................... 20</w:t>
      </w:r>
      <w:r>
        <w:t>1</w:t>
      </w:r>
      <w:r>
        <w:rPr>
          <w:lang w:val="en-US"/>
        </w:rPr>
        <w:t>6</w:t>
      </w:r>
      <w:r w:rsidRPr="00261DD5">
        <w:t xml:space="preserve"> г. </w:t>
      </w:r>
    </w:p>
    <w:p w:rsidR="00806B46" w:rsidRPr="00261DD5" w:rsidRDefault="00806B46" w:rsidP="003C5BCA">
      <w:pPr>
        <w:tabs>
          <w:tab w:val="left" w:pos="5760"/>
        </w:tabs>
        <w:jc w:val="both"/>
        <w:rPr>
          <w:color w:val="000000"/>
        </w:rPr>
      </w:pPr>
      <w:r w:rsidRPr="00261DD5">
        <w:t>гр. ........................................</w:t>
      </w:r>
      <w:r w:rsidRPr="00261DD5">
        <w:rPr>
          <w:color w:val="000000"/>
        </w:rPr>
        <w:tab/>
      </w:r>
      <w:r w:rsidRPr="00261DD5">
        <w:rPr>
          <w:color w:val="000000"/>
        </w:rPr>
        <w:tab/>
        <w:t>Подпис: ....................................</w:t>
      </w:r>
    </w:p>
    <w:p w:rsidR="00806B46" w:rsidRDefault="00806B46" w:rsidP="003C5BCA">
      <w:pPr>
        <w:tabs>
          <w:tab w:val="left" w:pos="6120"/>
        </w:tabs>
        <w:jc w:val="both"/>
      </w:pPr>
      <w:r>
        <w:rPr>
          <w:color w:val="000000"/>
        </w:rPr>
        <w:tab/>
        <w:t xml:space="preserve">              </w:t>
      </w:r>
      <w:r w:rsidRPr="00261DD5">
        <w:rPr>
          <w:color w:val="000000"/>
        </w:rPr>
        <w:t>(име, длъжност, печат)</w:t>
      </w:r>
    </w:p>
    <w:p w:rsidR="00806B46" w:rsidRDefault="00806B46" w:rsidP="003C5BCA">
      <w:pPr>
        <w:tabs>
          <w:tab w:val="left" w:pos="6120"/>
        </w:tabs>
        <w:jc w:val="both"/>
      </w:pPr>
    </w:p>
    <w:p w:rsidR="00806B46" w:rsidRDefault="00806B46" w:rsidP="003C5BCA">
      <w:pPr>
        <w:tabs>
          <w:tab w:val="left" w:pos="6120"/>
        </w:tabs>
        <w:jc w:val="both"/>
      </w:pPr>
    </w:p>
    <w:p w:rsidR="00806B46" w:rsidRDefault="00806B46" w:rsidP="003C5BCA">
      <w:pPr>
        <w:tabs>
          <w:tab w:val="left" w:pos="6120"/>
        </w:tabs>
        <w:jc w:val="both"/>
      </w:pPr>
    </w:p>
    <w:p w:rsidR="00806B46" w:rsidRDefault="00806B46" w:rsidP="003C5BCA">
      <w:pPr>
        <w:tabs>
          <w:tab w:val="left" w:pos="6120"/>
        </w:tabs>
        <w:jc w:val="both"/>
      </w:pPr>
    </w:p>
    <w:p w:rsidR="00806B46" w:rsidRDefault="00806B46" w:rsidP="003C5BCA">
      <w:pPr>
        <w:tabs>
          <w:tab w:val="left" w:pos="6120"/>
        </w:tabs>
        <w:jc w:val="both"/>
      </w:pPr>
    </w:p>
    <w:p w:rsidR="00806B46" w:rsidRDefault="00806B46" w:rsidP="003C5BCA">
      <w:pPr>
        <w:jc w:val="right"/>
      </w:pPr>
    </w:p>
    <w:p w:rsidR="00806B46" w:rsidRDefault="00806B46" w:rsidP="003C5BCA">
      <w:pPr>
        <w:jc w:val="right"/>
      </w:pPr>
    </w:p>
    <w:p w:rsidR="00806B46" w:rsidRDefault="00806B46" w:rsidP="003C5BCA">
      <w:pPr>
        <w:jc w:val="right"/>
      </w:pPr>
    </w:p>
    <w:p w:rsidR="00806B46" w:rsidRDefault="00806B46" w:rsidP="003C5BCA">
      <w:pPr>
        <w:jc w:val="right"/>
      </w:pPr>
    </w:p>
    <w:p w:rsidR="00806B46" w:rsidRDefault="00806B46" w:rsidP="003C5BCA">
      <w:pPr>
        <w:tabs>
          <w:tab w:val="left" w:pos="5760"/>
        </w:tabs>
        <w:jc w:val="both"/>
      </w:pPr>
      <w:r>
        <w:t xml:space="preserve">                                                                                                </w:t>
      </w:r>
    </w:p>
    <w:p w:rsidR="00806B46" w:rsidRDefault="00806B46" w:rsidP="003C5BCA">
      <w:pPr>
        <w:tabs>
          <w:tab w:val="left" w:pos="5760"/>
        </w:tabs>
        <w:jc w:val="both"/>
      </w:pPr>
      <w:r>
        <w:t xml:space="preserve">                                                                                                                                Приложение № 2</w:t>
      </w:r>
    </w:p>
    <w:p w:rsidR="00806B46" w:rsidRDefault="00806B46" w:rsidP="003C5BCA">
      <w:pPr>
        <w:tabs>
          <w:tab w:val="left" w:pos="5760"/>
        </w:tabs>
        <w:jc w:val="both"/>
      </w:pPr>
    </w:p>
    <w:p w:rsidR="00806B46" w:rsidRDefault="00806B46" w:rsidP="003C5BCA">
      <w:pPr>
        <w:tabs>
          <w:tab w:val="left" w:pos="5760"/>
        </w:tabs>
        <w:jc w:val="both"/>
      </w:pPr>
    </w:p>
    <w:p w:rsidR="00806B46" w:rsidRPr="00261DD5" w:rsidRDefault="00806B46" w:rsidP="003C5BCA">
      <w:pPr>
        <w:tabs>
          <w:tab w:val="left" w:pos="5760"/>
        </w:tabs>
        <w:jc w:val="both"/>
        <w:rPr>
          <w:color w:val="000000"/>
        </w:rPr>
      </w:pPr>
      <w:r>
        <w:t xml:space="preserve">                                                                                                </w:t>
      </w:r>
      <w:r>
        <w:rPr>
          <w:color w:val="000000"/>
        </w:rPr>
        <w:t>ДО</w:t>
      </w:r>
    </w:p>
    <w:p w:rsidR="00806B46" w:rsidRPr="00261DD5" w:rsidRDefault="00806B46" w:rsidP="003C5BCA">
      <w:pPr>
        <w:tabs>
          <w:tab w:val="left" w:pos="5760"/>
        </w:tabs>
        <w:jc w:val="both"/>
        <w:rPr>
          <w:color w:val="000000"/>
        </w:rPr>
      </w:pPr>
      <w:r w:rsidRPr="00261DD5">
        <w:rPr>
          <w:b/>
          <w:bCs/>
          <w:color w:val="000000"/>
        </w:rPr>
        <w:tab/>
      </w:r>
      <w:r>
        <w:rPr>
          <w:color w:val="000000"/>
        </w:rPr>
        <w:t>ТП  ДГС  „МИДЖУР”</w:t>
      </w:r>
    </w:p>
    <w:p w:rsidR="00806B46" w:rsidRDefault="00806B46" w:rsidP="003C5BCA">
      <w:pPr>
        <w:pStyle w:val="Heading4"/>
        <w:rPr>
          <w:rFonts w:cs="Times New Roman"/>
        </w:rPr>
      </w:pPr>
    </w:p>
    <w:p w:rsidR="00806B46" w:rsidRDefault="00806B46" w:rsidP="003C5BCA">
      <w:pPr>
        <w:pStyle w:val="Heading4"/>
        <w:rPr>
          <w:rFonts w:cs="Times New Roman"/>
        </w:rPr>
      </w:pPr>
    </w:p>
    <w:p w:rsidR="00806B46" w:rsidRPr="008D324A" w:rsidRDefault="00806B46" w:rsidP="003C5BCA">
      <w:pPr>
        <w:pStyle w:val="Heading4"/>
        <w:rPr>
          <w:rFonts w:ascii="Times New Roman" w:hAnsi="Times New Roman" w:cs="Times New Roman"/>
          <w:b/>
          <w:bCs/>
          <w:i w:val="0"/>
          <w:iCs w:val="0"/>
          <w:sz w:val="24"/>
          <w:szCs w:val="24"/>
        </w:rPr>
      </w:pPr>
      <w:r w:rsidRPr="008D324A">
        <w:rPr>
          <w:rFonts w:ascii="Times New Roman" w:hAnsi="Times New Roman" w:cs="Times New Roman"/>
          <w:b/>
          <w:bCs/>
          <w:i w:val="0"/>
          <w:iCs w:val="0"/>
          <w:sz w:val="24"/>
          <w:szCs w:val="24"/>
        </w:rPr>
        <w:t>ЦЕНОВО ПРЕДЛОЖЕНИЕ</w:t>
      </w:r>
    </w:p>
    <w:p w:rsidR="00806B46" w:rsidRDefault="00806B46" w:rsidP="003C5BCA">
      <w:pPr>
        <w:jc w:val="center"/>
        <w:rPr>
          <w:color w:val="000000"/>
        </w:rPr>
      </w:pPr>
    </w:p>
    <w:p w:rsidR="00806B46" w:rsidRPr="00261DD5" w:rsidRDefault="00806B46" w:rsidP="003C5BCA">
      <w:pPr>
        <w:jc w:val="center"/>
        <w:rPr>
          <w:b/>
          <w:bCs/>
          <w:color w:val="000000"/>
        </w:rPr>
      </w:pPr>
      <w:r w:rsidRPr="00261DD5">
        <w:rPr>
          <w:color w:val="000000"/>
        </w:rPr>
        <w:t>от</w:t>
      </w:r>
    </w:p>
    <w:p w:rsidR="00806B46" w:rsidRPr="00261DD5" w:rsidRDefault="00806B46" w:rsidP="003C5BCA">
      <w:pPr>
        <w:jc w:val="center"/>
        <w:rPr>
          <w:color w:val="000000"/>
        </w:rPr>
      </w:pPr>
      <w:r w:rsidRPr="00261DD5">
        <w:rPr>
          <w:color w:val="000000"/>
        </w:rPr>
        <w:t>.....................................................................................................</w:t>
      </w:r>
    </w:p>
    <w:p w:rsidR="00806B46" w:rsidRPr="00261DD5" w:rsidRDefault="00806B46" w:rsidP="003C5BCA">
      <w:pPr>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806B46" w:rsidRPr="00261DD5" w:rsidRDefault="00806B46" w:rsidP="003C5BCA">
      <w:pPr>
        <w:jc w:val="both"/>
        <w:rPr>
          <w:b/>
          <w:bCs/>
          <w:color w:val="000000"/>
        </w:rPr>
      </w:pPr>
    </w:p>
    <w:p w:rsidR="00806B46" w:rsidRPr="00261DD5" w:rsidRDefault="00806B46" w:rsidP="003C5BCA">
      <w:pPr>
        <w:jc w:val="both"/>
      </w:pPr>
      <w:r w:rsidRPr="00261DD5">
        <w:rPr>
          <w:color w:val="000000"/>
        </w:rPr>
        <w:tab/>
      </w:r>
    </w:p>
    <w:p w:rsidR="00806B46" w:rsidRDefault="00806B46" w:rsidP="003C5BCA">
      <w:pPr>
        <w:jc w:val="both"/>
        <w:rPr>
          <w:spacing w:val="2"/>
          <w:lang w:val="ru-RU"/>
        </w:rPr>
      </w:pPr>
      <w:r>
        <w:rPr>
          <w:lang w:val="ru-RU"/>
        </w:rPr>
        <w:t xml:space="preserve">     С</w:t>
      </w:r>
      <w:r w:rsidRPr="00280D1D">
        <w:rPr>
          <w:lang w:val="ru-RU"/>
        </w:rPr>
        <w:t xml:space="preserve">лед проучване и запознаване с документацията за провеждане на избор на изпълнител за възлагане на обществена поръчка с предмет: </w:t>
      </w:r>
      <w:r>
        <w:rPr>
          <w:b/>
          <w:bCs/>
        </w:rPr>
        <w:t>„ Доставка на хранителни продукти и напитки за срок от 12 месеца за нуждите на  ДГС „Миджур”</w:t>
      </w:r>
      <w:r w:rsidRPr="00D175E3">
        <w:rPr>
          <w:lang w:val="ru-RU"/>
        </w:rPr>
        <w:t xml:space="preserve">, предлагаме да изпълним  </w:t>
      </w:r>
      <w:r w:rsidRPr="00D175E3">
        <w:rPr>
          <w:spacing w:val="2"/>
          <w:lang w:val="ru-RU"/>
        </w:rPr>
        <w:t>при следните финансови условия:</w:t>
      </w:r>
    </w:p>
    <w:p w:rsidR="00806B46" w:rsidRDefault="00806B46" w:rsidP="003C5BCA">
      <w:pPr>
        <w:jc w:val="both"/>
        <w:rPr>
          <w:spacing w:val="2"/>
          <w:lang w:val="ru-RU"/>
        </w:rPr>
      </w:pPr>
    </w:p>
    <w:p w:rsidR="00806B46" w:rsidRDefault="00806B46" w:rsidP="003C5BCA">
      <w:pPr>
        <w:jc w:val="both"/>
        <w:rPr>
          <w:spacing w:val="2"/>
          <w:lang w:val="ru-RU"/>
        </w:rPr>
      </w:pPr>
    </w:p>
    <w:tbl>
      <w:tblPr>
        <w:tblW w:w="8350" w:type="dxa"/>
        <w:tblInd w:w="2" w:type="dxa"/>
        <w:tblCellMar>
          <w:left w:w="70" w:type="dxa"/>
          <w:right w:w="70" w:type="dxa"/>
        </w:tblCellMar>
        <w:tblLook w:val="0000"/>
      </w:tblPr>
      <w:tblGrid>
        <w:gridCol w:w="601"/>
        <w:gridCol w:w="4288"/>
        <w:gridCol w:w="1600"/>
        <w:gridCol w:w="1861"/>
      </w:tblGrid>
      <w:tr w:rsidR="00806B46" w:rsidRPr="005B08A7">
        <w:trPr>
          <w:trHeight w:val="255"/>
        </w:trPr>
        <w:tc>
          <w:tcPr>
            <w:tcW w:w="601" w:type="dxa"/>
            <w:tcBorders>
              <w:top w:val="single" w:sz="4" w:space="0" w:color="auto"/>
              <w:left w:val="single" w:sz="4" w:space="0" w:color="auto"/>
              <w:bottom w:val="nil"/>
              <w:right w:val="nil"/>
            </w:tcBorders>
            <w:noWrap/>
            <w:vAlign w:val="bottom"/>
          </w:tcPr>
          <w:p w:rsidR="00806B46" w:rsidRPr="005B08A7" w:rsidRDefault="00806B46" w:rsidP="009759E7">
            <w:pPr>
              <w:suppressAutoHyphens w:val="0"/>
              <w:rPr>
                <w:rFonts w:ascii="Arial" w:hAnsi="Arial" w:cs="Arial"/>
                <w:b/>
                <w:bCs/>
                <w:lang w:eastAsia="bg-BG"/>
              </w:rPr>
            </w:pPr>
            <w:r w:rsidRPr="005B08A7">
              <w:rPr>
                <w:rFonts w:ascii="Arial" w:hAnsi="Arial" w:cs="Arial"/>
                <w:b/>
                <w:bCs/>
                <w:lang w:eastAsia="bg-BG"/>
              </w:rPr>
              <w:t> </w:t>
            </w:r>
          </w:p>
        </w:tc>
        <w:tc>
          <w:tcPr>
            <w:tcW w:w="4288" w:type="dxa"/>
            <w:tcBorders>
              <w:top w:val="single" w:sz="4" w:space="0" w:color="auto"/>
              <w:left w:val="single" w:sz="4" w:space="0" w:color="auto"/>
              <w:bottom w:val="nil"/>
              <w:right w:val="single" w:sz="4" w:space="0" w:color="auto"/>
            </w:tcBorders>
            <w:noWrap/>
            <w:vAlign w:val="bottom"/>
          </w:tcPr>
          <w:p w:rsidR="00806B46" w:rsidRDefault="00806B46" w:rsidP="009759E7">
            <w:pPr>
              <w:suppressAutoHyphens w:val="0"/>
              <w:rPr>
                <w:rFonts w:ascii="Arial" w:hAnsi="Arial" w:cs="Arial"/>
                <w:b/>
                <w:bCs/>
                <w:lang w:eastAsia="bg-BG"/>
              </w:rPr>
            </w:pPr>
          </w:p>
          <w:p w:rsidR="00806B46" w:rsidRPr="005B08A7" w:rsidRDefault="00806B46" w:rsidP="009759E7">
            <w:pPr>
              <w:suppressAutoHyphens w:val="0"/>
              <w:rPr>
                <w:rFonts w:ascii="Arial" w:hAnsi="Arial" w:cs="Arial"/>
                <w:b/>
                <w:bCs/>
                <w:lang w:eastAsia="bg-BG"/>
              </w:rPr>
            </w:pPr>
            <w:r>
              <w:rPr>
                <w:rFonts w:ascii="Arial" w:hAnsi="Arial" w:cs="Arial"/>
                <w:b/>
                <w:bCs/>
                <w:lang w:eastAsia="bg-BG"/>
              </w:rPr>
              <w:t xml:space="preserve">                   </w:t>
            </w:r>
            <w:r w:rsidRPr="005B08A7">
              <w:rPr>
                <w:rFonts w:ascii="Arial" w:hAnsi="Arial" w:cs="Arial"/>
                <w:b/>
                <w:bCs/>
                <w:lang w:eastAsia="bg-BG"/>
              </w:rPr>
              <w:t>Наименование</w:t>
            </w:r>
          </w:p>
        </w:tc>
        <w:tc>
          <w:tcPr>
            <w:tcW w:w="1600" w:type="dxa"/>
            <w:vMerge w:val="restart"/>
            <w:tcBorders>
              <w:top w:val="single" w:sz="4" w:space="0" w:color="auto"/>
              <w:left w:val="single" w:sz="4" w:space="0" w:color="auto"/>
              <w:bottom w:val="single" w:sz="4" w:space="0" w:color="000000"/>
              <w:right w:val="single" w:sz="4" w:space="0" w:color="auto"/>
            </w:tcBorders>
            <w:vAlign w:val="bottom"/>
          </w:tcPr>
          <w:p w:rsidR="00806B46" w:rsidRPr="005B08A7" w:rsidRDefault="00806B46" w:rsidP="009759E7">
            <w:pPr>
              <w:suppressAutoHyphens w:val="0"/>
              <w:jc w:val="center"/>
              <w:rPr>
                <w:rFonts w:ascii="Arial" w:hAnsi="Arial" w:cs="Arial"/>
                <w:b/>
                <w:bCs/>
                <w:lang w:eastAsia="bg-BG"/>
              </w:rPr>
            </w:pPr>
            <w:r w:rsidRPr="005B08A7">
              <w:rPr>
                <w:rFonts w:ascii="Arial" w:hAnsi="Arial" w:cs="Arial"/>
                <w:b/>
                <w:bCs/>
                <w:lang w:eastAsia="bg-BG"/>
              </w:rPr>
              <w:t xml:space="preserve"> мярка</w:t>
            </w:r>
          </w:p>
        </w:tc>
        <w:tc>
          <w:tcPr>
            <w:tcW w:w="1861" w:type="dxa"/>
            <w:vMerge w:val="restart"/>
            <w:tcBorders>
              <w:top w:val="single" w:sz="4" w:space="0" w:color="auto"/>
              <w:left w:val="single" w:sz="4" w:space="0" w:color="auto"/>
              <w:bottom w:val="single" w:sz="4" w:space="0" w:color="000000"/>
              <w:right w:val="single" w:sz="4" w:space="0" w:color="auto"/>
            </w:tcBorders>
            <w:vAlign w:val="bottom"/>
          </w:tcPr>
          <w:p w:rsidR="00806B46" w:rsidRPr="005B08A7" w:rsidRDefault="00806B46" w:rsidP="009759E7">
            <w:pPr>
              <w:suppressAutoHyphens w:val="0"/>
              <w:jc w:val="center"/>
              <w:rPr>
                <w:rFonts w:ascii="Arial" w:hAnsi="Arial" w:cs="Arial"/>
                <w:b/>
                <w:bCs/>
                <w:lang w:eastAsia="bg-BG"/>
              </w:rPr>
            </w:pPr>
            <w:r>
              <w:rPr>
                <w:rFonts w:ascii="Arial" w:hAnsi="Arial" w:cs="Arial"/>
                <w:b/>
                <w:bCs/>
                <w:lang w:eastAsia="bg-BG"/>
              </w:rPr>
              <w:t>Предложена ед.цена без ДДС</w:t>
            </w:r>
          </w:p>
        </w:tc>
      </w:tr>
      <w:tr w:rsidR="00806B46" w:rsidRPr="005B08A7">
        <w:trPr>
          <w:trHeight w:val="255"/>
        </w:trPr>
        <w:tc>
          <w:tcPr>
            <w:tcW w:w="601" w:type="dxa"/>
            <w:tcBorders>
              <w:top w:val="nil"/>
              <w:left w:val="single" w:sz="4" w:space="0" w:color="auto"/>
              <w:bottom w:val="single" w:sz="4" w:space="0" w:color="auto"/>
              <w:right w:val="nil"/>
            </w:tcBorders>
            <w:noWrap/>
            <w:vAlign w:val="bottom"/>
          </w:tcPr>
          <w:p w:rsidR="00806B46" w:rsidRPr="005B08A7" w:rsidRDefault="00806B46" w:rsidP="009759E7">
            <w:pPr>
              <w:suppressAutoHyphens w:val="0"/>
              <w:rPr>
                <w:rFonts w:ascii="Arial" w:hAnsi="Arial" w:cs="Arial"/>
                <w:b/>
                <w:bCs/>
                <w:lang w:eastAsia="bg-BG"/>
              </w:rPr>
            </w:pPr>
            <w:r w:rsidRPr="005B08A7">
              <w:rPr>
                <w:rFonts w:ascii="Arial" w:hAnsi="Arial" w:cs="Arial"/>
                <w:b/>
                <w:bCs/>
                <w:lang w:eastAsia="bg-BG"/>
              </w:rPr>
              <w:t> </w:t>
            </w:r>
          </w:p>
        </w:tc>
        <w:tc>
          <w:tcPr>
            <w:tcW w:w="4288"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b/>
                <w:bCs/>
                <w:lang w:eastAsia="bg-BG"/>
              </w:rPr>
            </w:pPr>
            <w:r w:rsidRPr="005B08A7">
              <w:rPr>
                <w:rFonts w:ascii="Arial" w:hAnsi="Arial" w:cs="Arial"/>
                <w:b/>
                <w:bCs/>
                <w:lang w:eastAsia="bg-BG"/>
              </w:rPr>
              <w:t> </w:t>
            </w:r>
          </w:p>
        </w:tc>
        <w:tc>
          <w:tcPr>
            <w:tcW w:w="1600" w:type="dxa"/>
            <w:vMerge/>
            <w:tcBorders>
              <w:top w:val="single" w:sz="4" w:space="0" w:color="auto"/>
              <w:left w:val="single" w:sz="4" w:space="0" w:color="auto"/>
              <w:bottom w:val="single" w:sz="4" w:space="0" w:color="000000"/>
              <w:right w:val="single" w:sz="4" w:space="0" w:color="auto"/>
            </w:tcBorders>
            <w:vAlign w:val="center"/>
          </w:tcPr>
          <w:p w:rsidR="00806B46" w:rsidRPr="005B08A7" w:rsidRDefault="00806B46" w:rsidP="009759E7">
            <w:pPr>
              <w:suppressAutoHyphens w:val="0"/>
              <w:rPr>
                <w:rFonts w:ascii="Arial" w:hAnsi="Arial" w:cs="Arial"/>
                <w:b/>
                <w:bCs/>
                <w:lang w:eastAsia="bg-BG"/>
              </w:rPr>
            </w:pPr>
          </w:p>
        </w:tc>
        <w:tc>
          <w:tcPr>
            <w:tcW w:w="1861" w:type="dxa"/>
            <w:vMerge/>
            <w:tcBorders>
              <w:top w:val="single" w:sz="4" w:space="0" w:color="auto"/>
              <w:left w:val="single" w:sz="4" w:space="0" w:color="auto"/>
              <w:bottom w:val="single" w:sz="4" w:space="0" w:color="000000"/>
              <w:right w:val="single" w:sz="4" w:space="0" w:color="auto"/>
            </w:tcBorders>
            <w:vAlign w:val="center"/>
          </w:tcPr>
          <w:p w:rsidR="00806B46" w:rsidRPr="005B08A7" w:rsidRDefault="00806B46" w:rsidP="009759E7">
            <w:pPr>
              <w:suppressAutoHyphens w:val="0"/>
              <w:rPr>
                <w:rFonts w:ascii="Arial" w:hAnsi="Arial" w:cs="Arial"/>
                <w:b/>
                <w:bCs/>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1</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ЗЕЛЕНЧУЦИ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домати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пипер</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краставици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картофи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зеле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салатки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лук</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моркови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чесън</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чушки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тиквички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стерилизирани -гъби        0,650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пипер 0,680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краставички  0,520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Зелеви листа</w:t>
            </w:r>
          </w:p>
        </w:tc>
        <w:tc>
          <w:tcPr>
            <w:tcW w:w="1600" w:type="dxa"/>
            <w:tcBorders>
              <w:top w:val="nil"/>
              <w:left w:val="nil"/>
              <w:bottom w:val="single" w:sz="4" w:space="0" w:color="auto"/>
              <w:right w:val="single" w:sz="4" w:space="0" w:color="auto"/>
            </w:tcBorders>
            <w:noWrap/>
          </w:tcPr>
          <w:p w:rsidR="00806B46" w:rsidRPr="005B08A7" w:rsidRDefault="00806B46" w:rsidP="009759E7">
            <w:pPr>
              <w:suppressAutoHyphens w:val="0"/>
              <w:jc w:val="center"/>
              <w:rPr>
                <w:rFonts w:ascii="Times CY" w:hAnsi="Times CY" w:cs="Times CY"/>
                <w:lang w:val="en-GB" w:eastAsia="en-US"/>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Лозови листа</w:t>
            </w:r>
          </w:p>
        </w:tc>
        <w:tc>
          <w:tcPr>
            <w:tcW w:w="1600" w:type="dxa"/>
            <w:tcBorders>
              <w:top w:val="nil"/>
              <w:left w:val="nil"/>
              <w:bottom w:val="single" w:sz="4" w:space="0" w:color="auto"/>
              <w:right w:val="single" w:sz="4" w:space="0" w:color="auto"/>
            </w:tcBorders>
            <w:noWrap/>
          </w:tcPr>
          <w:p w:rsidR="00806B46" w:rsidRPr="005B08A7" w:rsidRDefault="00806B46" w:rsidP="009759E7">
            <w:pPr>
              <w:suppressAutoHyphens w:val="0"/>
              <w:jc w:val="center"/>
              <w:rPr>
                <w:rFonts w:ascii="Times CY" w:hAnsi="Times CY" w:cs="Times CY"/>
                <w:lang w:val="en-GB" w:eastAsia="en-US"/>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лютеница 0,500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Горчица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2</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ЗЪРНЕНИ ХРАНИ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боб</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ориз </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леща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3</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ТЕСТЕНИ ИЗДЕЛИЯ</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хляб </w:t>
            </w:r>
            <w:r>
              <w:rPr>
                <w:rFonts w:ascii="Arial" w:hAnsi="Arial" w:cs="Arial"/>
                <w:lang w:eastAsia="bg-BG"/>
              </w:rPr>
              <w:t>бял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Хляб типов</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Хляб пълнозърнест</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Брашно</w:t>
            </w:r>
            <w:r>
              <w:rPr>
                <w:rFonts w:ascii="Arial" w:hAnsi="Arial" w:cs="Arial"/>
                <w:lang w:eastAsia="bg-BG"/>
              </w:rPr>
              <w:t xml:space="preserve"> бяло пшеничено</w:t>
            </w:r>
            <w:r w:rsidRPr="005B08A7">
              <w:rPr>
                <w:rFonts w:ascii="Arial" w:hAnsi="Arial" w:cs="Arial"/>
                <w:lang w:eastAsia="bg-BG"/>
              </w:rPr>
              <w:t xml:space="preserve">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Брашно типово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Царевично брашно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фиде      0,500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спагети   0,500 кг</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кори за баница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xml:space="preserve">макарони   </w:t>
            </w:r>
            <w:r w:rsidRPr="005B08A7">
              <w:rPr>
                <w:rFonts w:ascii="Arial" w:hAnsi="Arial" w:cs="Arial"/>
                <w:lang w:eastAsia="bg-BG"/>
              </w:rPr>
              <w:t>0,500 кг</w:t>
            </w:r>
            <w:r>
              <w:rPr>
                <w:rFonts w:ascii="Arial" w:hAnsi="Arial" w:cs="Arial"/>
                <w:lang w:eastAsia="bg-BG"/>
              </w:rPr>
              <w:t xml:space="preserve"> различни видов</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нишесте  0,100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галета  0,100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4</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ПЛОДОВЕ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ябълки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праскови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круши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грозде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банани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портокали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грейпфрути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киви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лимони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нектарини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мандарини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5</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ЗАХАРНИ ИЗДЕЛИЯ</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Захар</w:t>
            </w:r>
            <w:r>
              <w:rPr>
                <w:rFonts w:ascii="Arial" w:hAnsi="Arial" w:cs="Arial"/>
                <w:lang w:eastAsia="bg-BG"/>
              </w:rPr>
              <w:t>,бяла/кафява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бисквити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баклава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еклери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торта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бишкоти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вафли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кекс</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меденки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дребни сладки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6</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БЕЗАЛКОХОЛНИ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val="en-GB" w:eastAsia="en-US"/>
              </w:rPr>
              <w:t>безалкохолни напитки по 0.250л/кола, фанта, спрайт, тоник или еквивалентно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val="en-GB" w:eastAsia="en-US"/>
              </w:rPr>
              <w:t>безалкохолни напитки по 2.5 л/ кола, фанта, спрайт, тоник или еквивалентно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val="en-GB" w:eastAsia="en-US"/>
              </w:rPr>
              <w:t>безалкохолни напитки от 2 л./ кола, фанта, спрайт, тоник или еквивалентно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xml:space="preserve">Натурален сок без консерванти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л</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ябълка  </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праскова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кайсия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Натурален сок без консерванти</w:t>
            </w:r>
            <w:r w:rsidRPr="005B08A7">
              <w:rPr>
                <w:rFonts w:ascii="Arial" w:hAnsi="Arial" w:cs="Arial"/>
                <w:lang w:eastAsia="bg-BG"/>
              </w:rPr>
              <w:t xml:space="preserve">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xml:space="preserve">      0.300 л</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ябълка  </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праскова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кайсия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минерална вода 1,500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минерална вода 0,500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газирана вода  0,500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7</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АЛКОХОЛ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ракия</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обикновена 0.750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обикновена 1.000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526"/>
        </w:trPr>
        <w:tc>
          <w:tcPr>
            <w:tcW w:w="601" w:type="dxa"/>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специална  0,700 л</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специална 1.000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друга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водка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обикновена 0,500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обикновена 0,700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обикновена 1.000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специална 0.500л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специална 0.700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специална 1.000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бира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Загорка или еквивалент 0,500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Туборг или еквивалент  0,500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старопрамен или еквивалент 0,500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Бекс или  еквивалент  0,500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каменица или еквивалент 0,500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вино -  бяло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траминер търговище или еквивалент 0,750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катаржина   или еквивалент  0,750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куесчън марк   или еквивалент 0,750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шардоне   или еквивалент 0,750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вино - червено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мерло асеновград  или еквивалент 0,750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каберне совиньон  или еквивалент 0,750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друго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уиски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джак даниелс  или еквивалент 0,700 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джони уокър или еквивалент  0,700 л</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8</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МЕСО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свинско </w:t>
            </w:r>
            <w:r>
              <w:rPr>
                <w:rFonts w:ascii="Arial" w:hAnsi="Arial" w:cs="Arial"/>
                <w:lang w:eastAsia="bg-BG"/>
              </w:rPr>
              <w:t>месо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бут</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вратна пържола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гърди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бонфиле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кайма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кебапчета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кюфтета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наденица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телешко месо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шол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шкембе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кайма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пиле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охладено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замразено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филе</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бутчета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воденички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риба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xml:space="preserve">        сом</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xml:space="preserve">        пъстърва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xml:space="preserve">        ципура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xml:space="preserve"> </w:t>
            </w: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 xml:space="preserve">        лаврак</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w:t>
            </w:r>
            <w:r>
              <w:rPr>
                <w:rFonts w:ascii="Arial" w:hAnsi="Arial" w:cs="Arial"/>
                <w:lang w:eastAsia="bg-BG"/>
              </w:rPr>
              <w:t xml:space="preserve"> </w:t>
            </w:r>
            <w:r w:rsidRPr="005B08A7">
              <w:rPr>
                <w:rFonts w:ascii="Arial" w:hAnsi="Arial" w:cs="Arial"/>
                <w:lang w:eastAsia="bg-BG"/>
              </w:rPr>
              <w:t>сьомга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w:t>
            </w:r>
            <w:r>
              <w:rPr>
                <w:rFonts w:ascii="Arial" w:hAnsi="Arial" w:cs="Arial"/>
                <w:lang w:eastAsia="bg-BG"/>
              </w:rPr>
              <w:t xml:space="preserve"> </w:t>
            </w:r>
            <w:r w:rsidRPr="005B08A7">
              <w:rPr>
                <w:rFonts w:ascii="Arial" w:hAnsi="Arial" w:cs="Arial"/>
                <w:lang w:eastAsia="bg-BG"/>
              </w:rPr>
              <w:t>шаран</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w:t>
            </w:r>
            <w:r>
              <w:rPr>
                <w:rFonts w:ascii="Arial" w:hAnsi="Arial" w:cs="Arial"/>
                <w:lang w:eastAsia="bg-BG"/>
              </w:rPr>
              <w:t xml:space="preserve"> </w:t>
            </w:r>
            <w:r w:rsidRPr="005B08A7">
              <w:rPr>
                <w:rFonts w:ascii="Arial" w:hAnsi="Arial" w:cs="Arial"/>
                <w:lang w:eastAsia="bg-BG"/>
              </w:rPr>
              <w:t>бяла риба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w:t>
            </w:r>
            <w:r>
              <w:rPr>
                <w:rFonts w:ascii="Arial" w:hAnsi="Arial" w:cs="Arial"/>
                <w:lang w:eastAsia="bg-BG"/>
              </w:rPr>
              <w:t xml:space="preserve"> </w:t>
            </w:r>
            <w:r w:rsidRPr="005B08A7">
              <w:rPr>
                <w:rFonts w:ascii="Arial" w:hAnsi="Arial" w:cs="Arial"/>
                <w:lang w:eastAsia="bg-BG"/>
              </w:rPr>
              <w:t>калкан</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w:t>
            </w:r>
            <w:r>
              <w:rPr>
                <w:rFonts w:ascii="Arial" w:hAnsi="Arial" w:cs="Arial"/>
                <w:lang w:eastAsia="bg-BG"/>
              </w:rPr>
              <w:t xml:space="preserve"> </w:t>
            </w:r>
            <w:r w:rsidRPr="005B08A7">
              <w:rPr>
                <w:rFonts w:ascii="Arial" w:hAnsi="Arial" w:cs="Arial"/>
                <w:lang w:eastAsia="bg-BG"/>
              </w:rPr>
              <w:t>скумрия</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9</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ДЕЛИКАТЕСИ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филе  елена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суджук</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амбарица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бекон</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говежда пъстарма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луканка - карловса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чановете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орехите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луканков салам</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пушен врат</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пушено филе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роле трапезица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шпеков салам</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jc w:val="right"/>
              <w:rPr>
                <w:rFonts w:ascii="Arial" w:hAnsi="Arial" w:cs="Arial"/>
                <w:lang w:eastAsia="bg-BG"/>
              </w:rPr>
            </w:pPr>
            <w:r w:rsidRPr="005B08A7">
              <w:rPr>
                <w:rFonts w:ascii="Arial" w:hAnsi="Arial" w:cs="Arial"/>
                <w:lang w:eastAsia="bg-BG"/>
              </w:rPr>
              <w:t>10</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xml:space="preserve">МЛЯКО И </w:t>
            </w:r>
            <w:r w:rsidRPr="005B08A7">
              <w:rPr>
                <w:rFonts w:ascii="Arial" w:hAnsi="Arial" w:cs="Arial"/>
                <w:lang w:eastAsia="bg-BG"/>
              </w:rPr>
              <w:t>МЛЕЧНИ ПРОДУКТИ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кисело мляко – 4.5%</w:t>
            </w:r>
            <w:r>
              <w:rPr>
                <w:rFonts w:ascii="Arial" w:hAnsi="Arial" w:cs="Arial"/>
                <w:lang w:eastAsia="bg-BG"/>
              </w:rPr>
              <w:t xml:space="preserve"> краве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2%</w:t>
            </w:r>
            <w:r>
              <w:rPr>
                <w:rFonts w:ascii="Arial" w:hAnsi="Arial" w:cs="Arial"/>
                <w:lang w:eastAsia="bg-BG"/>
              </w:rPr>
              <w:t xml:space="preserve">    краве</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Овче кисело мляко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прясно мляко </w:t>
            </w:r>
            <w:r>
              <w:rPr>
                <w:rFonts w:ascii="Arial" w:hAnsi="Arial" w:cs="Arial"/>
                <w:lang w:eastAsia="bg-BG"/>
              </w:rPr>
              <w:t xml:space="preserve"> краве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л</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Прясно мляко овче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л</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Сирене от овче мляко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сирене от краве мляко</w:t>
            </w:r>
          </w:p>
        </w:tc>
        <w:tc>
          <w:tcPr>
            <w:tcW w:w="1600" w:type="dxa"/>
            <w:tcBorders>
              <w:top w:val="nil"/>
              <w:left w:val="nil"/>
              <w:bottom w:val="single" w:sz="4" w:space="0" w:color="auto"/>
              <w:right w:val="single" w:sz="4" w:space="0" w:color="auto"/>
            </w:tcBorders>
            <w:noWrap/>
          </w:tcPr>
          <w:p w:rsidR="00806B46" w:rsidRPr="005B08A7" w:rsidRDefault="00806B46" w:rsidP="009759E7">
            <w:pPr>
              <w:suppressAutoHyphens w:val="0"/>
              <w:jc w:val="center"/>
              <w:rPr>
                <w:rFonts w:ascii="Times CY" w:hAnsi="Times CY" w:cs="Times CY"/>
                <w:lang w:val="en-GB" w:eastAsia="en-US"/>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Синьо сирене</w:t>
            </w:r>
          </w:p>
        </w:tc>
        <w:tc>
          <w:tcPr>
            <w:tcW w:w="1600" w:type="dxa"/>
            <w:tcBorders>
              <w:top w:val="nil"/>
              <w:left w:val="nil"/>
              <w:bottom w:val="single" w:sz="4" w:space="0" w:color="auto"/>
              <w:right w:val="single" w:sz="4" w:space="0" w:color="auto"/>
            </w:tcBorders>
            <w:noWrap/>
          </w:tcPr>
          <w:p w:rsidR="00806B46" w:rsidRPr="005B08A7"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Сирене бри</w:t>
            </w:r>
          </w:p>
        </w:tc>
        <w:tc>
          <w:tcPr>
            <w:tcW w:w="1600" w:type="dxa"/>
            <w:tcBorders>
              <w:top w:val="nil"/>
              <w:left w:val="nil"/>
              <w:bottom w:val="single" w:sz="4" w:space="0" w:color="auto"/>
              <w:right w:val="single" w:sz="4" w:space="0" w:color="auto"/>
            </w:tcBorders>
            <w:noWrap/>
          </w:tcPr>
          <w:p w:rsidR="00806B46" w:rsidRDefault="00806B46" w:rsidP="009759E7">
            <w:pPr>
              <w:suppressAutoHyphens w:val="0"/>
              <w:jc w:val="center"/>
              <w:rPr>
                <w:rFonts w:ascii="Arial" w:hAnsi="Arial" w:cs="Arial"/>
                <w:lang w:eastAsia="bg-BG"/>
              </w:rPr>
            </w:pPr>
            <w:r>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кашкавал от краве мляко</w:t>
            </w:r>
          </w:p>
        </w:tc>
        <w:tc>
          <w:tcPr>
            <w:tcW w:w="1600" w:type="dxa"/>
            <w:tcBorders>
              <w:top w:val="nil"/>
              <w:left w:val="nil"/>
              <w:bottom w:val="single" w:sz="4" w:space="0" w:color="auto"/>
              <w:right w:val="single" w:sz="4" w:space="0" w:color="auto"/>
            </w:tcBorders>
            <w:noWrap/>
          </w:tcPr>
          <w:p w:rsidR="00806B46" w:rsidRPr="005B08A7" w:rsidRDefault="00806B46" w:rsidP="009759E7">
            <w:pPr>
              <w:suppressAutoHyphens w:val="0"/>
              <w:jc w:val="center"/>
              <w:rPr>
                <w:rFonts w:ascii="Times CY" w:hAnsi="Times CY" w:cs="Times CY"/>
                <w:lang w:val="en-GB" w:eastAsia="en-US"/>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салата снежанка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салата руска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Сметана заквасена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л</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Сметана за готвене – течна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л</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Сладкарска сметана</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л</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Сметанки за кафе</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2.5 г</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Течни сметанки за кафе</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10 мл</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Сладолед- семееен тип</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л</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Ванилов</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л</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Плодов – различни видове</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л</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Шоколадов</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л</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чисто масло   0,250 кг</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маргарин 0,500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11</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ОЛИО,ЗЕХТИН И ОЦЕТ</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Слънчогледово олио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л</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Зехтин – студено пресован</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л</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single" w:sz="4" w:space="0" w:color="auto"/>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Оцет – балсамов бял/кафяв</w:t>
            </w:r>
          </w:p>
        </w:tc>
        <w:tc>
          <w:tcPr>
            <w:tcW w:w="1600" w:type="dxa"/>
            <w:tcBorders>
              <w:top w:val="single" w:sz="4" w:space="0" w:color="auto"/>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л</w:t>
            </w:r>
          </w:p>
        </w:tc>
        <w:tc>
          <w:tcPr>
            <w:tcW w:w="1861"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винен</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л</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Ябълков</w:t>
            </w:r>
          </w:p>
        </w:tc>
        <w:tc>
          <w:tcPr>
            <w:tcW w:w="1600" w:type="dxa"/>
            <w:tcBorders>
              <w:top w:val="nil"/>
              <w:left w:val="nil"/>
              <w:bottom w:val="single" w:sz="4" w:space="0" w:color="auto"/>
              <w:right w:val="single" w:sz="4" w:space="0" w:color="auto"/>
            </w:tcBorders>
            <w:noWrap/>
            <w:vAlign w:val="bottom"/>
          </w:tcPr>
          <w:p w:rsidR="00806B46" w:rsidRDefault="00806B46" w:rsidP="009759E7">
            <w:pPr>
              <w:suppressAutoHyphens w:val="0"/>
              <w:jc w:val="center"/>
              <w:rPr>
                <w:rFonts w:ascii="Arial" w:hAnsi="Arial" w:cs="Arial"/>
                <w:lang w:eastAsia="bg-BG"/>
              </w:rPr>
            </w:pPr>
            <w:r>
              <w:rPr>
                <w:rFonts w:ascii="Arial" w:hAnsi="Arial" w:cs="Arial"/>
                <w:lang w:eastAsia="bg-BG"/>
              </w:rPr>
              <w:t>л</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 12</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caps/>
                <w:lang w:eastAsia="bg-BG"/>
              </w:rPr>
            </w:pPr>
            <w:r w:rsidRPr="005B08A7">
              <w:rPr>
                <w:rFonts w:ascii="Arial" w:hAnsi="Arial" w:cs="Arial"/>
                <w:caps/>
                <w:lang w:eastAsia="bg-BG"/>
              </w:rPr>
              <w:t xml:space="preserve">подправки пакетирани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 </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червен пипер 0,100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черен пипер   0,10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сол   1,000 кг</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Чубрица 10 гр</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Кимион 15 гр</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Дафинов лист 8 гр</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Бахар 8 гр</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За агнешко месо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За риба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За свинско месо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За телешко месо</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Шарена сол </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Канела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Бакпулвер</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Амонячна сода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Ванилия</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Индийско орехче</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дивисил</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Pr>
                <w:rFonts w:ascii="Arial" w:hAnsi="Arial" w:cs="Arial"/>
                <w:lang w:eastAsia="bg-BG"/>
              </w:rPr>
              <w:t>Лимонов сок</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single" w:sz="4" w:space="0" w:color="auto"/>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single" w:sz="4" w:space="0" w:color="auto"/>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босилек</w:t>
            </w:r>
          </w:p>
        </w:tc>
        <w:tc>
          <w:tcPr>
            <w:tcW w:w="1600"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single" w:sz="4" w:space="0" w:color="auto"/>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риган</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мащерка</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шафран</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брой</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Мая за хляб</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10 г</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c>
          <w:tcPr>
            <w:tcW w:w="4288" w:type="dxa"/>
            <w:tcBorders>
              <w:top w:val="nil"/>
              <w:left w:val="nil"/>
              <w:bottom w:val="single" w:sz="4" w:space="0" w:color="auto"/>
              <w:right w:val="single" w:sz="4" w:space="0" w:color="auto"/>
            </w:tcBorders>
            <w:noWrap/>
            <w:vAlign w:val="bottom"/>
          </w:tcPr>
          <w:p w:rsidR="00806B46" w:rsidRDefault="00806B46" w:rsidP="009759E7">
            <w:pPr>
              <w:suppressAutoHyphens w:val="0"/>
              <w:rPr>
                <w:rFonts w:ascii="Arial" w:hAnsi="Arial" w:cs="Arial"/>
                <w:lang w:eastAsia="bg-BG"/>
              </w:rPr>
            </w:pPr>
            <w:r>
              <w:rPr>
                <w:rFonts w:ascii="Arial" w:hAnsi="Arial" w:cs="Arial"/>
                <w:lang w:eastAsia="bg-BG"/>
              </w:rPr>
              <w:t>Суха мая</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Pr>
                <w:rFonts w:ascii="Arial" w:hAnsi="Arial" w:cs="Arial"/>
                <w:lang w:eastAsia="bg-BG"/>
              </w:rPr>
              <w:t>7 г</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12</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caps/>
                <w:lang w:eastAsia="bg-BG"/>
              </w:rPr>
            </w:pPr>
            <w:r w:rsidRPr="005B08A7">
              <w:rPr>
                <w:rFonts w:ascii="Arial" w:hAnsi="Arial" w:cs="Arial"/>
                <w:caps/>
                <w:lang w:eastAsia="bg-BG"/>
              </w:rPr>
              <w:t>ядки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бадеми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фъстъци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орехи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r w:rsidR="00806B46" w:rsidRPr="005B08A7">
        <w:trPr>
          <w:trHeight w:val="255"/>
        </w:trPr>
        <w:tc>
          <w:tcPr>
            <w:tcW w:w="601" w:type="dxa"/>
            <w:tcBorders>
              <w:top w:val="nil"/>
              <w:left w:val="single" w:sz="4" w:space="0" w:color="auto"/>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c>
          <w:tcPr>
            <w:tcW w:w="4288"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xml:space="preserve">     лешници</w:t>
            </w:r>
          </w:p>
        </w:tc>
        <w:tc>
          <w:tcPr>
            <w:tcW w:w="1600"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jc w:val="center"/>
              <w:rPr>
                <w:rFonts w:ascii="Arial" w:hAnsi="Arial" w:cs="Arial"/>
                <w:lang w:eastAsia="bg-BG"/>
              </w:rPr>
            </w:pPr>
            <w:r w:rsidRPr="005B08A7">
              <w:rPr>
                <w:rFonts w:ascii="Arial" w:hAnsi="Arial" w:cs="Arial"/>
                <w:lang w:eastAsia="bg-BG"/>
              </w:rPr>
              <w:t>килограм</w:t>
            </w:r>
          </w:p>
        </w:tc>
        <w:tc>
          <w:tcPr>
            <w:tcW w:w="1861" w:type="dxa"/>
            <w:tcBorders>
              <w:top w:val="nil"/>
              <w:left w:val="nil"/>
              <w:bottom w:val="single" w:sz="4" w:space="0" w:color="auto"/>
              <w:right w:val="single" w:sz="4" w:space="0" w:color="auto"/>
            </w:tcBorders>
            <w:noWrap/>
            <w:vAlign w:val="bottom"/>
          </w:tcPr>
          <w:p w:rsidR="00806B46" w:rsidRPr="005B08A7" w:rsidRDefault="00806B46" w:rsidP="009759E7">
            <w:pPr>
              <w:suppressAutoHyphens w:val="0"/>
              <w:rPr>
                <w:rFonts w:ascii="Arial" w:hAnsi="Arial" w:cs="Arial"/>
                <w:lang w:eastAsia="bg-BG"/>
              </w:rPr>
            </w:pPr>
            <w:r w:rsidRPr="005B08A7">
              <w:rPr>
                <w:rFonts w:ascii="Arial" w:hAnsi="Arial" w:cs="Arial"/>
                <w:lang w:eastAsia="bg-BG"/>
              </w:rPr>
              <w:t> </w:t>
            </w:r>
          </w:p>
        </w:tc>
      </w:tr>
    </w:tbl>
    <w:p w:rsidR="00806B46" w:rsidRDefault="00806B46" w:rsidP="003C5BCA">
      <w:pPr>
        <w:jc w:val="both"/>
        <w:rPr>
          <w:lang w:val="ru-RU"/>
        </w:rPr>
      </w:pPr>
    </w:p>
    <w:p w:rsidR="00806B46" w:rsidRPr="00D175E3" w:rsidRDefault="00806B46" w:rsidP="003C5BCA">
      <w:pPr>
        <w:jc w:val="both"/>
        <w:rPr>
          <w:lang w:val="ru-RU"/>
        </w:rPr>
      </w:pPr>
    </w:p>
    <w:p w:rsidR="00806B46" w:rsidRDefault="00806B46" w:rsidP="00CD55DA">
      <w:pPr>
        <w:pStyle w:val="BodyTextIndent"/>
        <w:rPr>
          <w:sz w:val="22"/>
          <w:szCs w:val="22"/>
          <w:lang w:val="en-US"/>
        </w:rPr>
      </w:pPr>
    </w:p>
    <w:p w:rsidR="00806B46" w:rsidRPr="00923669" w:rsidRDefault="00806B46" w:rsidP="00CD55DA">
      <w:pPr>
        <w:pStyle w:val="BodyTextIndent"/>
        <w:rPr>
          <w:sz w:val="22"/>
          <w:szCs w:val="22"/>
        </w:rPr>
      </w:pPr>
      <w:r>
        <w:rPr>
          <w:sz w:val="22"/>
          <w:szCs w:val="22"/>
        </w:rPr>
        <w:t>Словом:...................................................................................................... лева без ДДС</w:t>
      </w:r>
    </w:p>
    <w:p w:rsidR="00806B46" w:rsidRDefault="00806B46" w:rsidP="007664EB">
      <w:pPr>
        <w:widowControl w:val="0"/>
        <w:autoSpaceDE w:val="0"/>
        <w:autoSpaceDN w:val="0"/>
        <w:adjustRightInd w:val="0"/>
        <w:spacing w:line="251" w:lineRule="exact"/>
        <w:ind w:left="20" w:right="17" w:firstLine="358"/>
        <w:jc w:val="both"/>
        <w:rPr>
          <w:spacing w:val="-7"/>
        </w:rPr>
      </w:pPr>
      <w:r w:rsidRPr="00A8765D">
        <w:rPr>
          <w:b/>
          <w:bCs/>
          <w:spacing w:val="1"/>
        </w:rPr>
        <w:t>2.</w:t>
      </w:r>
      <w:r w:rsidRPr="00A8765D">
        <w:rPr>
          <w:spacing w:val="1"/>
        </w:rPr>
        <w:t xml:space="preserve"> Всички посочени цени са в лева и определени франко </w:t>
      </w:r>
      <w:r>
        <w:rPr>
          <w:spacing w:val="1"/>
        </w:rPr>
        <w:t xml:space="preserve">обекта </w:t>
      </w:r>
      <w:r w:rsidRPr="00A8765D">
        <w:rPr>
          <w:spacing w:val="1"/>
        </w:rPr>
        <w:t xml:space="preserve">на  </w:t>
      </w:r>
      <w:r>
        <w:rPr>
          <w:spacing w:val="-7"/>
        </w:rPr>
        <w:t>Възложителя – ДГС”Миджур”, с.Чупрене, общ.Чупрене, обл.Видин.</w:t>
      </w:r>
    </w:p>
    <w:p w:rsidR="00806B46" w:rsidRDefault="00806B46" w:rsidP="007664EB">
      <w:pPr>
        <w:widowControl w:val="0"/>
        <w:autoSpaceDE w:val="0"/>
        <w:autoSpaceDN w:val="0"/>
        <w:adjustRightInd w:val="0"/>
        <w:spacing w:line="251" w:lineRule="exact"/>
        <w:ind w:left="20" w:right="14" w:firstLine="358"/>
        <w:jc w:val="both"/>
        <w:rPr>
          <w:rFonts w:ascii="Arial" w:hAnsi="Arial" w:cs="Arial"/>
          <w:spacing w:val="-10"/>
        </w:rPr>
      </w:pPr>
      <w:r w:rsidRPr="00A8765D">
        <w:rPr>
          <w:b/>
          <w:bCs/>
        </w:rPr>
        <w:t>3.</w:t>
      </w:r>
      <w:r w:rsidRPr="0050287C">
        <w:rPr>
          <w:rFonts w:ascii="Arial" w:hAnsi="Arial" w:cs="Arial"/>
        </w:rPr>
        <w:t xml:space="preserve"> </w:t>
      </w:r>
      <w:r w:rsidRPr="0050287C">
        <w:t>В</w:t>
      </w:r>
      <w:r w:rsidRPr="0050287C">
        <w:rPr>
          <w:rFonts w:ascii="Arial" w:hAnsi="Arial" w:cs="Arial"/>
        </w:rPr>
        <w:t xml:space="preserve"> </w:t>
      </w:r>
      <w:r w:rsidRPr="0050287C">
        <w:t>цените</w:t>
      </w:r>
      <w:r w:rsidRPr="0050287C">
        <w:rPr>
          <w:rFonts w:ascii="Arial" w:hAnsi="Arial" w:cs="Arial"/>
        </w:rPr>
        <w:t xml:space="preserve"> </w:t>
      </w:r>
      <w:r w:rsidRPr="0050287C">
        <w:t>са</w:t>
      </w:r>
      <w:r w:rsidRPr="0050287C">
        <w:rPr>
          <w:rFonts w:ascii="Arial" w:hAnsi="Arial" w:cs="Arial"/>
        </w:rPr>
        <w:t xml:space="preserve"> </w:t>
      </w:r>
      <w:r w:rsidRPr="00FA49C9">
        <w:t>с</w:t>
      </w:r>
      <w:r>
        <w:rPr>
          <w:rFonts w:ascii="Arial" w:hAnsi="Arial" w:cs="Arial"/>
        </w:rPr>
        <w:t xml:space="preserve"> </w:t>
      </w:r>
      <w:r w:rsidRPr="0050287C">
        <w:t>включени</w:t>
      </w:r>
      <w:r w:rsidRPr="0050287C">
        <w:rPr>
          <w:rFonts w:ascii="Arial" w:hAnsi="Arial" w:cs="Arial"/>
        </w:rPr>
        <w:t xml:space="preserve"> </w:t>
      </w:r>
      <w:r w:rsidRPr="0050287C">
        <w:t>всички</w:t>
      </w:r>
      <w:r w:rsidRPr="0050287C">
        <w:rPr>
          <w:rFonts w:ascii="Arial" w:hAnsi="Arial" w:cs="Arial"/>
        </w:rPr>
        <w:t xml:space="preserve"> </w:t>
      </w:r>
      <w:r w:rsidRPr="0050287C">
        <w:t>разходи</w:t>
      </w:r>
      <w:r w:rsidRPr="0050287C">
        <w:rPr>
          <w:rFonts w:ascii="Arial" w:hAnsi="Arial" w:cs="Arial"/>
        </w:rPr>
        <w:t xml:space="preserve"> </w:t>
      </w:r>
      <w:r w:rsidRPr="0050287C">
        <w:t>за</w:t>
      </w:r>
      <w:r w:rsidRPr="0050287C">
        <w:rPr>
          <w:rFonts w:ascii="Arial" w:hAnsi="Arial" w:cs="Arial"/>
        </w:rPr>
        <w:t xml:space="preserve"> </w:t>
      </w:r>
      <w:r w:rsidRPr="0050287C">
        <w:t>опаковка</w:t>
      </w:r>
      <w:r w:rsidRPr="0050287C">
        <w:rPr>
          <w:rFonts w:ascii="Arial" w:hAnsi="Arial" w:cs="Arial"/>
        </w:rPr>
        <w:t xml:space="preserve">, </w:t>
      </w:r>
      <w:r w:rsidRPr="0050287C">
        <w:t>такси</w:t>
      </w:r>
      <w:r w:rsidRPr="0050287C">
        <w:rPr>
          <w:rFonts w:ascii="Arial" w:hAnsi="Arial" w:cs="Arial"/>
        </w:rPr>
        <w:t xml:space="preserve">, </w:t>
      </w:r>
      <w:r w:rsidRPr="0050287C">
        <w:t>транспорт</w:t>
      </w:r>
      <w:r w:rsidRPr="0050287C">
        <w:rPr>
          <w:rFonts w:ascii="Arial" w:hAnsi="Arial" w:cs="Arial"/>
        </w:rPr>
        <w:t xml:space="preserve"> </w:t>
      </w:r>
      <w:r w:rsidRPr="0050287C">
        <w:t>и</w:t>
      </w:r>
      <w:r w:rsidRPr="0050287C">
        <w:rPr>
          <w:rFonts w:ascii="Arial" w:hAnsi="Arial" w:cs="Arial"/>
        </w:rPr>
        <w:t xml:space="preserve"> </w:t>
      </w:r>
      <w:r w:rsidRPr="0050287C">
        <w:t>други</w:t>
      </w:r>
      <w:r w:rsidRPr="0050287C">
        <w:rPr>
          <w:rFonts w:ascii="Arial" w:hAnsi="Arial" w:cs="Arial"/>
        </w:rPr>
        <w:t xml:space="preserve"> </w:t>
      </w:r>
      <w:r w:rsidRPr="0050287C">
        <w:t>съпътстващи</w:t>
      </w:r>
      <w:r w:rsidRPr="0050287C">
        <w:rPr>
          <w:rFonts w:ascii="Arial" w:hAnsi="Arial" w:cs="Arial"/>
        </w:rPr>
        <w:t xml:space="preserve"> </w:t>
      </w:r>
      <w:r w:rsidRPr="0050287C">
        <w:rPr>
          <w:spacing w:val="-10"/>
        </w:rPr>
        <w:t>доставката</w:t>
      </w:r>
      <w:r w:rsidRPr="0050287C">
        <w:rPr>
          <w:rFonts w:ascii="Arial" w:hAnsi="Arial" w:cs="Arial"/>
          <w:spacing w:val="-10"/>
        </w:rPr>
        <w:t xml:space="preserve"> </w:t>
      </w:r>
      <w:r w:rsidRPr="0050287C">
        <w:rPr>
          <w:spacing w:val="-10"/>
        </w:rPr>
        <w:t>разходи</w:t>
      </w:r>
      <w:r w:rsidRPr="0050287C">
        <w:rPr>
          <w:rFonts w:ascii="Arial" w:hAnsi="Arial" w:cs="Arial"/>
          <w:spacing w:val="-10"/>
        </w:rPr>
        <w:t xml:space="preserve">. </w:t>
      </w:r>
    </w:p>
    <w:p w:rsidR="00806B46" w:rsidRDefault="00806B46" w:rsidP="001574A9">
      <w:pPr>
        <w:widowControl w:val="0"/>
        <w:autoSpaceDE w:val="0"/>
        <w:autoSpaceDN w:val="0"/>
        <w:adjustRightInd w:val="0"/>
        <w:spacing w:line="251" w:lineRule="exact"/>
        <w:ind w:right="14"/>
        <w:jc w:val="both"/>
        <w:rPr>
          <w:rFonts w:ascii="Arial" w:hAnsi="Arial" w:cs="Arial"/>
          <w:spacing w:val="-10"/>
        </w:rPr>
      </w:pPr>
      <w:r>
        <w:rPr>
          <w:b/>
          <w:bCs/>
        </w:rPr>
        <w:t xml:space="preserve">      4.Декларираме, че п</w:t>
      </w:r>
      <w:r>
        <w:t>редложените от нас  единични цени за съответните артикули не са по- високи от обявените в търговската мрежа</w:t>
      </w:r>
    </w:p>
    <w:p w:rsidR="00806B46" w:rsidRDefault="00806B46" w:rsidP="007664EB">
      <w:pPr>
        <w:widowControl w:val="0"/>
        <w:autoSpaceDE w:val="0"/>
        <w:autoSpaceDN w:val="0"/>
        <w:adjustRightInd w:val="0"/>
        <w:spacing w:line="251" w:lineRule="exact"/>
        <w:ind w:left="20" w:right="14" w:firstLine="358"/>
        <w:jc w:val="both"/>
      </w:pPr>
      <w:r>
        <w:t xml:space="preserve"> 5</w:t>
      </w:r>
      <w:r w:rsidRPr="00984DA2">
        <w:rPr>
          <w:b/>
          <w:bCs/>
        </w:rPr>
        <w:t>.</w:t>
      </w:r>
      <w:r w:rsidRPr="009754C7">
        <w:t xml:space="preserve">Посочените </w:t>
      </w:r>
      <w:r>
        <w:t>доставки</w:t>
      </w:r>
      <w:r w:rsidRPr="009754C7">
        <w:t xml:space="preserve"> по вид са прогнозни и не обвързват Възложителя с поръчка след сключване на договор</w:t>
      </w:r>
      <w:r>
        <w:t>.</w:t>
      </w:r>
    </w:p>
    <w:p w:rsidR="00806B46" w:rsidRDefault="00806B46" w:rsidP="007664EB">
      <w:pPr>
        <w:ind w:right="-165" w:firstLine="378"/>
        <w:jc w:val="both"/>
      </w:pPr>
      <w:r>
        <w:rPr>
          <w:b/>
          <w:bCs/>
          <w:sz w:val="22"/>
          <w:szCs w:val="22"/>
        </w:rPr>
        <w:t xml:space="preserve"> 6.</w:t>
      </w:r>
      <w:r>
        <w:t xml:space="preserve">Доставките предмет на настоящата публична покана и необходимите количества </w:t>
      </w:r>
      <w:r w:rsidRPr="00DA43D3">
        <w:t xml:space="preserve">ще се изпълняват по </w:t>
      </w:r>
      <w:r>
        <w:t>изрична заявка на</w:t>
      </w:r>
      <w:r w:rsidRPr="00DA43D3">
        <w:t xml:space="preserve"> ВЪЗЛОЖИТЕЛЯ според нуждите му в момента на заявката</w:t>
      </w:r>
      <w:r>
        <w:t xml:space="preserve"> и до размера на финансовия ресурс, който може да осигури за изпълнение на поръчката.</w:t>
      </w:r>
    </w:p>
    <w:p w:rsidR="00806B46" w:rsidRDefault="00806B46" w:rsidP="007664EB">
      <w:pPr>
        <w:autoSpaceDE w:val="0"/>
        <w:autoSpaceDN w:val="0"/>
        <w:adjustRightInd w:val="0"/>
        <w:ind w:right="-108" w:firstLine="378"/>
        <w:jc w:val="both"/>
      </w:pPr>
      <w:r>
        <w:rPr>
          <w:b/>
          <w:bCs/>
        </w:rPr>
        <w:t>7</w:t>
      </w:r>
      <w:r w:rsidRPr="005A0C2E">
        <w:rPr>
          <w:b/>
          <w:bCs/>
        </w:rPr>
        <w:t>.</w:t>
      </w:r>
      <w:r>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806B46" w:rsidRPr="00763290" w:rsidRDefault="00806B46" w:rsidP="00DA64B7">
      <w:pPr>
        <w:autoSpaceDE w:val="0"/>
        <w:autoSpaceDN w:val="0"/>
        <w:adjustRightInd w:val="0"/>
        <w:ind w:right="-108"/>
        <w:jc w:val="both"/>
      </w:pPr>
      <w:r>
        <w:rPr>
          <w:b/>
          <w:bCs/>
          <w:sz w:val="22"/>
          <w:szCs w:val="22"/>
          <w:u w:val="single"/>
          <w:lang w:val="en-US"/>
        </w:rPr>
        <w:t xml:space="preserve">      </w:t>
      </w:r>
      <w:r>
        <w:rPr>
          <w:b/>
          <w:bCs/>
          <w:sz w:val="22"/>
          <w:szCs w:val="22"/>
          <w:u w:val="single"/>
        </w:rPr>
        <w:t xml:space="preserve"> 8.</w:t>
      </w:r>
      <w:r w:rsidRPr="00E53CAD">
        <w:rPr>
          <w:b/>
          <w:bCs/>
          <w:sz w:val="22"/>
          <w:szCs w:val="22"/>
          <w:u w:val="single"/>
        </w:rPr>
        <w:t xml:space="preserve">Начин на плащане: </w:t>
      </w:r>
    </w:p>
    <w:p w:rsidR="00806B46" w:rsidRDefault="00806B46" w:rsidP="007664EB">
      <w:pPr>
        <w:spacing w:line="26" w:lineRule="atLeast"/>
        <w:ind w:firstLine="708"/>
        <w:jc w:val="both"/>
      </w:pPr>
      <w:r w:rsidRPr="00A24829">
        <w:t>Плащанията ще се извършват по банков път и съгласно ус</w:t>
      </w:r>
      <w:r>
        <w:t>ловията на договора, в срок до 1</w:t>
      </w:r>
      <w:r w:rsidRPr="00A24829">
        <w:t>0 (десет) дни след извършена доставка и представена фактура от страна на Изпълнителя.</w:t>
      </w:r>
    </w:p>
    <w:p w:rsidR="00806B46" w:rsidRPr="00A1314C" w:rsidRDefault="00806B46" w:rsidP="003C5BCA">
      <w:pPr>
        <w:tabs>
          <w:tab w:val="left" w:pos="0"/>
        </w:tabs>
        <w:jc w:val="both"/>
        <w:rPr>
          <w:color w:val="FF0000"/>
        </w:rPr>
      </w:pPr>
    </w:p>
    <w:p w:rsidR="00806B46" w:rsidRDefault="00806B46" w:rsidP="007664EB">
      <w:pPr>
        <w:tabs>
          <w:tab w:val="left" w:pos="5760"/>
        </w:tabs>
        <w:jc w:val="both"/>
      </w:pPr>
      <w:r>
        <w:rPr>
          <w:color w:val="000000"/>
        </w:rPr>
        <w:t xml:space="preserve">            Срок на валидност на офертата </w:t>
      </w:r>
      <w:r w:rsidRPr="00D00F7C">
        <w:rPr>
          <w:color w:val="000000"/>
        </w:rPr>
        <w:t xml:space="preserve"> не по- кратък от </w:t>
      </w:r>
      <w:r>
        <w:rPr>
          <w:color w:val="000000"/>
          <w:lang w:val="en-US"/>
        </w:rPr>
        <w:t>3</w:t>
      </w:r>
      <w:r w:rsidRPr="00D00F7C">
        <w:t>0 дни от крайният срок за депозиране на оферти</w:t>
      </w:r>
    </w:p>
    <w:p w:rsidR="00806B46" w:rsidRPr="00261DD5" w:rsidRDefault="00806B46" w:rsidP="003C5BCA">
      <w:pPr>
        <w:ind w:firstLine="720"/>
        <w:jc w:val="both"/>
      </w:pPr>
    </w:p>
    <w:p w:rsidR="00806B46" w:rsidRPr="00261DD5" w:rsidRDefault="00806B46" w:rsidP="003C5BCA">
      <w:pPr>
        <w:jc w:val="both"/>
      </w:pPr>
      <w:r w:rsidRPr="00261DD5">
        <w:tab/>
        <w:t>Дата: ..................... 20</w:t>
      </w:r>
      <w:r>
        <w:t>1</w:t>
      </w:r>
      <w:r>
        <w:rPr>
          <w:lang w:val="en-US"/>
        </w:rPr>
        <w:t>6</w:t>
      </w:r>
      <w:r w:rsidRPr="00261DD5">
        <w:t xml:space="preserve"> г. </w:t>
      </w:r>
      <w:r>
        <w:tab/>
      </w:r>
      <w:r>
        <w:tab/>
      </w:r>
      <w:r>
        <w:tab/>
      </w:r>
      <w:r>
        <w:tab/>
      </w:r>
      <w:r w:rsidRPr="00261DD5">
        <w:rPr>
          <w:color w:val="000000"/>
        </w:rPr>
        <w:t>Подпис: ....................................</w:t>
      </w:r>
    </w:p>
    <w:p w:rsidR="00806B46" w:rsidRPr="00261DD5" w:rsidRDefault="00806B46" w:rsidP="003C5BCA">
      <w:pPr>
        <w:tabs>
          <w:tab w:val="left" w:pos="5760"/>
        </w:tabs>
        <w:jc w:val="both"/>
        <w:rPr>
          <w:color w:val="000000"/>
        </w:rPr>
      </w:pPr>
      <w:r>
        <w:t xml:space="preserve">            </w:t>
      </w:r>
      <w:r w:rsidRPr="00261DD5">
        <w:t>гр. ........................................</w:t>
      </w:r>
      <w:r w:rsidRPr="00261DD5">
        <w:rPr>
          <w:color w:val="000000"/>
        </w:rPr>
        <w:tab/>
      </w:r>
      <w:r w:rsidRPr="00261DD5">
        <w:rPr>
          <w:color w:val="000000"/>
        </w:rPr>
        <w:tab/>
        <w:t>(име, длъжност, печат)</w:t>
      </w:r>
    </w:p>
    <w:p w:rsidR="00806B46" w:rsidRDefault="00806B46" w:rsidP="003C5BCA">
      <w:pPr>
        <w:jc w:val="center"/>
      </w:pPr>
    </w:p>
    <w:p w:rsidR="00806B46" w:rsidRDefault="00806B46"/>
    <w:p w:rsidR="00806B46" w:rsidRDefault="00806B46"/>
    <w:p w:rsidR="00806B46" w:rsidRDefault="00806B46" w:rsidP="00CD55DA">
      <w:pPr>
        <w:pStyle w:val="Heading1"/>
        <w:rPr>
          <w:sz w:val="24"/>
          <w:szCs w:val="24"/>
        </w:rPr>
      </w:pPr>
    </w:p>
    <w:p w:rsidR="00806B46" w:rsidRDefault="00806B46" w:rsidP="00CD55DA">
      <w:pPr>
        <w:pStyle w:val="Heading1"/>
        <w:rPr>
          <w:sz w:val="24"/>
          <w:szCs w:val="24"/>
        </w:rPr>
      </w:pPr>
    </w:p>
    <w:p w:rsidR="00806B46" w:rsidRDefault="00806B46" w:rsidP="00135023">
      <w:pPr>
        <w:pStyle w:val="Heading1"/>
        <w:jc w:val="left"/>
        <w:rPr>
          <w:sz w:val="24"/>
          <w:szCs w:val="24"/>
          <w:lang w:val="en-US"/>
        </w:rPr>
      </w:pPr>
      <w:r>
        <w:rPr>
          <w:sz w:val="24"/>
          <w:szCs w:val="24"/>
          <w:lang w:val="en-US"/>
        </w:rPr>
        <w:t xml:space="preserve">                                          </w:t>
      </w: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653966">
      <w:pPr>
        <w:rPr>
          <w:lang w:val="en-US" w:eastAsia="en-US"/>
        </w:rPr>
      </w:pPr>
    </w:p>
    <w:p w:rsidR="00806B46" w:rsidRDefault="00806B46" w:rsidP="00653966">
      <w:pPr>
        <w:rPr>
          <w:lang w:val="en-US" w:eastAsia="en-US"/>
        </w:rPr>
      </w:pPr>
    </w:p>
    <w:p w:rsidR="00806B46" w:rsidRPr="00653966" w:rsidRDefault="00806B46" w:rsidP="00653966">
      <w:pPr>
        <w:rPr>
          <w:lang w:val="en-US" w:eastAsia="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Default="00806B46" w:rsidP="00135023">
      <w:pPr>
        <w:pStyle w:val="Heading1"/>
        <w:jc w:val="left"/>
        <w:rPr>
          <w:sz w:val="24"/>
          <w:szCs w:val="24"/>
          <w:lang w:val="en-US"/>
        </w:rPr>
      </w:pPr>
    </w:p>
    <w:p w:rsidR="00806B46" w:rsidRPr="00DA64B7" w:rsidRDefault="00806B46" w:rsidP="00135023">
      <w:pPr>
        <w:pStyle w:val="Heading1"/>
        <w:jc w:val="left"/>
        <w:rPr>
          <w:sz w:val="24"/>
          <w:szCs w:val="24"/>
        </w:rPr>
      </w:pPr>
      <w:r>
        <w:rPr>
          <w:sz w:val="24"/>
          <w:szCs w:val="24"/>
          <w:lang w:val="en-US"/>
        </w:rPr>
        <w:t xml:space="preserve">                                         </w:t>
      </w:r>
      <w:r w:rsidRPr="00261DD5">
        <w:rPr>
          <w:sz w:val="24"/>
          <w:szCs w:val="24"/>
        </w:rPr>
        <w:t>Д О Г О В О Р</w:t>
      </w:r>
      <w:r>
        <w:rPr>
          <w:sz w:val="24"/>
          <w:szCs w:val="24"/>
        </w:rPr>
        <w:t xml:space="preserve"> ЗА ОБЩЕСТВЕНА ПОРЪЧКА</w:t>
      </w:r>
    </w:p>
    <w:p w:rsidR="00806B46" w:rsidRPr="00261DD5" w:rsidRDefault="00806B46" w:rsidP="00135023">
      <w:pPr>
        <w:jc w:val="center"/>
        <w:rPr>
          <w:b/>
          <w:bCs/>
        </w:rPr>
      </w:pPr>
      <w:r w:rsidRPr="00261DD5">
        <w:rPr>
          <w:b/>
          <w:bCs/>
        </w:rPr>
        <w:t>(проект)</w:t>
      </w:r>
    </w:p>
    <w:p w:rsidR="00806B46" w:rsidRPr="00261DD5" w:rsidRDefault="00806B46" w:rsidP="00135023">
      <w:pPr>
        <w:jc w:val="center"/>
      </w:pPr>
    </w:p>
    <w:p w:rsidR="00806B46" w:rsidRPr="00261DD5" w:rsidRDefault="00806B46" w:rsidP="00135023">
      <w:pPr>
        <w:jc w:val="center"/>
        <w:rPr>
          <w:b/>
          <w:bCs/>
        </w:rPr>
      </w:pPr>
      <w:r w:rsidRPr="00261DD5">
        <w:rPr>
          <w:b/>
          <w:bCs/>
        </w:rPr>
        <w:t>№ ............../..........................</w:t>
      </w:r>
    </w:p>
    <w:p w:rsidR="00806B46" w:rsidRDefault="00806B46" w:rsidP="00A25681">
      <w:pPr>
        <w:pStyle w:val="Heading1"/>
        <w:jc w:val="left"/>
        <w:rPr>
          <w:sz w:val="24"/>
          <w:szCs w:val="24"/>
        </w:rPr>
      </w:pPr>
    </w:p>
    <w:p w:rsidR="00806B46" w:rsidRDefault="00806B46" w:rsidP="00A25681">
      <w:pPr>
        <w:pStyle w:val="Heading1"/>
        <w:jc w:val="left"/>
        <w:rPr>
          <w:sz w:val="24"/>
          <w:szCs w:val="24"/>
        </w:rPr>
      </w:pPr>
    </w:p>
    <w:p w:rsidR="00806B46" w:rsidRDefault="00806B46" w:rsidP="00A25681">
      <w:pPr>
        <w:pStyle w:val="Heading1"/>
        <w:jc w:val="left"/>
        <w:rPr>
          <w:sz w:val="24"/>
          <w:szCs w:val="24"/>
        </w:rPr>
      </w:pPr>
    </w:p>
    <w:p w:rsidR="00806B46" w:rsidRDefault="00806B46" w:rsidP="00A25681">
      <w:pPr>
        <w:pStyle w:val="Heading1"/>
        <w:jc w:val="left"/>
        <w:rPr>
          <w:sz w:val="24"/>
          <w:szCs w:val="24"/>
        </w:rPr>
      </w:pPr>
    </w:p>
    <w:p w:rsidR="00806B46" w:rsidRPr="00E074AB" w:rsidRDefault="00806B46" w:rsidP="00135023">
      <w:pPr>
        <w:ind w:right="-426"/>
        <w:rPr>
          <w:sz w:val="22"/>
          <w:szCs w:val="22"/>
        </w:rPr>
      </w:pPr>
      <w:r w:rsidRPr="00E074AB">
        <w:rPr>
          <w:sz w:val="22"/>
          <w:szCs w:val="22"/>
        </w:rPr>
        <w:t xml:space="preserve">Днес, </w:t>
      </w:r>
      <w:r>
        <w:rPr>
          <w:sz w:val="22"/>
          <w:szCs w:val="22"/>
        </w:rPr>
        <w:t>.........</w:t>
      </w:r>
      <w:r w:rsidRPr="00E074AB">
        <w:rPr>
          <w:sz w:val="22"/>
          <w:szCs w:val="22"/>
        </w:rPr>
        <w:t>.201</w:t>
      </w:r>
      <w:r>
        <w:rPr>
          <w:sz w:val="22"/>
          <w:szCs w:val="22"/>
          <w:lang w:val="en-US"/>
        </w:rPr>
        <w:t>6</w:t>
      </w:r>
      <w:r>
        <w:rPr>
          <w:sz w:val="22"/>
          <w:szCs w:val="22"/>
        </w:rPr>
        <w:t xml:space="preserve"> </w:t>
      </w:r>
      <w:r w:rsidRPr="00E074AB">
        <w:rPr>
          <w:sz w:val="22"/>
          <w:szCs w:val="22"/>
        </w:rPr>
        <w:t xml:space="preserve">г., в </w:t>
      </w:r>
      <w:r>
        <w:rPr>
          <w:sz w:val="22"/>
          <w:szCs w:val="22"/>
        </w:rPr>
        <w:t>офис: с.Чупрене, обл.Видин, ул.”Асен Балкански” № 2 ,  на основание чл.101е от ЗОП</w:t>
      </w:r>
      <w:r w:rsidRPr="00E074AB">
        <w:rPr>
          <w:sz w:val="22"/>
          <w:szCs w:val="22"/>
        </w:rPr>
        <w:t xml:space="preserve">, между: </w:t>
      </w:r>
    </w:p>
    <w:p w:rsidR="00806B46" w:rsidRPr="00E074AB" w:rsidRDefault="00806B46" w:rsidP="00CD55DA">
      <w:pPr>
        <w:ind w:left="-360" w:right="-426" w:firstLine="502"/>
        <w:jc w:val="both"/>
        <w:rPr>
          <w:b/>
          <w:bCs/>
          <w:sz w:val="22"/>
          <w:szCs w:val="22"/>
        </w:rPr>
      </w:pPr>
      <w:r w:rsidRPr="00E074AB">
        <w:rPr>
          <w:b/>
          <w:bCs/>
          <w:sz w:val="22"/>
          <w:szCs w:val="22"/>
        </w:rPr>
        <w:t xml:space="preserve">1. ТП “ ДЪРЖАВНО </w:t>
      </w:r>
      <w:r>
        <w:rPr>
          <w:b/>
          <w:bCs/>
          <w:sz w:val="22"/>
          <w:szCs w:val="22"/>
        </w:rPr>
        <w:t xml:space="preserve">ГОРСКО </w:t>
      </w:r>
      <w:r w:rsidRPr="00E074AB">
        <w:rPr>
          <w:b/>
          <w:bCs/>
          <w:sz w:val="22"/>
          <w:szCs w:val="22"/>
        </w:rPr>
        <w:t xml:space="preserve">СТОПАНСТВО  </w:t>
      </w:r>
      <w:r>
        <w:rPr>
          <w:b/>
          <w:bCs/>
          <w:sz w:val="22"/>
          <w:szCs w:val="22"/>
        </w:rPr>
        <w:t>„МИДЖУР” с Булстат  2016174760226</w:t>
      </w:r>
    </w:p>
    <w:p w:rsidR="00806B46" w:rsidRPr="00E074AB" w:rsidRDefault="00806B46" w:rsidP="00CD55DA">
      <w:pPr>
        <w:pStyle w:val="BodyText"/>
        <w:ind w:left="-360" w:right="-426" w:firstLine="502"/>
        <w:jc w:val="both"/>
        <w:rPr>
          <w:sz w:val="22"/>
          <w:szCs w:val="22"/>
          <w:lang w:val="ru-RU"/>
        </w:rPr>
      </w:pPr>
      <w:r w:rsidRPr="00E074AB">
        <w:rPr>
          <w:sz w:val="22"/>
          <w:szCs w:val="22"/>
          <w:lang w:val="ru-RU"/>
        </w:rPr>
        <w:t>седа</w:t>
      </w:r>
      <w:r>
        <w:rPr>
          <w:sz w:val="22"/>
          <w:szCs w:val="22"/>
          <w:lang w:val="ru-RU"/>
        </w:rPr>
        <w:t>лище и адрес на управление: офис: с.Чупрене, обл.Видин, ул.»Ас.Балкански» № 2</w:t>
      </w:r>
      <w:r w:rsidRPr="00E074AB">
        <w:rPr>
          <w:sz w:val="22"/>
          <w:szCs w:val="22"/>
          <w:lang w:val="ru-RU"/>
        </w:rPr>
        <w:t xml:space="preserve">,  представлявано от </w:t>
      </w:r>
      <w:r>
        <w:rPr>
          <w:sz w:val="22"/>
          <w:szCs w:val="22"/>
          <w:lang w:val="ru-RU"/>
        </w:rPr>
        <w:t>д</w:t>
      </w:r>
      <w:r w:rsidRPr="00E074AB">
        <w:rPr>
          <w:sz w:val="22"/>
          <w:szCs w:val="22"/>
          <w:lang w:val="ru-RU"/>
        </w:rPr>
        <w:t>иректор</w:t>
      </w:r>
      <w:r>
        <w:rPr>
          <w:sz w:val="22"/>
          <w:szCs w:val="22"/>
          <w:lang w:val="ru-RU"/>
        </w:rPr>
        <w:t xml:space="preserve">а </w:t>
      </w:r>
      <w:r w:rsidRPr="00E074AB">
        <w:rPr>
          <w:sz w:val="22"/>
          <w:szCs w:val="22"/>
          <w:lang w:val="ru-RU"/>
        </w:rPr>
        <w:t xml:space="preserve">- инж. </w:t>
      </w:r>
      <w:r>
        <w:rPr>
          <w:sz w:val="22"/>
          <w:szCs w:val="22"/>
          <w:lang w:val="ru-RU"/>
        </w:rPr>
        <w:t xml:space="preserve">Цветан Михайлов </w:t>
      </w:r>
      <w:r w:rsidRPr="00E074AB">
        <w:rPr>
          <w:sz w:val="22"/>
          <w:szCs w:val="22"/>
          <w:lang w:val="ru-RU"/>
        </w:rPr>
        <w:t xml:space="preserve"> и </w:t>
      </w:r>
      <w:r>
        <w:rPr>
          <w:sz w:val="22"/>
          <w:szCs w:val="22"/>
          <w:lang w:val="ru-RU"/>
        </w:rPr>
        <w:t xml:space="preserve">Сашка Кирилова Василева </w:t>
      </w:r>
      <w:r w:rsidRPr="00E074AB">
        <w:rPr>
          <w:sz w:val="22"/>
          <w:szCs w:val="22"/>
          <w:lang w:val="ru-RU"/>
        </w:rPr>
        <w:t xml:space="preserve"> –</w:t>
      </w:r>
      <w:r>
        <w:rPr>
          <w:sz w:val="22"/>
          <w:szCs w:val="22"/>
          <w:lang w:val="ru-RU"/>
        </w:rPr>
        <w:t xml:space="preserve"> главен счетоводител  </w:t>
      </w:r>
      <w:r w:rsidRPr="00E074AB">
        <w:rPr>
          <w:sz w:val="22"/>
          <w:szCs w:val="22"/>
          <w:lang w:val="ru-RU"/>
        </w:rPr>
        <w:t xml:space="preserve">от една </w:t>
      </w:r>
      <w:r>
        <w:rPr>
          <w:sz w:val="22"/>
          <w:szCs w:val="22"/>
          <w:lang w:val="ru-RU"/>
        </w:rPr>
        <w:t xml:space="preserve">страна , </w:t>
      </w:r>
      <w:r w:rsidRPr="00E074AB">
        <w:rPr>
          <w:sz w:val="22"/>
          <w:szCs w:val="22"/>
          <w:lang w:val="ru-RU"/>
        </w:rPr>
        <w:t xml:space="preserve">наричано за </w:t>
      </w:r>
      <w:r w:rsidRPr="00E074AB">
        <w:rPr>
          <w:sz w:val="22"/>
          <w:szCs w:val="22"/>
        </w:rPr>
        <w:t>краткост ВЪЗЛОЖИТЕЛ, и</w:t>
      </w:r>
    </w:p>
    <w:p w:rsidR="00806B46" w:rsidRDefault="00806B46" w:rsidP="00CD55DA">
      <w:pPr>
        <w:ind w:left="-360" w:right="-426" w:firstLine="502"/>
        <w:jc w:val="both"/>
        <w:rPr>
          <w:sz w:val="22"/>
          <w:szCs w:val="22"/>
        </w:rPr>
      </w:pPr>
      <w:r w:rsidRPr="00E074AB">
        <w:rPr>
          <w:b/>
          <w:bCs/>
          <w:sz w:val="22"/>
          <w:szCs w:val="22"/>
        </w:rPr>
        <w:t xml:space="preserve">2. </w:t>
      </w:r>
      <w:r>
        <w:rPr>
          <w:b/>
          <w:bCs/>
          <w:sz w:val="22"/>
          <w:szCs w:val="22"/>
        </w:rPr>
        <w:t>.........” ...............”</w:t>
      </w:r>
      <w:r w:rsidRPr="00953C5E">
        <w:rPr>
          <w:b/>
          <w:bCs/>
          <w:sz w:val="22"/>
          <w:szCs w:val="22"/>
        </w:rPr>
        <w:t xml:space="preserve">с ЕИК </w:t>
      </w:r>
      <w:r>
        <w:rPr>
          <w:b/>
          <w:bCs/>
          <w:sz w:val="22"/>
          <w:szCs w:val="22"/>
        </w:rPr>
        <w:t xml:space="preserve">............ </w:t>
      </w:r>
      <w:r w:rsidRPr="00B70012">
        <w:rPr>
          <w:sz w:val="22"/>
          <w:szCs w:val="22"/>
        </w:rPr>
        <w:t xml:space="preserve">със седалище и адрес на управление: обл. </w:t>
      </w:r>
      <w:r>
        <w:rPr>
          <w:sz w:val="22"/>
          <w:szCs w:val="22"/>
        </w:rPr>
        <w:t xml:space="preserve">..............., общ. .........., гр. ........, п.к. ......., </w:t>
      </w:r>
      <w:r w:rsidRPr="00B70012">
        <w:rPr>
          <w:sz w:val="22"/>
          <w:szCs w:val="22"/>
        </w:rPr>
        <w:t xml:space="preserve">ул. </w:t>
      </w:r>
      <w:r>
        <w:rPr>
          <w:sz w:val="22"/>
          <w:szCs w:val="22"/>
        </w:rPr>
        <w:t xml:space="preserve">„ ............” № ................, </w:t>
      </w:r>
      <w:r w:rsidRPr="00B70012">
        <w:rPr>
          <w:sz w:val="22"/>
          <w:szCs w:val="22"/>
        </w:rPr>
        <w:t xml:space="preserve">представлявано от управител </w:t>
      </w:r>
      <w:r>
        <w:rPr>
          <w:sz w:val="22"/>
          <w:szCs w:val="22"/>
        </w:rPr>
        <w:t xml:space="preserve">............... с ЕГН ..................., определен за </w:t>
      </w:r>
      <w:r w:rsidRPr="00E074AB">
        <w:rPr>
          <w:sz w:val="22"/>
          <w:szCs w:val="22"/>
        </w:rPr>
        <w:t xml:space="preserve"> ИЗПЪЛНИТЕЛ</w:t>
      </w:r>
      <w:r>
        <w:rPr>
          <w:sz w:val="22"/>
          <w:szCs w:val="22"/>
        </w:rPr>
        <w:t xml:space="preserve"> след проведена процедура за възлагане на обществена поръчка открита чрез публична покана с уникален код в РОП  №............ </w:t>
      </w:r>
      <w:r w:rsidRPr="00E074AB">
        <w:rPr>
          <w:sz w:val="22"/>
          <w:szCs w:val="22"/>
        </w:rPr>
        <w:t xml:space="preserve">, се сключи настоящият договор, като страните се споразумяха за следното: </w:t>
      </w:r>
    </w:p>
    <w:p w:rsidR="00806B46" w:rsidRPr="00A25681" w:rsidRDefault="00806B46" w:rsidP="00CD55DA">
      <w:pPr>
        <w:pStyle w:val="Default"/>
        <w:jc w:val="both"/>
        <w:rPr>
          <w:b/>
          <w:bCs/>
        </w:rPr>
      </w:pPr>
    </w:p>
    <w:p w:rsidR="00806B46" w:rsidRPr="00A25681" w:rsidRDefault="00806B46" w:rsidP="007664EB">
      <w:pPr>
        <w:pStyle w:val="BodyTextIndent"/>
        <w:tabs>
          <w:tab w:val="left" w:pos="864"/>
          <w:tab w:val="left" w:pos="10440"/>
        </w:tabs>
        <w:ind w:left="1590" w:right="144" w:hanging="881"/>
        <w:jc w:val="center"/>
        <w:rPr>
          <w:b/>
          <w:bCs/>
        </w:rPr>
      </w:pPr>
      <w:r w:rsidRPr="00A25681">
        <w:rPr>
          <w:b/>
          <w:bCs/>
        </w:rPr>
        <w:t>І.ПРЕДМЕТ НА ДОГОВОРА</w:t>
      </w:r>
    </w:p>
    <w:p w:rsidR="00806B46" w:rsidRPr="003F053A" w:rsidRDefault="00806B46" w:rsidP="007664EB">
      <w:pPr>
        <w:pStyle w:val="Style9"/>
        <w:widowControl/>
        <w:spacing w:line="252" w:lineRule="auto"/>
        <w:ind w:right="28" w:firstLine="726"/>
        <w:rPr>
          <w:rStyle w:val="FontStyle16"/>
        </w:rPr>
      </w:pPr>
      <w:r w:rsidRPr="00E661C5">
        <w:rPr>
          <w:b/>
          <w:bCs/>
        </w:rPr>
        <w:t>Чл.1.(1)</w:t>
      </w:r>
      <w:r w:rsidRPr="00E661C5">
        <w:t>ВЪЗЛОЖИТЕЛЯТ възлага, а ИЗПЪЛНИТЕЛЯТ приема да извършва доставка с предмет</w:t>
      </w:r>
      <w:r w:rsidRPr="00E661C5">
        <w:rPr>
          <w:b/>
          <w:bCs/>
        </w:rPr>
        <w:t xml:space="preserve">: </w:t>
      </w:r>
      <w:r w:rsidRPr="006F6B34">
        <w:rPr>
          <w:b/>
          <w:bCs/>
        </w:rPr>
        <w:t>„Периодична доставка, осъществена  чрез покупка на хранителни продукти и напитки за осъществяване на обслужващи дейности при провеждане на организиран л</w:t>
      </w:r>
      <w:r>
        <w:rPr>
          <w:b/>
          <w:bCs/>
        </w:rPr>
        <w:t>овен туризъм за нуждите на ТП ДГ</w:t>
      </w:r>
      <w:r w:rsidRPr="006F6B34">
        <w:rPr>
          <w:b/>
          <w:bCs/>
        </w:rPr>
        <w:t>С „</w:t>
      </w:r>
      <w:r>
        <w:rPr>
          <w:b/>
          <w:bCs/>
        </w:rPr>
        <w:t>Миджур” за срок от  една година</w:t>
      </w:r>
      <w:r w:rsidRPr="006F6B34">
        <w:rPr>
          <w:b/>
          <w:bCs/>
        </w:rPr>
        <w:t>”</w:t>
      </w:r>
      <w:r>
        <w:rPr>
          <w:b/>
          <w:bCs/>
        </w:rPr>
        <w:t xml:space="preserve"> </w:t>
      </w:r>
      <w:r w:rsidRPr="007D0BC5">
        <w:t xml:space="preserve">съгласно  Техническо предложение (Приложение № 1) </w:t>
      </w:r>
      <w:r>
        <w:t xml:space="preserve">и Ценово предложение </w:t>
      </w:r>
      <w:r w:rsidRPr="007D0BC5">
        <w:t xml:space="preserve">(Приложение № </w:t>
      </w:r>
      <w:r>
        <w:t>2</w:t>
      </w:r>
      <w:r w:rsidRPr="007D0BC5">
        <w:t>) на Изпълнителя, неразделна част от този договор и в съответствие с изискванията на Възложителя, посочени в Техническата</w:t>
      </w:r>
      <w:r w:rsidRPr="003F053A">
        <w:t xml:space="preserve"> спецификация</w:t>
      </w:r>
      <w:r>
        <w:t xml:space="preserve"> и документацията към публичната покана.</w:t>
      </w:r>
    </w:p>
    <w:p w:rsidR="00806B46" w:rsidRPr="00300648" w:rsidRDefault="00806B46" w:rsidP="007664EB">
      <w:pPr>
        <w:ind w:firstLine="720"/>
        <w:jc w:val="both"/>
        <w:rPr>
          <w:sz w:val="22"/>
          <w:szCs w:val="22"/>
        </w:rPr>
      </w:pPr>
    </w:p>
    <w:p w:rsidR="00806B46" w:rsidRPr="00E661C5" w:rsidRDefault="00806B46" w:rsidP="007664EB">
      <w:pPr>
        <w:ind w:firstLine="720"/>
        <w:jc w:val="both"/>
      </w:pPr>
      <w:r w:rsidRPr="00E661C5">
        <w:rPr>
          <w:b/>
          <w:bCs/>
        </w:rPr>
        <w:t>(2)</w:t>
      </w:r>
      <w:r w:rsidRPr="00E661C5">
        <w:t>Доставката се извършва съгласно изискванията на ВЪЗЛОЖИТЕЛЯ, посочени в документацията за участие в процеду</w:t>
      </w:r>
      <w:r>
        <w:t xml:space="preserve">рата и </w:t>
      </w:r>
      <w:r w:rsidRPr="00300648">
        <w:t>техническото предложение</w:t>
      </w:r>
      <w:r w:rsidRPr="00E661C5">
        <w:t xml:space="preserve"> на ИЗПЪЛНИТЕЛЯ, представляваща неразделна част от този договор. </w:t>
      </w:r>
    </w:p>
    <w:p w:rsidR="00806B46" w:rsidRPr="007A3A31" w:rsidRDefault="00806B46" w:rsidP="007664EB">
      <w:pPr>
        <w:ind w:firstLine="720"/>
        <w:jc w:val="both"/>
      </w:pPr>
      <w:r w:rsidRPr="00E661C5">
        <w:rPr>
          <w:b/>
          <w:bCs/>
        </w:rPr>
        <w:t>(3)</w:t>
      </w:r>
      <w:r w:rsidRPr="00E661C5">
        <w:t>ИЗПЪЛНИТЕЛЯТ ще извърши доставката при условията на направеното</w:t>
      </w:r>
      <w:r w:rsidRPr="007A3A31">
        <w:t xml:space="preserve"> от него предложение</w:t>
      </w:r>
      <w:r>
        <w:t>.</w:t>
      </w:r>
    </w:p>
    <w:p w:rsidR="00806B46" w:rsidRPr="00A25681" w:rsidRDefault="00806B46" w:rsidP="007664EB">
      <w:pPr>
        <w:pStyle w:val="BodyTextIndent"/>
        <w:tabs>
          <w:tab w:val="left" w:pos="864"/>
          <w:tab w:val="left" w:pos="10440"/>
        </w:tabs>
        <w:ind w:left="1590" w:right="144" w:hanging="881"/>
        <w:jc w:val="center"/>
        <w:rPr>
          <w:b/>
          <w:bCs/>
        </w:rPr>
      </w:pPr>
      <w:r w:rsidRPr="00A25681">
        <w:rPr>
          <w:b/>
          <w:bCs/>
        </w:rPr>
        <w:t>ІІ. СРОК ЗА ИЗПЪЛНЕНИЕ</w:t>
      </w:r>
    </w:p>
    <w:p w:rsidR="00806B46" w:rsidRDefault="00806B46" w:rsidP="007664EB">
      <w:pPr>
        <w:ind w:firstLine="720"/>
        <w:jc w:val="both"/>
      </w:pPr>
      <w:r w:rsidRPr="007A3A31">
        <w:rPr>
          <w:b/>
          <w:bCs/>
        </w:rPr>
        <w:t xml:space="preserve">Чл.2. </w:t>
      </w:r>
      <w:r w:rsidRPr="007A3A31">
        <w:t>ИЗПЪЛНИТЕЛЯТ осъществя</w:t>
      </w:r>
      <w:r>
        <w:t>ва доставката в срок от 1(един)</w:t>
      </w:r>
      <w:r w:rsidRPr="007A3A31">
        <w:t xml:space="preserve"> </w:t>
      </w:r>
      <w:r>
        <w:t xml:space="preserve">ден </w:t>
      </w:r>
      <w:r w:rsidRPr="007A3A31">
        <w:t xml:space="preserve"> </w:t>
      </w:r>
      <w:r>
        <w:t>след получаване на заявка от Възложителя.</w:t>
      </w:r>
    </w:p>
    <w:p w:rsidR="00806B46" w:rsidRPr="009B7F08" w:rsidRDefault="00806B46" w:rsidP="007664EB">
      <w:pPr>
        <w:ind w:right="-165" w:firstLine="708"/>
        <w:jc w:val="both"/>
      </w:pPr>
      <w:r w:rsidRPr="007A3A31">
        <w:rPr>
          <w:b/>
          <w:bCs/>
        </w:rPr>
        <w:t xml:space="preserve">Чл. 3 </w:t>
      </w:r>
      <w:r w:rsidRPr="007A3A31">
        <w:t>М</w:t>
      </w:r>
      <w:r>
        <w:t xml:space="preserve">ясто на изпълнение: </w:t>
      </w:r>
      <w:r w:rsidRPr="009B7F08">
        <w:t xml:space="preserve">на посочено за всяка конкретна заявка място </w:t>
      </w:r>
      <w:r>
        <w:t xml:space="preserve">франко обекта на Възложителя ДГС „Миджур”, с.Чупрене , общ.Чупрене, обл.Видин, </w:t>
      </w:r>
      <w:r w:rsidRPr="009B7F08">
        <w:t>с включени всички разходи по изпълнение на доставките;</w:t>
      </w:r>
    </w:p>
    <w:p w:rsidR="00806B46" w:rsidRDefault="00806B46" w:rsidP="007664EB">
      <w:pPr>
        <w:ind w:firstLine="720"/>
        <w:jc w:val="both"/>
        <w:rPr>
          <w:b/>
          <w:bCs/>
        </w:rPr>
      </w:pPr>
      <w:r w:rsidRPr="00613F8A">
        <w:rPr>
          <w:b/>
          <w:bCs/>
        </w:rPr>
        <w:t>Чл. 4.</w:t>
      </w:r>
      <w:r>
        <w:t xml:space="preserve"> Срок на договора – 1 /една/ година от датата на подписване на договора.</w:t>
      </w:r>
    </w:p>
    <w:p w:rsidR="00806B46" w:rsidRPr="008414DF" w:rsidRDefault="00806B46" w:rsidP="007664EB">
      <w:pPr>
        <w:ind w:firstLine="720"/>
        <w:jc w:val="both"/>
        <w:rPr>
          <w:b/>
          <w:bCs/>
        </w:rPr>
      </w:pPr>
    </w:p>
    <w:p w:rsidR="00806B46" w:rsidRPr="00A25681" w:rsidRDefault="00806B46" w:rsidP="007664EB">
      <w:pPr>
        <w:pStyle w:val="BodyTextIndent"/>
        <w:tabs>
          <w:tab w:val="left" w:pos="864"/>
          <w:tab w:val="left" w:pos="10440"/>
        </w:tabs>
        <w:ind w:left="1590" w:right="144" w:hanging="881"/>
        <w:jc w:val="center"/>
        <w:rPr>
          <w:b/>
          <w:bCs/>
        </w:rPr>
      </w:pPr>
      <w:r w:rsidRPr="00A25681">
        <w:rPr>
          <w:b/>
          <w:bCs/>
        </w:rPr>
        <w:t>ІІІ.ПРАВА И ЗАДЪЛЖЕНИЯ НА СТРАНИТЕ</w:t>
      </w:r>
    </w:p>
    <w:p w:rsidR="00806B46" w:rsidRPr="007A3A31" w:rsidRDefault="00806B46" w:rsidP="007664EB">
      <w:pPr>
        <w:pStyle w:val="BodyTextIndent"/>
        <w:tabs>
          <w:tab w:val="left" w:pos="864"/>
          <w:tab w:val="left" w:pos="10440"/>
          <w:tab w:val="left" w:pos="10620"/>
        </w:tabs>
        <w:ind w:right="144" w:firstLine="709"/>
        <w:jc w:val="both"/>
        <w:rPr>
          <w:b/>
          <w:bCs/>
        </w:rPr>
      </w:pPr>
      <w:r w:rsidRPr="007A3A31">
        <w:t xml:space="preserve">Чл. </w:t>
      </w:r>
      <w:r>
        <w:t>5</w:t>
      </w:r>
      <w:r w:rsidRPr="007A3A31">
        <w:t xml:space="preserve">. </w:t>
      </w:r>
      <w:r w:rsidRPr="007A3A31">
        <w:rPr>
          <w:b/>
          <w:bCs/>
        </w:rPr>
        <w:t>ВЪЗЛОЖИТЕЛЯТ има следните права и задължения:</w:t>
      </w:r>
    </w:p>
    <w:p w:rsidR="00806B46" w:rsidRPr="00D40864" w:rsidRDefault="00806B46" w:rsidP="007664EB">
      <w:pPr>
        <w:jc w:val="both"/>
      </w:pPr>
      <w:r w:rsidRPr="006952B3">
        <w:rPr>
          <w:color w:val="FF0000"/>
        </w:rPr>
        <w:t xml:space="preserve">            </w:t>
      </w:r>
      <w:r w:rsidRPr="00D40864">
        <w:t>1.Да получи доставката в срока и при условията, договорени между страните съгласно настоящият договор</w:t>
      </w:r>
      <w:r>
        <w:t>;</w:t>
      </w:r>
    </w:p>
    <w:p w:rsidR="00806B46" w:rsidRPr="006952B3" w:rsidRDefault="00806B46" w:rsidP="007664EB">
      <w:pPr>
        <w:ind w:firstLine="708"/>
        <w:jc w:val="both"/>
      </w:pPr>
      <w:r>
        <w:t>2.</w:t>
      </w:r>
      <w:r w:rsidRPr="00136DF3">
        <w:t xml:space="preserve">Възложителят може да заявява различни количества и артикули от посочените в </w:t>
      </w:r>
      <w:r>
        <w:t>техническата сецификация</w:t>
      </w:r>
      <w:r w:rsidRPr="00136DF3">
        <w:t xml:space="preserve">, като ги заплаща съобразно единичната </w:t>
      </w:r>
      <w:r>
        <w:t>цена  посочена във ценовото предложение неразделна част от настоящият договор.</w:t>
      </w:r>
    </w:p>
    <w:p w:rsidR="00806B46" w:rsidRPr="000B1BED" w:rsidRDefault="00806B46" w:rsidP="007664EB">
      <w:pPr>
        <w:ind w:firstLine="708"/>
        <w:jc w:val="both"/>
      </w:pPr>
      <w:r>
        <w:t>3.</w:t>
      </w:r>
      <w:r w:rsidRPr="00136DF3">
        <w:t>Доставк</w:t>
      </w:r>
      <w:r>
        <w:t>ата</w:t>
      </w:r>
      <w:r w:rsidRPr="00136DF3">
        <w:t xml:space="preserve"> </w:t>
      </w:r>
      <w:r>
        <w:t>ще</w:t>
      </w:r>
      <w:r w:rsidRPr="00136DF3">
        <w:t xml:space="preserve"> се извършва след </w:t>
      </w:r>
      <w:r w:rsidRPr="00CC7C8A">
        <w:t xml:space="preserve">подадена </w:t>
      </w:r>
      <w:r>
        <w:t xml:space="preserve">от Възложителя </w:t>
      </w:r>
      <w:r w:rsidRPr="00CC7C8A">
        <w:t>изрична устна заявка по телефон и</w:t>
      </w:r>
      <w:r>
        <w:t xml:space="preserve">ли </w:t>
      </w:r>
      <w:r w:rsidRPr="00CC7C8A">
        <w:t xml:space="preserve"> писмена по електронна поща или факс</w:t>
      </w:r>
      <w:r>
        <w:t xml:space="preserve"> на Изпълнителя;</w:t>
      </w:r>
    </w:p>
    <w:p w:rsidR="00806B46" w:rsidRDefault="00806B46" w:rsidP="007664EB">
      <w:pPr>
        <w:ind w:firstLine="720"/>
        <w:jc w:val="both"/>
      </w:pPr>
      <w:r>
        <w:t xml:space="preserve">4.Да </w:t>
      </w:r>
      <w:r w:rsidRPr="007A3A31">
        <w:t xml:space="preserve">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806B46" w:rsidRPr="007A3A31" w:rsidRDefault="00806B46" w:rsidP="007664EB">
      <w:pPr>
        <w:ind w:firstLine="720"/>
        <w:jc w:val="both"/>
      </w:pPr>
      <w:r>
        <w:t>5.Д</w:t>
      </w:r>
      <w:r w:rsidRPr="007A3A31">
        <w:t xml:space="preserve">а развали договора едностранно, в случай че </w:t>
      </w:r>
      <w:r w:rsidRPr="007A3A31">
        <w:rPr>
          <w:caps/>
        </w:rPr>
        <w:t>изпълнителят</w:t>
      </w:r>
      <w:r w:rsidRPr="007A3A31">
        <w:t xml:space="preserve"> не осъществи доставка</w:t>
      </w:r>
      <w:r>
        <w:t xml:space="preserve">та в срока по настоящия договор и ако </w:t>
      </w:r>
      <w:r w:rsidRPr="007A3A31">
        <w:t>доставката не отговаря на техническите спецификации на Възложителя.</w:t>
      </w:r>
    </w:p>
    <w:p w:rsidR="00806B46" w:rsidRPr="005D5250" w:rsidRDefault="00806B46" w:rsidP="005D5250">
      <w:pPr>
        <w:pStyle w:val="BodyTextIndent"/>
        <w:tabs>
          <w:tab w:val="left" w:pos="864"/>
          <w:tab w:val="left" w:pos="10440"/>
          <w:tab w:val="left" w:pos="10620"/>
        </w:tabs>
        <w:ind w:left="0" w:right="144"/>
        <w:jc w:val="both"/>
      </w:pPr>
      <w:r w:rsidRPr="005D5250">
        <w:t xml:space="preserve">        6.Да заплаща определената цена по размер, начин и в срок, уговорени между страните в настоящият договор.</w:t>
      </w:r>
    </w:p>
    <w:p w:rsidR="00806B46" w:rsidRPr="007A3A31" w:rsidRDefault="00806B46" w:rsidP="007664EB">
      <w:pPr>
        <w:ind w:firstLine="709"/>
        <w:jc w:val="both"/>
      </w:pPr>
      <w:r w:rsidRPr="007A3A31">
        <w:rPr>
          <w:b/>
          <w:bCs/>
        </w:rPr>
        <w:t>Чл.</w:t>
      </w:r>
      <w:r>
        <w:rPr>
          <w:b/>
          <w:bCs/>
        </w:rPr>
        <w:t>6</w:t>
      </w:r>
      <w:r w:rsidRPr="007A3A31">
        <w:rPr>
          <w:b/>
          <w:bCs/>
        </w:rPr>
        <w:t xml:space="preserve">. </w:t>
      </w:r>
      <w:r w:rsidRPr="007A3A31">
        <w:t>ИЗПЪЛНИТЕЛЯТ има следните права и задължения:</w:t>
      </w:r>
    </w:p>
    <w:p w:rsidR="00806B46" w:rsidRPr="005463F2" w:rsidRDefault="00806B46" w:rsidP="007664EB">
      <w:pPr>
        <w:ind w:right="-93"/>
        <w:jc w:val="both"/>
        <w:rPr>
          <w:sz w:val="20"/>
          <w:szCs w:val="20"/>
        </w:rPr>
      </w:pPr>
      <w:r>
        <w:t xml:space="preserve">             </w:t>
      </w:r>
      <w:r w:rsidRPr="007A3A31">
        <w:t xml:space="preserve">1.да </w:t>
      </w:r>
      <w:r>
        <w:t xml:space="preserve">изпълнява </w:t>
      </w:r>
      <w:r w:rsidRPr="007A3A31">
        <w:t>качествено в съответствие с</w:t>
      </w:r>
      <w:r>
        <w:t xml:space="preserve"> предложеното в офертата му, включително техническо предложение, което е неразделна част от настоящия договор. </w:t>
      </w:r>
    </w:p>
    <w:p w:rsidR="00806B46" w:rsidRPr="007A3A31" w:rsidRDefault="00806B46" w:rsidP="007664EB">
      <w:pPr>
        <w:widowControl w:val="0"/>
        <w:jc w:val="both"/>
      </w:pPr>
      <w:r>
        <w:t xml:space="preserve"> </w:t>
      </w:r>
      <w:r>
        <w:tab/>
      </w:r>
      <w:r w:rsidRPr="007A3A31">
        <w:t>2.да не предоставя документи и информация</w:t>
      </w:r>
      <w:r>
        <w:t xml:space="preserve"> на трети лица относно изпълнението на поръчката, както и да не използва информация,</w:t>
      </w:r>
      <w:r w:rsidRPr="007A3A31">
        <w:t xml:space="preserve"> </w:t>
      </w:r>
      <w:r>
        <w:t>станала му известна при</w:t>
      </w:r>
      <w:r w:rsidRPr="007A3A31">
        <w:t xml:space="preserve"> изпълнение на </w:t>
      </w:r>
      <w:r>
        <w:t>задълженията му по настоящия договор.</w:t>
      </w:r>
    </w:p>
    <w:p w:rsidR="00806B46" w:rsidRPr="007A3A31" w:rsidRDefault="00806B46" w:rsidP="007664EB">
      <w:pPr>
        <w:ind w:firstLine="720"/>
        <w:jc w:val="both"/>
      </w:pPr>
      <w:r w:rsidRPr="007A3A31">
        <w:t>3.да осигури за своя сметка превоза на доставката до место</w:t>
      </w:r>
      <w:r>
        <w:t xml:space="preserve"> </w:t>
      </w:r>
      <w:r w:rsidRPr="007A3A31">
        <w:t>изпълнението по чл.3</w:t>
      </w:r>
      <w:r>
        <w:t xml:space="preserve"> от настоящият договор</w:t>
      </w:r>
      <w:r w:rsidRPr="007A3A31">
        <w:t>;</w:t>
      </w:r>
    </w:p>
    <w:p w:rsidR="00806B46" w:rsidRPr="007A3A31" w:rsidRDefault="00806B46" w:rsidP="007664EB">
      <w:pPr>
        <w:ind w:firstLine="709"/>
        <w:jc w:val="both"/>
      </w:pPr>
      <w:r w:rsidRPr="007A3A31">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806B46" w:rsidRPr="007664EB" w:rsidRDefault="00806B46" w:rsidP="007664EB">
      <w:pPr>
        <w:pStyle w:val="BodyTextIndent"/>
        <w:tabs>
          <w:tab w:val="left" w:pos="864"/>
          <w:tab w:val="left" w:pos="10440"/>
        </w:tabs>
        <w:ind w:right="144" w:firstLine="709"/>
        <w:jc w:val="both"/>
      </w:pPr>
      <w:r w:rsidRPr="007664EB">
        <w:t>5.да получи уговореното възнаграждение при условията и в сроковете, посочени в настоящия договор.</w:t>
      </w:r>
    </w:p>
    <w:p w:rsidR="00806B46" w:rsidRDefault="00806B46" w:rsidP="007664EB">
      <w:pPr>
        <w:ind w:right="-1"/>
        <w:jc w:val="both"/>
      </w:pPr>
      <w:r>
        <w:t xml:space="preserve">              </w:t>
      </w:r>
      <w:r w:rsidRPr="007664EB">
        <w:t xml:space="preserve">6. </w:t>
      </w:r>
      <w:r>
        <w:t>ИЗПЪЛНИТЕЛЯ е длъжен д</w:t>
      </w:r>
      <w:r w:rsidRPr="003975E6">
        <w:t xml:space="preserve">а сключи договор/договори за подизпълнение с посочените в офертата му подизпълнители в срок от </w:t>
      </w:r>
      <w:r>
        <w:t>3</w:t>
      </w:r>
      <w:r w:rsidRPr="003975E6">
        <w:t xml:space="preserve"> дни от сключване на настоящия договор и да предостави оригинален екземпляр на ВЪЗЛОЖИТЕЛЯ в 3-дневен срок.</w:t>
      </w:r>
    </w:p>
    <w:p w:rsidR="00806B46" w:rsidRDefault="00806B46" w:rsidP="007664EB">
      <w:pPr>
        <w:ind w:right="-1"/>
        <w:jc w:val="both"/>
      </w:pPr>
    </w:p>
    <w:p w:rsidR="00806B46" w:rsidRPr="00A25681" w:rsidRDefault="00806B46" w:rsidP="007664EB">
      <w:pPr>
        <w:pStyle w:val="BodyTextIndent"/>
        <w:tabs>
          <w:tab w:val="left" w:pos="864"/>
          <w:tab w:val="left" w:pos="10440"/>
        </w:tabs>
        <w:ind w:right="144" w:firstLine="709"/>
        <w:jc w:val="both"/>
        <w:rPr>
          <w:b/>
          <w:bCs/>
        </w:rPr>
      </w:pPr>
      <w:r w:rsidRPr="00A25681">
        <w:rPr>
          <w:b/>
          <w:bCs/>
        </w:rPr>
        <w:t>ІV.ПРИЕМАНЕ НА ИЗПЪЛНЕНИЕТО</w:t>
      </w:r>
    </w:p>
    <w:p w:rsidR="00806B46" w:rsidRDefault="00806B46" w:rsidP="007664EB">
      <w:pPr>
        <w:ind w:firstLine="720"/>
        <w:jc w:val="both"/>
      </w:pPr>
      <w:r>
        <w:rPr>
          <w:b/>
          <w:bCs/>
        </w:rPr>
        <w:t>Чл.7</w:t>
      </w:r>
      <w:r w:rsidRPr="007A3A31">
        <w:t>.</w:t>
      </w:r>
      <w:r>
        <w:t>(1)</w:t>
      </w:r>
      <w:r w:rsidRPr="007A3A31">
        <w:t xml:space="preserve">Приемането на </w:t>
      </w:r>
      <w:r>
        <w:t xml:space="preserve">всяка отделна </w:t>
      </w:r>
      <w:r w:rsidRPr="007A3A31">
        <w:t>доставка се извършва с приемателно-предавателен протокол</w:t>
      </w:r>
      <w:r>
        <w:t>( или стокова разписка )</w:t>
      </w:r>
      <w:r w:rsidRPr="007A3A31">
        <w:t>, подписан от ИЗПЪЛНИТЕЛЯ и ВЪЗЛОЖИТЕЛЯ или от оправомощени от тях лица.</w:t>
      </w:r>
    </w:p>
    <w:p w:rsidR="00806B46" w:rsidRDefault="00806B46" w:rsidP="007664EB">
      <w:pPr>
        <w:ind w:firstLine="720"/>
        <w:jc w:val="both"/>
      </w:pPr>
      <w:r>
        <w:t>(2)Когато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806B46" w:rsidRPr="007A3A31" w:rsidRDefault="00806B46" w:rsidP="007664EB">
      <w:pPr>
        <w:ind w:firstLine="720"/>
        <w:jc w:val="both"/>
      </w:pPr>
    </w:p>
    <w:p w:rsidR="00806B46" w:rsidRPr="00A25681" w:rsidRDefault="00806B46" w:rsidP="007664EB">
      <w:pPr>
        <w:pStyle w:val="BodyTextIndent"/>
        <w:tabs>
          <w:tab w:val="left" w:pos="864"/>
          <w:tab w:val="left" w:pos="10440"/>
        </w:tabs>
        <w:ind w:left="1590" w:right="144" w:hanging="881"/>
        <w:jc w:val="center"/>
        <w:rPr>
          <w:b/>
          <w:bCs/>
        </w:rPr>
      </w:pPr>
      <w:r w:rsidRPr="00A25681">
        <w:rPr>
          <w:b/>
          <w:bCs/>
        </w:rPr>
        <w:t>V. СРОК НА ГОДНОСТ НА ДОСТАВКИТЕ</w:t>
      </w:r>
    </w:p>
    <w:p w:rsidR="00806B46" w:rsidRPr="00DE00ED" w:rsidRDefault="00806B46" w:rsidP="007664EB">
      <w:pPr>
        <w:ind w:firstLine="720"/>
        <w:jc w:val="both"/>
        <w:rPr>
          <w:rStyle w:val="Emphasis"/>
          <w:i w:val="0"/>
          <w:iCs w:val="0"/>
        </w:rPr>
      </w:pPr>
      <w:r>
        <w:rPr>
          <w:b/>
          <w:bCs/>
        </w:rPr>
        <w:t>Чл.8</w:t>
      </w:r>
      <w:r w:rsidRPr="00DE00ED">
        <w:rPr>
          <w:rStyle w:val="Emphasis"/>
          <w:i w:val="0"/>
          <w:iCs w:val="0"/>
        </w:rPr>
        <w:t>.Доставяните артикули трябва да бъдат със срок на годност не по - малко от 80% остатъчен срок на годност към момента на доставката от предаването на протокола по чл. 7.</w:t>
      </w:r>
    </w:p>
    <w:p w:rsidR="00806B46" w:rsidRDefault="00806B46" w:rsidP="007664EB">
      <w:pPr>
        <w:ind w:firstLine="720"/>
        <w:jc w:val="both"/>
      </w:pPr>
      <w:r w:rsidRPr="007A3A31">
        <w:rPr>
          <w:b/>
          <w:bCs/>
        </w:rPr>
        <w:t>Чл.</w:t>
      </w:r>
      <w:r>
        <w:rPr>
          <w:b/>
          <w:bCs/>
        </w:rPr>
        <w:t>9</w:t>
      </w:r>
      <w:r w:rsidRPr="007A3A31">
        <w:rPr>
          <w:b/>
          <w:bCs/>
        </w:rPr>
        <w:t>.</w:t>
      </w:r>
      <w:r w:rsidRPr="007A3A31">
        <w:t xml:space="preserve">ИЗПЪЛНИТЕЛЯТ гарантира, че доставката отговаря на </w:t>
      </w:r>
      <w:r>
        <w:t>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w:t>
      </w:r>
      <w:r w:rsidRPr="007A3A31">
        <w:t xml:space="preserve"> </w:t>
      </w:r>
    </w:p>
    <w:p w:rsidR="00806B46" w:rsidRPr="007A3A31" w:rsidRDefault="00806B46" w:rsidP="007664EB">
      <w:pPr>
        <w:ind w:firstLine="720"/>
        <w:jc w:val="both"/>
      </w:pPr>
      <w:r w:rsidRPr="007A3A31">
        <w:rPr>
          <w:b/>
          <w:bCs/>
        </w:rPr>
        <w:t>Чл.1</w:t>
      </w:r>
      <w:r>
        <w:rPr>
          <w:b/>
          <w:bCs/>
        </w:rPr>
        <w:t>0</w:t>
      </w:r>
      <w:r w:rsidRPr="007A3A31">
        <w:rPr>
          <w:b/>
          <w:bCs/>
        </w:rPr>
        <w:t>.</w:t>
      </w:r>
      <w:r w:rsidRPr="007A3A31">
        <w:t>В случай</w:t>
      </w:r>
      <w:r>
        <w:t>,</w:t>
      </w:r>
      <w:r w:rsidRPr="007A3A31">
        <w:t xml:space="preserve"> че се установят </w:t>
      </w:r>
      <w:r>
        <w:t>артикули с различен срок на годност от посоченият в чл.8</w:t>
      </w:r>
      <w:r w:rsidRPr="007A3A31">
        <w:t xml:space="preserve">, за които ИЗПЪЛНИТЕЛЯТ писмено е бил уведомен в рамките на </w:t>
      </w:r>
      <w:r>
        <w:t>24 часа от извършената доставка</w:t>
      </w:r>
      <w:r w:rsidRPr="007A3A31">
        <w:t>, той е длъжен да замени съответн</w:t>
      </w:r>
      <w:r>
        <w:t>ия артикул от доставката</w:t>
      </w:r>
      <w:r w:rsidRPr="007A3A31">
        <w:t xml:space="preserve"> с нов</w:t>
      </w:r>
      <w:r>
        <w:t xml:space="preserve"> с подходящия срок на годност</w:t>
      </w:r>
      <w:r w:rsidRPr="007A3A31">
        <w:t xml:space="preserve"> .</w:t>
      </w:r>
    </w:p>
    <w:p w:rsidR="00806B46" w:rsidRPr="007A3A31" w:rsidRDefault="00806B46" w:rsidP="007664EB">
      <w:pPr>
        <w:ind w:firstLine="720"/>
        <w:jc w:val="both"/>
      </w:pPr>
      <w:r w:rsidRPr="007A3A31">
        <w:rPr>
          <w:b/>
          <w:bCs/>
        </w:rPr>
        <w:t>Чл.</w:t>
      </w:r>
      <w:r>
        <w:rPr>
          <w:b/>
          <w:bCs/>
        </w:rPr>
        <w:t>11</w:t>
      </w:r>
      <w:r w:rsidRPr="007A3A31">
        <w:rPr>
          <w:b/>
          <w:bCs/>
        </w:rPr>
        <w:t>.</w:t>
      </w:r>
      <w:r w:rsidRPr="007A3A31">
        <w:t>ИЗПЪЛНИТЕЛЯТ е длъжен да</w:t>
      </w:r>
      <w:r>
        <w:t xml:space="preserve"> извърши замяната в рамките на 4 /четири/ часа </w:t>
      </w:r>
      <w:r w:rsidRPr="007A3A31">
        <w:t>от констатацията по чл.1</w:t>
      </w:r>
      <w:r>
        <w:t>0</w:t>
      </w:r>
      <w:r w:rsidRPr="007A3A31">
        <w:t>.</w:t>
      </w:r>
    </w:p>
    <w:p w:rsidR="00806B46" w:rsidRPr="007A3A31" w:rsidRDefault="00806B46" w:rsidP="007664EB">
      <w:pPr>
        <w:ind w:firstLine="720"/>
        <w:jc w:val="both"/>
      </w:pPr>
      <w:r w:rsidRPr="007A3A31">
        <w:rPr>
          <w:b/>
          <w:bCs/>
        </w:rPr>
        <w:t>Чл.1</w:t>
      </w:r>
      <w:r>
        <w:rPr>
          <w:b/>
          <w:bCs/>
        </w:rPr>
        <w:t>2</w:t>
      </w:r>
      <w:r w:rsidRPr="007A3A31">
        <w:rPr>
          <w:b/>
          <w:bCs/>
        </w:rPr>
        <w:t>.</w:t>
      </w:r>
      <w:r w:rsidRPr="007A3A31">
        <w:t xml:space="preserve"> Всички разходи по замяната са за сметка на ИЗПЪЛНИТЕЛЯ.</w:t>
      </w:r>
    </w:p>
    <w:p w:rsidR="00806B46" w:rsidRDefault="00806B46" w:rsidP="007664EB">
      <w:pPr>
        <w:ind w:firstLine="720"/>
        <w:jc w:val="both"/>
      </w:pPr>
      <w:r w:rsidRPr="007A3A31">
        <w:rPr>
          <w:b/>
          <w:bCs/>
        </w:rPr>
        <w:t>Чл.1</w:t>
      </w:r>
      <w:r>
        <w:rPr>
          <w:b/>
          <w:bCs/>
        </w:rPr>
        <w:t>3</w:t>
      </w:r>
      <w:r w:rsidRPr="007A3A31">
        <w:rPr>
          <w:b/>
          <w:bCs/>
        </w:rPr>
        <w:t>.</w:t>
      </w:r>
      <w:r w:rsidRPr="007A3A31">
        <w:t>Обстоятелствата по предходните членове се установяват с констативен протокол, подписан от представители на страните.</w:t>
      </w:r>
    </w:p>
    <w:p w:rsidR="00806B46" w:rsidRPr="007A3A31" w:rsidRDefault="00806B46" w:rsidP="007664EB">
      <w:pPr>
        <w:ind w:firstLine="720"/>
        <w:jc w:val="both"/>
      </w:pPr>
    </w:p>
    <w:p w:rsidR="00806B46" w:rsidRPr="007A3A31" w:rsidRDefault="00806B46" w:rsidP="007664EB">
      <w:pPr>
        <w:jc w:val="center"/>
        <w:rPr>
          <w:b/>
          <w:bCs/>
        </w:rPr>
      </w:pPr>
      <w:r w:rsidRPr="007A3A31">
        <w:rPr>
          <w:b/>
          <w:bCs/>
        </w:rPr>
        <w:t>VІ.ЦЕНИ И ПЛАЩАНИЯ</w:t>
      </w:r>
    </w:p>
    <w:p w:rsidR="00806B46" w:rsidRPr="00BF1A46" w:rsidRDefault="00806B46" w:rsidP="005D5250">
      <w:pPr>
        <w:autoSpaceDE w:val="0"/>
        <w:autoSpaceDN w:val="0"/>
        <w:adjustRightInd w:val="0"/>
        <w:jc w:val="both"/>
        <w:rPr>
          <w:rStyle w:val="FontStyle25"/>
        </w:rPr>
      </w:pPr>
      <w:r>
        <w:t xml:space="preserve">            </w:t>
      </w:r>
      <w:r w:rsidRPr="00D40864">
        <w:t>Чл.1</w:t>
      </w:r>
      <w:r>
        <w:t>4</w:t>
      </w:r>
      <w:r w:rsidRPr="00D40864">
        <w:t xml:space="preserve">. </w:t>
      </w:r>
      <w:r>
        <w:rPr>
          <w:rStyle w:val="FontStyle25"/>
          <w:sz w:val="22"/>
          <w:szCs w:val="22"/>
        </w:rPr>
        <w:t>Възложителят заплаща на Изпълнителя за доставките ,  предмет на договора  и за срока на изпълнение,  възнаграждение определено в Ценовото предложение - Приложение №</w:t>
      </w:r>
      <w:r>
        <w:rPr>
          <w:rStyle w:val="FontStyle25"/>
          <w:sz w:val="22"/>
          <w:szCs w:val="22"/>
          <w:lang w:val="en-US"/>
        </w:rPr>
        <w:t xml:space="preserve"> </w:t>
      </w:r>
      <w:r>
        <w:rPr>
          <w:rStyle w:val="FontStyle25"/>
          <w:sz w:val="22"/>
          <w:szCs w:val="22"/>
        </w:rPr>
        <w:t>2, неразделна част от настоящия договор.</w:t>
      </w:r>
    </w:p>
    <w:p w:rsidR="00806B46" w:rsidRDefault="00806B46" w:rsidP="005D5250">
      <w:pPr>
        <w:autoSpaceDE w:val="0"/>
        <w:autoSpaceDN w:val="0"/>
        <w:adjustRightInd w:val="0"/>
        <w:jc w:val="both"/>
        <w:rPr>
          <w:rStyle w:val="FontStyle25"/>
          <w:sz w:val="22"/>
          <w:szCs w:val="22"/>
        </w:rPr>
      </w:pPr>
      <w:r>
        <w:rPr>
          <w:rStyle w:val="FontStyle25"/>
          <w:sz w:val="22"/>
          <w:szCs w:val="22"/>
        </w:rPr>
        <w:t xml:space="preserve">             (2</w:t>
      </w:r>
      <w:r w:rsidRPr="00DD085C">
        <w:rPr>
          <w:rStyle w:val="FontStyle25"/>
          <w:sz w:val="22"/>
          <w:szCs w:val="22"/>
        </w:rPr>
        <w:t xml:space="preserve">) </w:t>
      </w:r>
      <w:r>
        <w:rPr>
          <w:rStyle w:val="FontStyle25"/>
          <w:sz w:val="22"/>
          <w:szCs w:val="22"/>
        </w:rPr>
        <w:t>Сумата е определена на база единични цени по видове доставки, съгласно ценовото предложение на Изпълнителя и същите са фиксирани и не подлежат на промяна до изтичане крайния срок на договора и в рамките на финансовия ресурс , който Възложителят може да  осигури в размер на 3000.(три  хиляди ) лева без ДДС .</w:t>
      </w:r>
    </w:p>
    <w:p w:rsidR="00806B46" w:rsidRDefault="00806B46" w:rsidP="005D5250">
      <w:pPr>
        <w:autoSpaceDE w:val="0"/>
        <w:autoSpaceDN w:val="0"/>
        <w:adjustRightInd w:val="0"/>
        <w:jc w:val="both"/>
      </w:pPr>
      <w:r>
        <w:rPr>
          <w:b/>
          <w:bCs/>
        </w:rPr>
        <w:t xml:space="preserve">           (3)</w:t>
      </w:r>
      <w:r w:rsidRPr="004D50F4">
        <w:t xml:space="preserve"> </w:t>
      </w:r>
      <w:r>
        <w:t xml:space="preserve">Предвидените за извършване доставки са прогнозни и не обвързват </w:t>
      </w:r>
      <w:r>
        <w:br/>
        <w:t xml:space="preserve">Възложителя със задължителното им изпълнение след сключване на настоящия договор.    </w:t>
      </w:r>
      <w:r>
        <w:rPr>
          <w:b/>
          <w:bCs/>
        </w:rPr>
        <w:t>Д</w:t>
      </w:r>
      <w:r w:rsidRPr="00DA43D3">
        <w:t>оставките ще се изпълняват по поръчки от ВЪЗЛОЖИТЕЛЯ според нуждите му в момента на заявката</w:t>
      </w:r>
      <w:r>
        <w:t xml:space="preserve"> и до размера на финансовия ресурс, който може да осигури за изпълнение на поръчката.</w:t>
      </w:r>
    </w:p>
    <w:p w:rsidR="00806B46" w:rsidRDefault="00806B46" w:rsidP="000B188B">
      <w:pPr>
        <w:pStyle w:val="BodyTextIndent"/>
        <w:tabs>
          <w:tab w:val="left" w:pos="864"/>
          <w:tab w:val="left" w:pos="10440"/>
        </w:tabs>
        <w:ind w:left="0" w:right="144" w:firstLine="283"/>
        <w:jc w:val="both"/>
      </w:pPr>
      <w:r>
        <w:t xml:space="preserve">     </w:t>
      </w:r>
      <w:r w:rsidRPr="007A3A31">
        <w:t>Чл.1</w:t>
      </w:r>
      <w:r>
        <w:t>5</w:t>
      </w:r>
      <w:r w:rsidRPr="007A3A31">
        <w:t xml:space="preserve">(1) </w:t>
      </w:r>
      <w:r w:rsidRPr="004C29B2">
        <w:t>Плащания по този договор ще се извършват</w:t>
      </w:r>
      <w:r>
        <w:t xml:space="preserve"> </w:t>
      </w:r>
      <w:r w:rsidRPr="004C29B2">
        <w:t>по банков път, чрез банков превод</w:t>
      </w:r>
      <w:r>
        <w:t xml:space="preserve"> </w:t>
      </w:r>
      <w:r w:rsidRPr="004C29B2">
        <w:t>по сметка на ИЗПЪЛНИТЕЛЯ, след завършване на доставкат</w:t>
      </w:r>
      <w:r>
        <w:t>а и подписване на приемо- предавателен протокол без забележки</w:t>
      </w:r>
      <w:r w:rsidRPr="004C29B2">
        <w:t>, в срок от 10 /десет/ календарни дни от датата на издаване на данъчна</w:t>
      </w:r>
      <w:r>
        <w:t xml:space="preserve"> фактура за доставката.</w:t>
      </w:r>
      <w:r w:rsidRPr="005D5250">
        <w:t xml:space="preserve">          </w:t>
      </w:r>
    </w:p>
    <w:p w:rsidR="00806B46" w:rsidRPr="005D5250" w:rsidRDefault="00806B46" w:rsidP="000B188B">
      <w:pPr>
        <w:pStyle w:val="BodyTextIndent"/>
        <w:tabs>
          <w:tab w:val="left" w:pos="864"/>
          <w:tab w:val="left" w:pos="10440"/>
        </w:tabs>
        <w:ind w:left="0" w:right="144" w:firstLine="283"/>
        <w:jc w:val="both"/>
        <w:rPr>
          <w:color w:val="000000"/>
        </w:rPr>
      </w:pPr>
      <w:r w:rsidRPr="005D5250">
        <w:t xml:space="preserve">  (2) Плащанията се извършват по следната банкова сметка на</w:t>
      </w:r>
      <w:r w:rsidRPr="005D5250">
        <w:rPr>
          <w:color w:val="000000"/>
        </w:rPr>
        <w:t xml:space="preserve"> ИЗПЪЛНИТЕЛЯ:</w:t>
      </w:r>
    </w:p>
    <w:p w:rsidR="00806B46" w:rsidRPr="007A3A31" w:rsidRDefault="00806B46" w:rsidP="005D5250">
      <w:pPr>
        <w:spacing w:line="240" w:lineRule="atLeast"/>
        <w:ind w:firstLine="709"/>
        <w:jc w:val="both"/>
      </w:pPr>
      <w:r w:rsidRPr="007A3A31">
        <w:t>Банковата сметка на ИЗПЪЛНИТЕЛЯ е:</w:t>
      </w:r>
    </w:p>
    <w:p w:rsidR="00806B46" w:rsidRDefault="00806B46" w:rsidP="005D5250">
      <w:pPr>
        <w:pStyle w:val="BodyTextIndent"/>
        <w:tabs>
          <w:tab w:val="left" w:pos="864"/>
          <w:tab w:val="left" w:pos="10440"/>
        </w:tabs>
        <w:ind w:left="0" w:right="144"/>
        <w:jc w:val="both"/>
        <w:rPr>
          <w:b/>
          <w:bCs/>
          <w:color w:val="000000"/>
        </w:rPr>
      </w:pPr>
      <w:r w:rsidRPr="007A3A31">
        <w:rPr>
          <w:b/>
          <w:bCs/>
          <w:color w:val="000000"/>
        </w:rPr>
        <w:t xml:space="preserve">Банка: </w:t>
      </w:r>
      <w:r>
        <w:rPr>
          <w:b/>
          <w:bCs/>
          <w:color w:val="000000"/>
          <w:lang w:val="ru-RU"/>
        </w:rPr>
        <w:t>……………………………..</w:t>
      </w:r>
    </w:p>
    <w:p w:rsidR="00806B46" w:rsidRPr="00F51224" w:rsidRDefault="00806B46" w:rsidP="005D5250">
      <w:pPr>
        <w:pStyle w:val="BodyTextIndent"/>
        <w:tabs>
          <w:tab w:val="left" w:pos="864"/>
          <w:tab w:val="left" w:pos="10440"/>
        </w:tabs>
        <w:ind w:left="0" w:right="144"/>
        <w:jc w:val="both"/>
        <w:rPr>
          <w:b/>
          <w:bCs/>
          <w:color w:val="000000"/>
          <w:lang w:val="en-US"/>
        </w:rPr>
      </w:pPr>
      <w:r w:rsidRPr="007A3A31">
        <w:rPr>
          <w:b/>
          <w:bCs/>
          <w:color w:val="000000"/>
        </w:rPr>
        <w:t>Банкова сметк</w:t>
      </w:r>
      <w:r>
        <w:rPr>
          <w:b/>
          <w:bCs/>
          <w:color w:val="000000"/>
        </w:rPr>
        <w:t>а: …………………………</w:t>
      </w:r>
    </w:p>
    <w:p w:rsidR="00806B46" w:rsidRDefault="00806B46" w:rsidP="005D5250">
      <w:pPr>
        <w:pStyle w:val="BodyTextIndent"/>
        <w:tabs>
          <w:tab w:val="left" w:pos="864"/>
          <w:tab w:val="left" w:pos="10440"/>
        </w:tabs>
        <w:ind w:left="0" w:right="144"/>
        <w:jc w:val="both"/>
        <w:rPr>
          <w:b/>
          <w:bCs/>
          <w:color w:val="000000"/>
          <w:lang w:val="en-US"/>
        </w:rPr>
      </w:pPr>
      <w:r w:rsidRPr="007A3A31">
        <w:rPr>
          <w:b/>
          <w:bCs/>
          <w:color w:val="000000"/>
        </w:rPr>
        <w:t xml:space="preserve">Банков код: </w:t>
      </w:r>
      <w:r>
        <w:rPr>
          <w:b/>
          <w:bCs/>
          <w:color w:val="000000"/>
        </w:rPr>
        <w:t>……………………………….</w:t>
      </w:r>
    </w:p>
    <w:p w:rsidR="00806B46" w:rsidRDefault="00806B46" w:rsidP="005D5250">
      <w:pPr>
        <w:jc w:val="both"/>
      </w:pPr>
      <w:r>
        <w:t xml:space="preserve">             </w:t>
      </w:r>
      <w:r w:rsidRPr="005D5250">
        <w:t>(</w:t>
      </w:r>
      <w:r>
        <w:t>3</w:t>
      </w:r>
      <w:r w:rsidRPr="005D5250">
        <w:t xml:space="preserve">) </w:t>
      </w:r>
      <w:r w:rsidRPr="003975E6">
        <w:t xml:space="preserve">ИЗПЪЛНИТЕЛЯТ е длъжен да уведомява писмено ВЪЗЛОЖИТЕЛЯ за всички последващи промени по </w:t>
      </w:r>
      <w:r>
        <w:t xml:space="preserve">предходната ал.2  </w:t>
      </w:r>
      <w:r w:rsidRPr="003975E6">
        <w:t xml:space="preserve"> в срок от </w:t>
      </w:r>
      <w:r>
        <w:t xml:space="preserve">3 </w:t>
      </w:r>
      <w:r w:rsidRPr="003975E6">
        <w:t>дни считано от момента на промяната. В случай че ИЗПЪЛНИТЕЛЯТ не уведоми ВЪЗЛОЖИТЕЛЯ в този срок, счита се, че плащанията са надлежно извършени</w:t>
      </w:r>
    </w:p>
    <w:p w:rsidR="00806B46" w:rsidRPr="00D56C61" w:rsidRDefault="00806B46" w:rsidP="007664EB">
      <w:pPr>
        <w:pStyle w:val="BodyTextIndent"/>
        <w:tabs>
          <w:tab w:val="left" w:pos="864"/>
          <w:tab w:val="left" w:pos="10440"/>
        </w:tabs>
        <w:ind w:left="709" w:right="144"/>
        <w:jc w:val="both"/>
        <w:rPr>
          <w:b/>
          <w:bCs/>
          <w:lang w:val="en-US"/>
        </w:rPr>
      </w:pPr>
    </w:p>
    <w:p w:rsidR="00806B46" w:rsidRPr="00A25681" w:rsidRDefault="00806B46" w:rsidP="007664EB">
      <w:pPr>
        <w:pStyle w:val="BodyTextIndent"/>
        <w:tabs>
          <w:tab w:val="left" w:pos="864"/>
          <w:tab w:val="left" w:pos="10440"/>
        </w:tabs>
        <w:ind w:right="144"/>
        <w:jc w:val="center"/>
        <w:rPr>
          <w:b/>
          <w:bCs/>
        </w:rPr>
      </w:pPr>
      <w:r w:rsidRPr="007A3A31">
        <w:t xml:space="preserve">       </w:t>
      </w:r>
      <w:r w:rsidRPr="007A3A31">
        <w:rPr>
          <w:lang w:val="ru-RU"/>
        </w:rPr>
        <w:t xml:space="preserve"> </w:t>
      </w:r>
      <w:r w:rsidRPr="00A25681">
        <w:rPr>
          <w:b/>
          <w:bCs/>
        </w:rPr>
        <w:t>VІІ. ОТГОВОРНОСТ ПРИ НЕИЗПЪЛНЕНИЕ</w:t>
      </w:r>
    </w:p>
    <w:p w:rsidR="00806B46" w:rsidRPr="007A3A31" w:rsidRDefault="00806B46" w:rsidP="007664EB">
      <w:pPr>
        <w:ind w:firstLine="720"/>
        <w:jc w:val="both"/>
      </w:pPr>
      <w:r w:rsidRPr="007A3A31">
        <w:rPr>
          <w:b/>
          <w:bCs/>
        </w:rPr>
        <w:t>Чл.</w:t>
      </w:r>
      <w:r>
        <w:rPr>
          <w:b/>
          <w:bCs/>
        </w:rPr>
        <w:t>16</w:t>
      </w:r>
      <w:r w:rsidRPr="007A3A31">
        <w:t>.При забавено предаване на доставката по вина на ИЗПЪЛНИТЕЛЯ, той дължи на ВЪЗЛОЖИТЕЛЯ неустойка в размер на 0.5 % от договореното възнаграждение с ДДС за всеки просрочен ден, но не повече от 10 % от стойността</w:t>
      </w:r>
      <w:r>
        <w:t xml:space="preserve"> на заявената доставка</w:t>
      </w:r>
      <w:r w:rsidRPr="007A3A31">
        <w:t>, като в случай, че ВЪЗЛОЖИТЕЛЯТ няма интерес от забавеното изпълнение, той има право да прекрати едностранно договора,</w:t>
      </w:r>
      <w:r>
        <w:t xml:space="preserve"> с 5-дневно писмено уведомление</w:t>
      </w:r>
      <w:r w:rsidRPr="007A3A31">
        <w:t>.</w:t>
      </w:r>
    </w:p>
    <w:p w:rsidR="00806B46" w:rsidRDefault="00806B46" w:rsidP="007664EB">
      <w:pPr>
        <w:jc w:val="both"/>
      </w:pPr>
      <w:r w:rsidRPr="007A3A31">
        <w:tab/>
        <w:t xml:space="preserve"> </w:t>
      </w:r>
      <w:r w:rsidRPr="007A3A31">
        <w:rPr>
          <w:b/>
          <w:bCs/>
        </w:rPr>
        <w:t>Чл.</w:t>
      </w:r>
      <w:r>
        <w:rPr>
          <w:b/>
          <w:bCs/>
        </w:rPr>
        <w:t>18</w:t>
      </w:r>
      <w:r w:rsidRPr="007A3A31">
        <w:rPr>
          <w:b/>
          <w:bCs/>
        </w:rPr>
        <w:t xml:space="preserve">. </w:t>
      </w:r>
      <w:r w:rsidRPr="007A3A31">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806B46" w:rsidRPr="007A3A31" w:rsidRDefault="00806B46" w:rsidP="007664EB">
      <w:pPr>
        <w:jc w:val="both"/>
      </w:pPr>
    </w:p>
    <w:p w:rsidR="00806B46" w:rsidRPr="007A3A31" w:rsidRDefault="00806B46" w:rsidP="003359D2">
      <w:pPr>
        <w:pStyle w:val="BodyTextIndent"/>
        <w:tabs>
          <w:tab w:val="left" w:pos="864"/>
          <w:tab w:val="left" w:pos="10440"/>
        </w:tabs>
        <w:ind w:left="1590" w:right="144" w:hanging="881"/>
        <w:jc w:val="center"/>
      </w:pPr>
      <w:r>
        <w:rPr>
          <w:b/>
          <w:bCs/>
        </w:rPr>
        <w:t>VІІІ</w:t>
      </w:r>
      <w:r w:rsidRPr="007A3A31">
        <w:rPr>
          <w:b/>
          <w:bCs/>
        </w:rPr>
        <w:t>.</w:t>
      </w:r>
      <w:r w:rsidRPr="007A3A31">
        <w:t>.</w:t>
      </w:r>
      <w:r w:rsidRPr="00A25681">
        <w:rPr>
          <w:b/>
          <w:bCs/>
        </w:rPr>
        <w:t>ПРИЕМАНЕ НА ИЗПЪЛНЕНИЕТО</w:t>
      </w:r>
    </w:p>
    <w:p w:rsidR="00806B46" w:rsidRDefault="00806B46" w:rsidP="003359D2">
      <w:pPr>
        <w:jc w:val="both"/>
      </w:pPr>
      <w:r>
        <w:rPr>
          <w:b/>
          <w:bCs/>
        </w:rPr>
        <w:t xml:space="preserve">             </w:t>
      </w:r>
      <w:r w:rsidRPr="007A3A31">
        <w:rPr>
          <w:b/>
          <w:bCs/>
        </w:rPr>
        <w:t xml:space="preserve">Чл. </w:t>
      </w:r>
      <w:r>
        <w:rPr>
          <w:b/>
          <w:bCs/>
        </w:rPr>
        <w:t>19</w:t>
      </w:r>
      <w:r w:rsidRPr="007A3A31">
        <w:t>.</w:t>
      </w:r>
      <w:r w:rsidRPr="005C3135">
        <w:t xml:space="preserve"> </w:t>
      </w:r>
      <w:r>
        <w:t>(1)</w:t>
      </w:r>
      <w:r w:rsidRPr="007A3A31">
        <w:t xml:space="preserve"> Приемането на доставката се извършва с приемателно-предавателен протокол, подписан от ИЗПЪЛНИТЕЛЯ и ВЪЗЛОЖИТЕЛЯ или от оправомощени от тях лица.</w:t>
      </w:r>
    </w:p>
    <w:p w:rsidR="00806B46" w:rsidRDefault="00806B46" w:rsidP="003359D2">
      <w:pPr>
        <w:jc w:val="both"/>
      </w:pPr>
      <w:r>
        <w:t xml:space="preserve">             (2)</w:t>
      </w:r>
      <w:r w:rsidRPr="004C29B2">
        <w:t>За дата на доставката се счита датата на двустранното подписване на приемо -</w:t>
      </w:r>
      <w:r>
        <w:t xml:space="preserve"> </w:t>
      </w:r>
      <w:r w:rsidRPr="004C29B2">
        <w:t>предавателния протокол</w:t>
      </w:r>
    </w:p>
    <w:p w:rsidR="00806B46" w:rsidRDefault="00806B46" w:rsidP="007664EB">
      <w:pPr>
        <w:jc w:val="center"/>
        <w:rPr>
          <w:b/>
          <w:bCs/>
        </w:rPr>
      </w:pPr>
      <w:r>
        <w:rPr>
          <w:b/>
          <w:bCs/>
        </w:rPr>
        <w:t xml:space="preserve">         </w:t>
      </w:r>
    </w:p>
    <w:p w:rsidR="00806B46" w:rsidRPr="007A3A31" w:rsidRDefault="00806B46" w:rsidP="007664EB">
      <w:pPr>
        <w:jc w:val="center"/>
        <w:rPr>
          <w:b/>
          <w:bCs/>
        </w:rPr>
      </w:pPr>
      <w:r>
        <w:rPr>
          <w:b/>
          <w:bCs/>
        </w:rPr>
        <w:t>ІХ</w:t>
      </w:r>
      <w:r w:rsidRPr="007A3A31">
        <w:rPr>
          <w:b/>
          <w:bCs/>
        </w:rPr>
        <w:t>. ПРЕКРАТЯВАНЕ НА ДОГОВОРА</w:t>
      </w:r>
    </w:p>
    <w:p w:rsidR="00806B46" w:rsidRPr="007A3A31" w:rsidRDefault="00806B46" w:rsidP="007664EB">
      <w:pPr>
        <w:ind w:firstLine="720"/>
        <w:jc w:val="both"/>
        <w:rPr>
          <w:color w:val="000000"/>
        </w:rPr>
      </w:pPr>
      <w:r w:rsidRPr="007A3A31">
        <w:rPr>
          <w:b/>
          <w:bCs/>
          <w:color w:val="000000"/>
        </w:rPr>
        <w:t>Чл.</w:t>
      </w:r>
      <w:r>
        <w:rPr>
          <w:b/>
          <w:bCs/>
          <w:color w:val="000000"/>
        </w:rPr>
        <w:t>20</w:t>
      </w:r>
      <w:r w:rsidRPr="007A3A31">
        <w:rPr>
          <w:color w:val="000000"/>
        </w:rPr>
        <w:t xml:space="preserve">. </w:t>
      </w:r>
      <w:r>
        <w:rPr>
          <w:color w:val="000000"/>
        </w:rPr>
        <w:t>Настоящият д</w:t>
      </w:r>
      <w:r w:rsidRPr="007A3A31">
        <w:rPr>
          <w:color w:val="000000"/>
        </w:rPr>
        <w:t>оговорът се прекратява:</w:t>
      </w:r>
    </w:p>
    <w:p w:rsidR="00806B46" w:rsidRPr="007A3A31" w:rsidRDefault="00806B46" w:rsidP="007664EB">
      <w:pPr>
        <w:ind w:firstLine="720"/>
        <w:jc w:val="both"/>
        <w:rPr>
          <w:color w:val="000000"/>
        </w:rPr>
      </w:pPr>
      <w:r>
        <w:rPr>
          <w:color w:val="000000"/>
        </w:rPr>
        <w:t>1</w:t>
      </w:r>
      <w:r w:rsidRPr="007A3A31">
        <w:rPr>
          <w:color w:val="000000"/>
        </w:rPr>
        <w:t>.</w:t>
      </w:r>
      <w:r>
        <w:rPr>
          <w:color w:val="000000"/>
        </w:rPr>
        <w:t>С изтичане на срока по чл.4 или с достигане на предвидената  в чл.14 стойност;</w:t>
      </w:r>
    </w:p>
    <w:p w:rsidR="00806B46" w:rsidRPr="007A3A31" w:rsidRDefault="00806B46" w:rsidP="007664EB">
      <w:pPr>
        <w:ind w:firstLine="720"/>
        <w:jc w:val="both"/>
        <w:rPr>
          <w:color w:val="000000"/>
        </w:rPr>
      </w:pPr>
      <w:r>
        <w:rPr>
          <w:color w:val="000000"/>
        </w:rPr>
        <w:t>2</w:t>
      </w:r>
      <w:r w:rsidRPr="007A3A31">
        <w:rPr>
          <w:color w:val="000000"/>
        </w:rPr>
        <w:t>.</w:t>
      </w:r>
      <w:r>
        <w:rPr>
          <w:color w:val="000000"/>
        </w:rPr>
        <w:t xml:space="preserve"> П</w:t>
      </w:r>
      <w:r w:rsidRPr="007A3A31">
        <w:rPr>
          <w:color w:val="000000"/>
        </w:rPr>
        <w:t>о взаимно съгласие между страните, изразено в писмена форма;</w:t>
      </w:r>
    </w:p>
    <w:p w:rsidR="00806B46" w:rsidRPr="007A3A31" w:rsidRDefault="00806B46" w:rsidP="007664EB">
      <w:pPr>
        <w:pStyle w:val="BodyTextIndent21"/>
        <w:spacing w:after="0" w:line="240" w:lineRule="auto"/>
        <w:ind w:left="0" w:firstLine="709"/>
        <w:jc w:val="both"/>
        <w:rPr>
          <w:rFonts w:ascii="Times New Roman" w:hAnsi="Times New Roman" w:cs="Times New Roman"/>
          <w:color w:val="000000"/>
          <w:lang w:val="bg-BG"/>
        </w:rPr>
      </w:pPr>
      <w:r>
        <w:rPr>
          <w:rFonts w:ascii="Times New Roman" w:hAnsi="Times New Roman" w:cs="Times New Roman"/>
          <w:color w:val="000000"/>
          <w:lang w:val="bg-BG"/>
        </w:rPr>
        <w:t>3</w:t>
      </w:r>
      <w:r w:rsidRPr="007A3A31">
        <w:rPr>
          <w:rFonts w:ascii="Times New Roman" w:hAnsi="Times New Roman" w:cs="Times New Roman"/>
          <w:color w:val="000000"/>
          <w:lang w:val="bg-BG"/>
        </w:rPr>
        <w:t>.</w:t>
      </w:r>
      <w:r>
        <w:rPr>
          <w:rFonts w:ascii="Times New Roman" w:hAnsi="Times New Roman" w:cs="Times New Roman"/>
          <w:color w:val="000000"/>
          <w:lang w:val="bg-BG"/>
        </w:rPr>
        <w:t>При виновно неизпълнение на задълженията на една от страните по договора- с 5-дневно писмено предизвестие от изправната страна до неизправната страна;</w:t>
      </w:r>
    </w:p>
    <w:p w:rsidR="00806B46" w:rsidRDefault="00806B46" w:rsidP="007664EB">
      <w:pPr>
        <w:pStyle w:val="BodyTextIndent21"/>
        <w:spacing w:after="0" w:line="240" w:lineRule="auto"/>
        <w:ind w:left="0" w:firstLine="709"/>
        <w:jc w:val="both"/>
        <w:rPr>
          <w:rFonts w:ascii="Times New Roman" w:hAnsi="Times New Roman" w:cs="Times New Roman"/>
          <w:color w:val="000000"/>
          <w:lang w:val="bg-BG"/>
        </w:rPr>
      </w:pPr>
      <w:r>
        <w:rPr>
          <w:rFonts w:ascii="Times New Roman" w:hAnsi="Times New Roman" w:cs="Times New Roman"/>
          <w:color w:val="000000"/>
          <w:lang w:val="bg-BG"/>
        </w:rPr>
        <w:t>4</w:t>
      </w:r>
      <w:r w:rsidRPr="007A3A31">
        <w:rPr>
          <w:rFonts w:ascii="Times New Roman" w:hAnsi="Times New Roman" w:cs="Times New Roman"/>
          <w:color w:val="000000"/>
          <w:lang w:val="bg-BG"/>
        </w:rPr>
        <w:t>.</w:t>
      </w:r>
      <w:r>
        <w:rPr>
          <w:rFonts w:ascii="Times New Roman" w:hAnsi="Times New Roman" w:cs="Times New Roman"/>
          <w:color w:val="000000"/>
          <w:lang w:val="bg-BG"/>
        </w:rPr>
        <w:t>При констатирани нередности и/или конфликт на интереси – с изпращане на едностранно писмено предизвестие от ВЪЗЛОЖИТЕЛЯ до ИЗПЪЛНИТЕЛЯ;</w:t>
      </w:r>
    </w:p>
    <w:p w:rsidR="00806B46" w:rsidRDefault="00806B46" w:rsidP="007664EB">
      <w:pPr>
        <w:pStyle w:val="BodyTextIndent21"/>
        <w:spacing w:after="0" w:line="240" w:lineRule="auto"/>
        <w:ind w:left="0" w:firstLine="709"/>
        <w:jc w:val="both"/>
        <w:rPr>
          <w:rFonts w:ascii="Times New Roman" w:hAnsi="Times New Roman" w:cs="Times New Roman"/>
          <w:color w:val="000000"/>
          <w:lang w:val="bg-BG"/>
        </w:rPr>
      </w:pPr>
      <w:r>
        <w:rPr>
          <w:rFonts w:ascii="Times New Roman" w:hAnsi="Times New Roman" w:cs="Times New Roman"/>
          <w:color w:val="000000"/>
          <w:lang w:val="bg-BG"/>
        </w:rPr>
        <w:t>5.С окончателното му изпълнение;</w:t>
      </w:r>
    </w:p>
    <w:p w:rsidR="00806B46" w:rsidRDefault="00806B46" w:rsidP="007664EB">
      <w:pPr>
        <w:pStyle w:val="BodyTextIndent21"/>
        <w:spacing w:after="0" w:line="240" w:lineRule="auto"/>
        <w:ind w:left="0" w:firstLine="709"/>
        <w:jc w:val="both"/>
        <w:rPr>
          <w:rFonts w:ascii="Times New Roman" w:hAnsi="Times New Roman" w:cs="Times New Roman"/>
          <w:color w:val="000000"/>
          <w:lang w:val="bg-BG"/>
        </w:rPr>
      </w:pPr>
      <w:r>
        <w:rPr>
          <w:rFonts w:ascii="Times New Roman" w:hAnsi="Times New Roman" w:cs="Times New Roman"/>
          <w:color w:val="000000"/>
          <w:lang w:val="bg-BG"/>
        </w:rPr>
        <w:t xml:space="preserve">6.По реда на чл.43, ал.4 </w:t>
      </w:r>
      <w:r>
        <w:rPr>
          <w:rFonts w:ascii="Times New Roman" w:hAnsi="Times New Roman" w:cs="Times New Roman"/>
          <w:color w:val="000000"/>
          <w:lang w:val="bg-BG"/>
        </w:rPr>
        <w:tab/>
        <w:t>от Закона за обществени поръчки;</w:t>
      </w:r>
    </w:p>
    <w:p w:rsidR="00806B46" w:rsidRDefault="00806B46" w:rsidP="007664EB">
      <w:pPr>
        <w:pStyle w:val="BodyTextIndent21"/>
        <w:spacing w:after="0" w:line="240" w:lineRule="auto"/>
        <w:ind w:left="0" w:firstLine="709"/>
        <w:jc w:val="both"/>
        <w:rPr>
          <w:rFonts w:ascii="Times New Roman" w:hAnsi="Times New Roman" w:cs="Times New Roman"/>
          <w:color w:val="000000"/>
          <w:lang w:val="bg-BG"/>
        </w:rPr>
      </w:pPr>
      <w:r>
        <w:rPr>
          <w:rFonts w:ascii="Times New Roman" w:hAnsi="Times New Roman" w:cs="Times New Roman"/>
          <w:color w:val="000000"/>
          <w:lang w:val="bg-BG"/>
        </w:rPr>
        <w:t>7.Когато са настъпили съществени промени във финансирането на настоящата поръчка-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06B46" w:rsidRDefault="00806B46" w:rsidP="007664EB">
      <w:pPr>
        <w:pStyle w:val="BodyTextIndent21"/>
        <w:spacing w:after="0" w:line="240" w:lineRule="auto"/>
        <w:ind w:left="0" w:firstLine="709"/>
        <w:jc w:val="both"/>
        <w:rPr>
          <w:rFonts w:ascii="Times New Roman" w:hAnsi="Times New Roman" w:cs="Times New Roman"/>
          <w:color w:val="000000"/>
          <w:lang w:val="bg-BG"/>
        </w:rPr>
      </w:pPr>
      <w:r>
        <w:rPr>
          <w:rFonts w:ascii="Times New Roman" w:hAnsi="Times New Roman" w:cs="Times New Roman"/>
          <w:color w:val="000000"/>
          <w:lang w:val="bg-BG"/>
        </w:rPr>
        <w:t>8.ВЪЗЛОЖИТЕЛЯТ може да прекрати договора без предизвестие, когато ИЗПЪЛНИТЕЛЯТ:</w:t>
      </w:r>
    </w:p>
    <w:p w:rsidR="00806B46" w:rsidRDefault="00806B46" w:rsidP="007664EB">
      <w:pPr>
        <w:pStyle w:val="BodyTextIndent21"/>
        <w:spacing w:after="0" w:line="240" w:lineRule="auto"/>
        <w:ind w:left="0" w:firstLine="709"/>
        <w:jc w:val="both"/>
        <w:rPr>
          <w:rFonts w:ascii="Times New Roman" w:hAnsi="Times New Roman" w:cs="Times New Roman"/>
          <w:color w:val="000000"/>
          <w:lang w:val="bg-BG"/>
        </w:rPr>
      </w:pPr>
      <w:r>
        <w:rPr>
          <w:rFonts w:ascii="Times New Roman" w:hAnsi="Times New Roman" w:cs="Times New Roman"/>
          <w:color w:val="000000"/>
          <w:lang w:val="bg-BG"/>
        </w:rPr>
        <w:t>8.1.забави изпълнението на някое от задълженията си по договора с повече от 24(двадесет и четири)часа;</w:t>
      </w:r>
    </w:p>
    <w:p w:rsidR="00806B46" w:rsidRDefault="00806B46" w:rsidP="007664EB">
      <w:pPr>
        <w:pStyle w:val="BodyTextIndent21"/>
        <w:spacing w:after="0" w:line="240" w:lineRule="auto"/>
        <w:ind w:left="0" w:firstLine="709"/>
        <w:jc w:val="both"/>
        <w:rPr>
          <w:rFonts w:ascii="Times New Roman" w:hAnsi="Times New Roman" w:cs="Times New Roman"/>
          <w:color w:val="000000"/>
          <w:lang w:val="bg-BG"/>
        </w:rPr>
      </w:pPr>
      <w:r>
        <w:rPr>
          <w:rFonts w:ascii="Times New Roman" w:hAnsi="Times New Roman" w:cs="Times New Roman"/>
          <w:color w:val="000000"/>
          <w:lang w:val="bg-BG"/>
        </w:rPr>
        <w:t>8.2.не отстрани в разумен срок, определен от ВЪЗЛОЖИТЕЛЯ, констатирани недостатъци;</w:t>
      </w:r>
    </w:p>
    <w:p w:rsidR="00806B46" w:rsidRDefault="00806B46" w:rsidP="007664EB">
      <w:pPr>
        <w:pStyle w:val="BodyTextIndent21"/>
        <w:spacing w:after="0" w:line="240" w:lineRule="auto"/>
        <w:ind w:left="0" w:firstLine="709"/>
        <w:jc w:val="both"/>
        <w:rPr>
          <w:rFonts w:ascii="Times New Roman" w:hAnsi="Times New Roman" w:cs="Times New Roman"/>
          <w:color w:val="000000"/>
          <w:lang w:val="bg-BG"/>
        </w:rPr>
      </w:pPr>
      <w:r>
        <w:rPr>
          <w:rFonts w:ascii="Times New Roman" w:hAnsi="Times New Roman" w:cs="Times New Roman"/>
          <w:color w:val="000000"/>
          <w:lang w:val="bg-BG"/>
        </w:rPr>
        <w:t>8.3.не изпълни точно някое от задълженията си по договора;</w:t>
      </w:r>
    </w:p>
    <w:p w:rsidR="00806B46" w:rsidRDefault="00806B46" w:rsidP="007664EB">
      <w:pPr>
        <w:pStyle w:val="BodyTextIndent21"/>
        <w:spacing w:after="0" w:line="240" w:lineRule="auto"/>
        <w:ind w:left="0" w:firstLine="709"/>
        <w:jc w:val="both"/>
        <w:rPr>
          <w:rFonts w:ascii="Times New Roman" w:hAnsi="Times New Roman" w:cs="Times New Roman"/>
          <w:color w:val="000000"/>
          <w:lang w:val="bg-BG"/>
        </w:rPr>
      </w:pPr>
      <w:r>
        <w:rPr>
          <w:rFonts w:ascii="Times New Roman" w:hAnsi="Times New Roman" w:cs="Times New Roman"/>
          <w:color w:val="000000"/>
          <w:lang w:val="bg-BG"/>
        </w:rPr>
        <w:t>8.4.използва подизпълнител, без да е декларирал това в офертата си , или използва подизпълнител, който е различен от този, посочен в офертата му;</w:t>
      </w:r>
    </w:p>
    <w:p w:rsidR="00806B46" w:rsidRDefault="00806B46" w:rsidP="007664EB">
      <w:pPr>
        <w:pStyle w:val="BodyTextIndent21"/>
        <w:spacing w:after="0" w:line="240" w:lineRule="auto"/>
        <w:ind w:left="0" w:firstLine="709"/>
        <w:jc w:val="both"/>
        <w:rPr>
          <w:rFonts w:ascii="Times New Roman" w:hAnsi="Times New Roman" w:cs="Times New Roman"/>
          <w:color w:val="000000"/>
          <w:lang w:val="bg-BG"/>
        </w:rPr>
      </w:pPr>
      <w:r>
        <w:rPr>
          <w:rFonts w:ascii="Times New Roman" w:hAnsi="Times New Roman" w:cs="Times New Roman"/>
          <w:color w:val="000000"/>
          <w:lang w:val="bg-BG"/>
        </w:rPr>
        <w:t>8.5.бъде обявен в несъстоятелност или когато е в производство по несъстоятелност или ликвидация.</w:t>
      </w:r>
    </w:p>
    <w:p w:rsidR="00806B46" w:rsidRDefault="00806B46" w:rsidP="007664EB">
      <w:pPr>
        <w:pStyle w:val="BodyTextIndent21"/>
        <w:spacing w:after="0" w:line="240" w:lineRule="auto"/>
        <w:ind w:left="0" w:firstLine="709"/>
        <w:jc w:val="both"/>
        <w:rPr>
          <w:rFonts w:ascii="Times New Roman" w:hAnsi="Times New Roman" w:cs="Times New Roman"/>
          <w:color w:val="000000"/>
          <w:lang w:val="bg-BG"/>
        </w:rPr>
      </w:pPr>
      <w:r>
        <w:rPr>
          <w:rFonts w:ascii="Times New Roman" w:hAnsi="Times New Roman" w:cs="Times New Roman"/>
          <w:color w:val="000000"/>
          <w:lang w:val="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806B46" w:rsidRPr="007A3A31" w:rsidRDefault="00806B46" w:rsidP="007664EB">
      <w:pPr>
        <w:pStyle w:val="BodyTextIndent21"/>
        <w:spacing w:after="0" w:line="240" w:lineRule="auto"/>
        <w:ind w:left="0" w:firstLine="709"/>
        <w:jc w:val="both"/>
        <w:rPr>
          <w:rFonts w:ascii="Times New Roman" w:hAnsi="Times New Roman" w:cs="Times New Roman"/>
          <w:color w:val="000000"/>
          <w:lang w:val="bg-BG"/>
        </w:rPr>
      </w:pPr>
    </w:p>
    <w:p w:rsidR="00806B46" w:rsidRDefault="00806B46" w:rsidP="007664EB">
      <w:pPr>
        <w:ind w:firstLine="709"/>
        <w:jc w:val="center"/>
        <w:rPr>
          <w:b/>
          <w:bCs/>
        </w:rPr>
      </w:pPr>
      <w:r w:rsidRPr="007A3A31">
        <w:rPr>
          <w:b/>
          <w:bCs/>
        </w:rPr>
        <w:t>Х.ДОПЪЛНИТЕЛНИ РАЗПОРЕДБИ</w:t>
      </w:r>
    </w:p>
    <w:p w:rsidR="00806B46" w:rsidRDefault="00806B46" w:rsidP="007664EB">
      <w:pPr>
        <w:ind w:firstLine="709"/>
        <w:jc w:val="center"/>
        <w:rPr>
          <w:b/>
          <w:bCs/>
        </w:rPr>
      </w:pPr>
    </w:p>
    <w:p w:rsidR="00806B46" w:rsidRDefault="00806B46" w:rsidP="007664EB">
      <w:pPr>
        <w:ind w:firstLine="709"/>
        <w:jc w:val="both"/>
      </w:pPr>
      <w:r>
        <w:rPr>
          <w:b/>
          <w:bCs/>
        </w:rPr>
        <w:t>Чл.21.</w:t>
      </w:r>
      <w:r w:rsidRPr="00A759A4">
        <w:t>Всички съобщения, предизвестия и нареждания, свързани с изпъл</w:t>
      </w:r>
      <w:r>
        <w:t>нението на този договор и разменяни между ВЪЗЛОЖИТЕЛЯ и ИЗПЪЛНИТЕЛЯ, са валидни, когато са изпратени по пощата( с известие за доставяне)( по факс, електронна поща или предадени чрез куриер срещу подпис на приемащата страна.</w:t>
      </w:r>
    </w:p>
    <w:p w:rsidR="00806B46" w:rsidRDefault="00806B46" w:rsidP="007664EB">
      <w:pPr>
        <w:ind w:firstLine="709"/>
        <w:jc w:val="both"/>
      </w:pPr>
      <w:r w:rsidRPr="00BC1F2D">
        <w:rPr>
          <w:b/>
          <w:bCs/>
        </w:rPr>
        <w:t>Чл.2</w:t>
      </w:r>
      <w:r>
        <w:rPr>
          <w:b/>
          <w:bCs/>
        </w:rPr>
        <w:t>2</w:t>
      </w:r>
      <w:r>
        <w:t>.Когато някоя от страните е променила адреса си , без да уведоми за новия си адрес другата страна, съобщенията ще се считат за надлежно връчени и когато са изпратени на стария адрес.</w:t>
      </w:r>
    </w:p>
    <w:p w:rsidR="00806B46" w:rsidRDefault="00806B46" w:rsidP="007664EB">
      <w:pPr>
        <w:ind w:firstLine="709"/>
        <w:jc w:val="both"/>
      </w:pPr>
      <w:r>
        <w:rPr>
          <w:b/>
          <w:bCs/>
        </w:rPr>
        <w:t>Чл.23</w:t>
      </w:r>
      <w: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806B46" w:rsidRDefault="00806B46" w:rsidP="007664EB">
      <w:pPr>
        <w:ind w:firstLine="709"/>
        <w:jc w:val="both"/>
      </w:pPr>
      <w:r w:rsidRPr="00831366">
        <w:rPr>
          <w:b/>
          <w:bCs/>
        </w:rPr>
        <w:t>Чл.2</w:t>
      </w:r>
      <w:r>
        <w:rPr>
          <w:b/>
          <w:bCs/>
        </w:rPr>
        <w:t>4</w:t>
      </w:r>
      <w:r w:rsidRPr="00831366">
        <w:rPr>
          <w:b/>
          <w:bCs/>
        </w:rPr>
        <w:t>.</w:t>
      </w:r>
      <w:r>
        <w:t>За всички неуредени в този договор въпроси се прилагат разпоредбите на действащото законодателство.</w:t>
      </w:r>
    </w:p>
    <w:p w:rsidR="00806B46" w:rsidRPr="00A759A4" w:rsidRDefault="00806B46" w:rsidP="007664EB">
      <w:pPr>
        <w:ind w:firstLine="709"/>
        <w:jc w:val="both"/>
      </w:pPr>
      <w:r>
        <w:rPr>
          <w:b/>
          <w:bCs/>
        </w:rPr>
        <w:t>Чл.25</w:t>
      </w:r>
      <w:r>
        <w:t>.Нито една от страните няма право да прехвърля правата и задълженията, произтичащи от този договор, на трета страна, освен в случаите по чл.43, ал.7 от ЗОП.</w:t>
      </w:r>
    </w:p>
    <w:p w:rsidR="00806B46" w:rsidRDefault="00806B46" w:rsidP="007664EB">
      <w:pPr>
        <w:jc w:val="both"/>
      </w:pPr>
      <w:r w:rsidRPr="007A3A31">
        <w:tab/>
        <w:t>Неразделна част от настоящия договор са</w:t>
      </w:r>
      <w:r>
        <w:t>:</w:t>
      </w:r>
    </w:p>
    <w:p w:rsidR="00806B46" w:rsidRDefault="00806B46" w:rsidP="007664EB">
      <w:pPr>
        <w:jc w:val="both"/>
      </w:pPr>
      <w:r>
        <w:t>1.Техническата спецификация</w:t>
      </w:r>
    </w:p>
    <w:p w:rsidR="00806B46" w:rsidRDefault="00806B46" w:rsidP="007664EB">
      <w:pPr>
        <w:jc w:val="both"/>
      </w:pPr>
      <w:r>
        <w:t>2.Техническо предложение за изпълнение на поръчката- Приложение №1</w:t>
      </w:r>
    </w:p>
    <w:p w:rsidR="00806B46" w:rsidRDefault="00806B46" w:rsidP="007664EB">
      <w:pPr>
        <w:jc w:val="both"/>
      </w:pPr>
      <w:r>
        <w:t>3.</w:t>
      </w:r>
      <w:r w:rsidRPr="005D5250">
        <w:t xml:space="preserve"> </w:t>
      </w:r>
      <w:r>
        <w:t>Ценово предложение- Приложение №2</w:t>
      </w:r>
    </w:p>
    <w:p w:rsidR="00806B46" w:rsidRDefault="00806B46" w:rsidP="007664EB">
      <w:pPr>
        <w:jc w:val="both"/>
      </w:pPr>
    </w:p>
    <w:p w:rsidR="00806B46" w:rsidRPr="007A3A31" w:rsidRDefault="00806B46" w:rsidP="007664EB">
      <w:pPr>
        <w:ind w:firstLine="720"/>
        <w:jc w:val="both"/>
      </w:pPr>
      <w:r>
        <w:t>Настоящият д</w:t>
      </w:r>
      <w:r w:rsidRPr="007A3A31">
        <w:t>оговорът се с</w:t>
      </w:r>
      <w:r>
        <w:t xml:space="preserve">ключи в два </w:t>
      </w:r>
      <w:r w:rsidRPr="007A3A31">
        <w:t>еднообразни екземпляра</w:t>
      </w:r>
      <w:r>
        <w:t xml:space="preserve"> –</w:t>
      </w:r>
      <w:r w:rsidRPr="007A3A31">
        <w:t xml:space="preserve"> </w:t>
      </w:r>
      <w:r>
        <w:t xml:space="preserve">по </w:t>
      </w:r>
      <w:r w:rsidRPr="007A3A31">
        <w:t xml:space="preserve">един за ИЗПЪЛНИТЕЛЯ и </w:t>
      </w:r>
      <w:r>
        <w:t>един</w:t>
      </w:r>
      <w:r w:rsidRPr="007A3A31">
        <w:t xml:space="preserve"> за ВЪЗЛОЖИТЕЛЯ.</w:t>
      </w:r>
    </w:p>
    <w:p w:rsidR="00806B46" w:rsidRPr="00345A98" w:rsidRDefault="00806B46" w:rsidP="00CD55DA">
      <w:pPr>
        <w:pStyle w:val="Default"/>
        <w:jc w:val="both"/>
      </w:pPr>
    </w:p>
    <w:p w:rsidR="00806B46" w:rsidRDefault="00806B46" w:rsidP="00CD55DA">
      <w:pPr>
        <w:pStyle w:val="BodyTextIndent"/>
        <w:jc w:val="both"/>
        <w:rPr>
          <w:b/>
          <w:bCs/>
          <w:sz w:val="22"/>
          <w:szCs w:val="22"/>
        </w:rPr>
      </w:pPr>
    </w:p>
    <w:p w:rsidR="00806B46" w:rsidRDefault="00806B46" w:rsidP="00CD55DA">
      <w:pPr>
        <w:pStyle w:val="BodyTextIndent"/>
        <w:jc w:val="both"/>
        <w:rPr>
          <w:b/>
          <w:bCs/>
          <w:sz w:val="22"/>
          <w:szCs w:val="22"/>
        </w:rPr>
      </w:pPr>
    </w:p>
    <w:p w:rsidR="00806B46" w:rsidRDefault="00806B46" w:rsidP="00CD55DA">
      <w:pPr>
        <w:pStyle w:val="BodyTextIndent"/>
        <w:jc w:val="both"/>
        <w:rPr>
          <w:b/>
          <w:bCs/>
          <w:sz w:val="22"/>
          <w:szCs w:val="22"/>
        </w:rPr>
      </w:pPr>
      <w:r>
        <w:rPr>
          <w:b/>
          <w:bCs/>
          <w:sz w:val="22"/>
          <w:szCs w:val="22"/>
        </w:rPr>
        <w:t>ВЪЗЛОЖИТЕЛ:....................                                     ИЗПЪЛНИТЕЛ:………………....</w:t>
      </w:r>
    </w:p>
    <w:p w:rsidR="00806B46" w:rsidRDefault="00806B46" w:rsidP="00CD55DA">
      <w:pPr>
        <w:pStyle w:val="BodyTextIndent"/>
        <w:rPr>
          <w:b/>
          <w:bCs/>
          <w:sz w:val="22"/>
          <w:szCs w:val="22"/>
        </w:rPr>
      </w:pPr>
      <w:r>
        <w:rPr>
          <w:b/>
          <w:bCs/>
          <w:sz w:val="22"/>
          <w:szCs w:val="22"/>
        </w:rPr>
        <w:t>/................................. /                                               /............................- Управител/</w:t>
      </w:r>
    </w:p>
    <w:p w:rsidR="00806B46" w:rsidRDefault="00806B46" w:rsidP="00CD55DA">
      <w:pPr>
        <w:pStyle w:val="BodyTextIndent"/>
        <w:rPr>
          <w:b/>
          <w:bCs/>
          <w:sz w:val="22"/>
          <w:szCs w:val="22"/>
        </w:rPr>
      </w:pPr>
      <w:r>
        <w:rPr>
          <w:b/>
          <w:bCs/>
          <w:sz w:val="22"/>
          <w:szCs w:val="22"/>
        </w:rPr>
        <w:t>..................................................</w:t>
      </w:r>
    </w:p>
    <w:p w:rsidR="00806B46" w:rsidRDefault="00806B46" w:rsidP="00CD55DA">
      <w:pPr>
        <w:pStyle w:val="BodyTextIndent"/>
        <w:rPr>
          <w:b/>
          <w:bCs/>
          <w:sz w:val="22"/>
          <w:szCs w:val="22"/>
        </w:rPr>
      </w:pPr>
      <w:r>
        <w:rPr>
          <w:b/>
          <w:bCs/>
          <w:sz w:val="22"/>
          <w:szCs w:val="22"/>
        </w:rPr>
        <w:t>/................................/</w:t>
      </w:r>
      <w:bookmarkStart w:id="0" w:name="_GoBack"/>
      <w:bookmarkEnd w:id="0"/>
    </w:p>
    <w:sectPr w:rsidR="00806B46" w:rsidSect="00911EF6">
      <w:pgSz w:w="11906" w:h="16838"/>
      <w:pgMar w:top="899" w:right="707" w:bottom="36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 w:name="Times CY">
    <w:altName w:val="Courier New"/>
    <w:panose1 w:val="00000000000000000000"/>
    <w:charset w:val="59"/>
    <w:family w:val="auto"/>
    <w:notTrueType/>
    <w:pitch w:val="variable"/>
    <w:sig w:usb0="00000001" w:usb1="00000000" w:usb2="00000000" w:usb3="00000000" w:csb0="00000000" w:csb1="00000000"/>
  </w:font>
  <w:font w:name="HebarU">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516"/>
    <w:multiLevelType w:val="hybridMultilevel"/>
    <w:tmpl w:val="A3185480"/>
    <w:lvl w:ilvl="0" w:tplc="0809000F">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87575E"/>
    <w:multiLevelType w:val="hybridMultilevel"/>
    <w:tmpl w:val="43E2B858"/>
    <w:lvl w:ilvl="0" w:tplc="BC1C1912">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5EC26F5"/>
    <w:multiLevelType w:val="singleLevel"/>
    <w:tmpl w:val="5ED6B8BE"/>
    <w:lvl w:ilvl="0">
      <w:start w:val="1"/>
      <w:numFmt w:val="decimal"/>
      <w:lvlText w:val="%1."/>
      <w:lvlJc w:val="left"/>
      <w:rPr>
        <w:rFonts w:ascii="Times New Roman" w:hAnsi="Times New Roman" w:cs="Times New Roman" w:hint="default"/>
      </w:rPr>
    </w:lvl>
  </w:abstractNum>
  <w:abstractNum w:abstractNumId="3">
    <w:nsid w:val="1B861A73"/>
    <w:multiLevelType w:val="hybridMultilevel"/>
    <w:tmpl w:val="B0065A4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nsid w:val="236B7770"/>
    <w:multiLevelType w:val="hybridMultilevel"/>
    <w:tmpl w:val="9314E30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4CF40149"/>
    <w:multiLevelType w:val="hybridMultilevel"/>
    <w:tmpl w:val="14DE02F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5A140D89"/>
    <w:multiLevelType w:val="hybridMultilevel"/>
    <w:tmpl w:val="6F5A3B9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5AE4279A"/>
    <w:multiLevelType w:val="multilevel"/>
    <w:tmpl w:val="F6B413EC"/>
    <w:lvl w:ilvl="0">
      <w:start w:val="1"/>
      <w:numFmt w:val="decimal"/>
      <w:lvlText w:val="%1."/>
      <w:lvlJc w:val="left"/>
      <w:pPr>
        <w:ind w:left="510" w:hanging="510"/>
      </w:pPr>
      <w:rPr>
        <w:rFonts w:ascii="Times New Roman" w:hAnsi="Times New Roman" w:cs="Times New Roman" w:hint="default"/>
        <w:color w:val="000000"/>
      </w:rPr>
    </w:lvl>
    <w:lvl w:ilvl="1">
      <w:start w:val="1"/>
      <w:numFmt w:val="decimal"/>
      <w:lvlText w:val="%1.%2."/>
      <w:lvlJc w:val="left"/>
      <w:pPr>
        <w:ind w:left="510" w:hanging="51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8">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9">
    <w:nsid w:val="68BB100A"/>
    <w:multiLevelType w:val="hybridMultilevel"/>
    <w:tmpl w:val="26AAB9E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nsid w:val="6F7F2317"/>
    <w:multiLevelType w:val="hybridMultilevel"/>
    <w:tmpl w:val="FFB215F4"/>
    <w:lvl w:ilvl="0" w:tplc="6EFC1486">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
  </w:num>
  <w:num w:numId="3">
    <w:abstractNumId w:val="0"/>
  </w:num>
  <w:num w:numId="4">
    <w:abstractNumId w:val="10"/>
  </w:num>
  <w:num w:numId="5">
    <w:abstractNumId w:val="6"/>
  </w:num>
  <w:num w:numId="6">
    <w:abstractNumId w:val="4"/>
  </w:num>
  <w:num w:numId="7">
    <w:abstractNumId w:val="9"/>
  </w:num>
  <w:num w:numId="8">
    <w:abstractNumId w:val="3"/>
  </w:num>
  <w:num w:numId="9">
    <w:abstractNumId w:val="5"/>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BCA"/>
    <w:rsid w:val="000147C9"/>
    <w:rsid w:val="0001546C"/>
    <w:rsid w:val="000423FA"/>
    <w:rsid w:val="00071312"/>
    <w:rsid w:val="00095AB2"/>
    <w:rsid w:val="000B188B"/>
    <w:rsid w:val="000B1BED"/>
    <w:rsid w:val="000C0610"/>
    <w:rsid w:val="000C3EA5"/>
    <w:rsid w:val="000C5BB5"/>
    <w:rsid w:val="001078D8"/>
    <w:rsid w:val="00135023"/>
    <w:rsid w:val="00136DF3"/>
    <w:rsid w:val="00152EB2"/>
    <w:rsid w:val="001574A9"/>
    <w:rsid w:val="00162AEA"/>
    <w:rsid w:val="00183A21"/>
    <w:rsid w:val="001B7C25"/>
    <w:rsid w:val="001F0287"/>
    <w:rsid w:val="00233694"/>
    <w:rsid w:val="00241D7D"/>
    <w:rsid w:val="00261DD5"/>
    <w:rsid w:val="00280D1D"/>
    <w:rsid w:val="002E08A2"/>
    <w:rsid w:val="00300648"/>
    <w:rsid w:val="0031700E"/>
    <w:rsid w:val="0032383B"/>
    <w:rsid w:val="003359D2"/>
    <w:rsid w:val="00345A98"/>
    <w:rsid w:val="00371A9F"/>
    <w:rsid w:val="003801E0"/>
    <w:rsid w:val="00384C3F"/>
    <w:rsid w:val="00393BAB"/>
    <w:rsid w:val="003975E6"/>
    <w:rsid w:val="003B5D39"/>
    <w:rsid w:val="003C5BCA"/>
    <w:rsid w:val="003E0807"/>
    <w:rsid w:val="003E654B"/>
    <w:rsid w:val="003F053A"/>
    <w:rsid w:val="003F7860"/>
    <w:rsid w:val="00401E6E"/>
    <w:rsid w:val="00410AA5"/>
    <w:rsid w:val="00436B98"/>
    <w:rsid w:val="004377D1"/>
    <w:rsid w:val="00440C38"/>
    <w:rsid w:val="004B317C"/>
    <w:rsid w:val="004C29B2"/>
    <w:rsid w:val="004D2BD9"/>
    <w:rsid w:val="004D3DFA"/>
    <w:rsid w:val="004D50F4"/>
    <w:rsid w:val="0050287C"/>
    <w:rsid w:val="00544333"/>
    <w:rsid w:val="005463F2"/>
    <w:rsid w:val="00561FFD"/>
    <w:rsid w:val="005741C0"/>
    <w:rsid w:val="005835F0"/>
    <w:rsid w:val="00585070"/>
    <w:rsid w:val="00587E25"/>
    <w:rsid w:val="00592975"/>
    <w:rsid w:val="005A0C2E"/>
    <w:rsid w:val="005B08A7"/>
    <w:rsid w:val="005C3135"/>
    <w:rsid w:val="005D5250"/>
    <w:rsid w:val="005E3591"/>
    <w:rsid w:val="005F294E"/>
    <w:rsid w:val="00613F8A"/>
    <w:rsid w:val="0065166D"/>
    <w:rsid w:val="00653966"/>
    <w:rsid w:val="0066293E"/>
    <w:rsid w:val="006952B3"/>
    <w:rsid w:val="006B438F"/>
    <w:rsid w:val="006D4F80"/>
    <w:rsid w:val="006F6B34"/>
    <w:rsid w:val="00712B8E"/>
    <w:rsid w:val="00721BD8"/>
    <w:rsid w:val="007507A8"/>
    <w:rsid w:val="00750B41"/>
    <w:rsid w:val="00762430"/>
    <w:rsid w:val="00763290"/>
    <w:rsid w:val="007664EB"/>
    <w:rsid w:val="00772FC3"/>
    <w:rsid w:val="007A3A31"/>
    <w:rsid w:val="007A5751"/>
    <w:rsid w:val="007C17D1"/>
    <w:rsid w:val="007D0BC5"/>
    <w:rsid w:val="00806B46"/>
    <w:rsid w:val="00810677"/>
    <w:rsid w:val="00831366"/>
    <w:rsid w:val="008414DF"/>
    <w:rsid w:val="00852FFD"/>
    <w:rsid w:val="008D1CAA"/>
    <w:rsid w:val="008D324A"/>
    <w:rsid w:val="00911EF6"/>
    <w:rsid w:val="00923669"/>
    <w:rsid w:val="00924C35"/>
    <w:rsid w:val="00953C5E"/>
    <w:rsid w:val="00971997"/>
    <w:rsid w:val="009754C7"/>
    <w:rsid w:val="009759E7"/>
    <w:rsid w:val="00984DA2"/>
    <w:rsid w:val="009B7F08"/>
    <w:rsid w:val="009F0EF0"/>
    <w:rsid w:val="00A1314C"/>
    <w:rsid w:val="00A16688"/>
    <w:rsid w:val="00A176CB"/>
    <w:rsid w:val="00A24829"/>
    <w:rsid w:val="00A25681"/>
    <w:rsid w:val="00A35236"/>
    <w:rsid w:val="00A759A4"/>
    <w:rsid w:val="00A8765D"/>
    <w:rsid w:val="00AB4D0C"/>
    <w:rsid w:val="00AD3EE6"/>
    <w:rsid w:val="00AE47DF"/>
    <w:rsid w:val="00AF529C"/>
    <w:rsid w:val="00B14788"/>
    <w:rsid w:val="00B20C67"/>
    <w:rsid w:val="00B57218"/>
    <w:rsid w:val="00B70012"/>
    <w:rsid w:val="00B7588F"/>
    <w:rsid w:val="00B7706D"/>
    <w:rsid w:val="00BC1F2D"/>
    <w:rsid w:val="00BF1A46"/>
    <w:rsid w:val="00BF3B36"/>
    <w:rsid w:val="00BF7B99"/>
    <w:rsid w:val="00C11101"/>
    <w:rsid w:val="00C43E2A"/>
    <w:rsid w:val="00C67430"/>
    <w:rsid w:val="00CA18E1"/>
    <w:rsid w:val="00CB3845"/>
    <w:rsid w:val="00CC4508"/>
    <w:rsid w:val="00CC7C8A"/>
    <w:rsid w:val="00CD55DA"/>
    <w:rsid w:val="00D00F7C"/>
    <w:rsid w:val="00D12AE9"/>
    <w:rsid w:val="00D175E3"/>
    <w:rsid w:val="00D223D4"/>
    <w:rsid w:val="00D40864"/>
    <w:rsid w:val="00D43B21"/>
    <w:rsid w:val="00D47BE1"/>
    <w:rsid w:val="00D56C61"/>
    <w:rsid w:val="00D70197"/>
    <w:rsid w:val="00D74D88"/>
    <w:rsid w:val="00D834FC"/>
    <w:rsid w:val="00D872EA"/>
    <w:rsid w:val="00DA2E8D"/>
    <w:rsid w:val="00DA43D3"/>
    <w:rsid w:val="00DA64B7"/>
    <w:rsid w:val="00DD085C"/>
    <w:rsid w:val="00DE00ED"/>
    <w:rsid w:val="00E02D3F"/>
    <w:rsid w:val="00E074AB"/>
    <w:rsid w:val="00E117D3"/>
    <w:rsid w:val="00E1330E"/>
    <w:rsid w:val="00E21E61"/>
    <w:rsid w:val="00E2440D"/>
    <w:rsid w:val="00E32B3D"/>
    <w:rsid w:val="00E53CAD"/>
    <w:rsid w:val="00E60936"/>
    <w:rsid w:val="00E661C5"/>
    <w:rsid w:val="00E737F8"/>
    <w:rsid w:val="00E8418F"/>
    <w:rsid w:val="00EC142D"/>
    <w:rsid w:val="00EC3D43"/>
    <w:rsid w:val="00EF296A"/>
    <w:rsid w:val="00F24E4D"/>
    <w:rsid w:val="00F4661A"/>
    <w:rsid w:val="00F51224"/>
    <w:rsid w:val="00F770AE"/>
    <w:rsid w:val="00FA49C9"/>
    <w:rsid w:val="00FB7D8A"/>
    <w:rsid w:val="00FC0CC1"/>
    <w:rsid w:val="00FD47A4"/>
    <w:rsid w:val="00FD6C6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CA"/>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3C5BCA"/>
    <w:pPr>
      <w:keepNext/>
      <w:suppressAutoHyphens w:val="0"/>
      <w:jc w:val="center"/>
      <w:outlineLvl w:val="0"/>
    </w:pPr>
    <w:rPr>
      <w:b/>
      <w:bCs/>
      <w:sz w:val="18"/>
      <w:szCs w:val="18"/>
      <w:lang w:eastAsia="en-US"/>
    </w:rPr>
  </w:style>
  <w:style w:type="paragraph" w:styleId="Heading2">
    <w:name w:val="heading 2"/>
    <w:basedOn w:val="Normal"/>
    <w:next w:val="Normal"/>
    <w:link w:val="Heading2Char"/>
    <w:uiPriority w:val="99"/>
    <w:qFormat/>
    <w:rsid w:val="003C5BCA"/>
    <w:pPr>
      <w:keepNext/>
      <w:spacing w:before="240" w:after="60"/>
      <w:outlineLvl w:val="1"/>
    </w:pPr>
    <w:rPr>
      <w:rFonts w:ascii="Cambria" w:hAnsi="Cambria" w:cs="Cambria"/>
      <w:b/>
      <w:bCs/>
      <w:i/>
      <w:iCs/>
      <w:sz w:val="28"/>
      <w:szCs w:val="28"/>
    </w:rPr>
  </w:style>
  <w:style w:type="paragraph" w:styleId="Heading4">
    <w:name w:val="heading 4"/>
    <w:basedOn w:val="Normal"/>
    <w:next w:val="Normal"/>
    <w:link w:val="Heading4Char"/>
    <w:uiPriority w:val="99"/>
    <w:qFormat/>
    <w:rsid w:val="003C5BCA"/>
    <w:pPr>
      <w:keepNext/>
      <w:suppressAutoHyphens w:val="0"/>
      <w:jc w:val="center"/>
      <w:outlineLvl w:val="3"/>
    </w:pPr>
    <w:rPr>
      <w:rFonts w:ascii="Arial" w:hAnsi="Arial" w:cs="Arial"/>
      <w:i/>
      <w:iCs/>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5BCA"/>
    <w:rPr>
      <w:rFonts w:ascii="Times New Roman" w:hAnsi="Times New Roman" w:cs="Times New Roman"/>
      <w:b/>
      <w:bCs/>
      <w:sz w:val="24"/>
      <w:szCs w:val="24"/>
    </w:rPr>
  </w:style>
  <w:style w:type="character" w:customStyle="1" w:styleId="Heading2Char">
    <w:name w:val="Heading 2 Char"/>
    <w:basedOn w:val="DefaultParagraphFont"/>
    <w:link w:val="Heading2"/>
    <w:uiPriority w:val="99"/>
    <w:semiHidden/>
    <w:locked/>
    <w:rsid w:val="003C5BCA"/>
    <w:rPr>
      <w:rFonts w:ascii="Cambria" w:hAnsi="Cambria" w:cs="Cambria"/>
      <w:b/>
      <w:bCs/>
      <w:i/>
      <w:iCs/>
      <w:sz w:val="28"/>
      <w:szCs w:val="28"/>
      <w:lang w:eastAsia="ar-SA" w:bidi="ar-SA"/>
    </w:rPr>
  </w:style>
  <w:style w:type="character" w:customStyle="1" w:styleId="Heading4Char">
    <w:name w:val="Heading 4 Char"/>
    <w:basedOn w:val="DefaultParagraphFont"/>
    <w:link w:val="Heading4"/>
    <w:uiPriority w:val="99"/>
    <w:locked/>
    <w:rsid w:val="003C5BCA"/>
    <w:rPr>
      <w:rFonts w:ascii="Arial" w:hAnsi="Arial" w:cs="Arial"/>
      <w:i/>
      <w:iCs/>
      <w:sz w:val="20"/>
      <w:szCs w:val="20"/>
    </w:rPr>
  </w:style>
  <w:style w:type="paragraph" w:styleId="Title">
    <w:name w:val="Title"/>
    <w:aliases w:val="Title_1,Char3"/>
    <w:basedOn w:val="Normal"/>
    <w:next w:val="Subtitle"/>
    <w:link w:val="TitleChar"/>
    <w:uiPriority w:val="99"/>
    <w:qFormat/>
    <w:rsid w:val="003C5BCA"/>
    <w:pPr>
      <w:jc w:val="center"/>
    </w:pPr>
    <w:rPr>
      <w:sz w:val="28"/>
      <w:szCs w:val="28"/>
    </w:rPr>
  </w:style>
  <w:style w:type="character" w:customStyle="1" w:styleId="TitleChar">
    <w:name w:val="Title Char"/>
    <w:aliases w:val="Title_1 Char,Char3 Char"/>
    <w:basedOn w:val="DefaultParagraphFont"/>
    <w:link w:val="Title"/>
    <w:uiPriority w:val="99"/>
    <w:locked/>
    <w:rsid w:val="003C5BCA"/>
    <w:rPr>
      <w:rFonts w:ascii="Times New Roman" w:hAnsi="Times New Roman" w:cs="Times New Roman"/>
      <w:sz w:val="20"/>
      <w:szCs w:val="20"/>
      <w:lang w:eastAsia="ar-SA" w:bidi="ar-SA"/>
    </w:rPr>
  </w:style>
  <w:style w:type="character" w:styleId="Hyperlink">
    <w:name w:val="Hyperlink"/>
    <w:basedOn w:val="DefaultParagraphFont"/>
    <w:uiPriority w:val="99"/>
    <w:rsid w:val="003C5BCA"/>
    <w:rPr>
      <w:color w:val="0000FF"/>
      <w:u w:val="single"/>
    </w:rPr>
  </w:style>
  <w:style w:type="paragraph" w:styleId="PlainText">
    <w:name w:val="Plain Text"/>
    <w:basedOn w:val="Normal"/>
    <w:link w:val="PlainTextChar"/>
    <w:uiPriority w:val="99"/>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PlainTextChar">
    <w:name w:val="Plain Text Char"/>
    <w:basedOn w:val="DefaultParagraphFont"/>
    <w:link w:val="PlainText"/>
    <w:uiPriority w:val="99"/>
    <w:locked/>
    <w:rsid w:val="003C5BCA"/>
    <w:rPr>
      <w:rFonts w:ascii="Arial" w:eastAsia="Batang" w:hAnsi="Arial" w:cs="Arial"/>
      <w:sz w:val="20"/>
      <w:szCs w:val="20"/>
      <w:lang w:val="en-US"/>
    </w:rPr>
  </w:style>
  <w:style w:type="paragraph" w:customStyle="1" w:styleId="Default">
    <w:name w:val="Default"/>
    <w:link w:val="DefaultChar"/>
    <w:uiPriority w:val="99"/>
    <w:rsid w:val="003C5BCA"/>
    <w:pPr>
      <w:autoSpaceDE w:val="0"/>
      <w:autoSpaceDN w:val="0"/>
      <w:adjustRightInd w:val="0"/>
    </w:pPr>
    <w:rPr>
      <w:rFonts w:ascii="Times New Roman" w:hAnsi="Times New Roman"/>
      <w:color w:val="000000"/>
      <w:sz w:val="24"/>
      <w:szCs w:val="24"/>
    </w:rPr>
  </w:style>
  <w:style w:type="paragraph" w:styleId="Subtitle">
    <w:name w:val="Subtitle"/>
    <w:basedOn w:val="Normal"/>
    <w:next w:val="Normal"/>
    <w:link w:val="SubtitleChar"/>
    <w:uiPriority w:val="99"/>
    <w:qFormat/>
    <w:rsid w:val="003C5BCA"/>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3C5BCA"/>
    <w:rPr>
      <w:rFonts w:ascii="Cambria" w:hAnsi="Cambria" w:cs="Cambria"/>
      <w:i/>
      <w:iCs/>
      <w:color w:val="4F81BD"/>
      <w:spacing w:val="15"/>
      <w:sz w:val="24"/>
      <w:szCs w:val="24"/>
      <w:lang w:eastAsia="ar-SA" w:bidi="ar-SA"/>
    </w:rPr>
  </w:style>
  <w:style w:type="paragraph" w:customStyle="1" w:styleId="Body">
    <w:name w:val="Body"/>
    <w:basedOn w:val="Normal"/>
    <w:uiPriority w:val="99"/>
    <w:rsid w:val="003C5BCA"/>
    <w:pPr>
      <w:widowControl w:val="0"/>
      <w:suppressAutoHyphens w:val="0"/>
      <w:autoSpaceDE w:val="0"/>
      <w:autoSpaceDN w:val="0"/>
      <w:adjustRightInd w:val="0"/>
    </w:pPr>
    <w:rPr>
      <w:rFonts w:ascii="Times" w:hAnsi="Times" w:cs="Times"/>
      <w:lang w:eastAsia="bg-BG"/>
    </w:rPr>
  </w:style>
  <w:style w:type="paragraph" w:customStyle="1" w:styleId="1">
    <w:name w:val="Основен текст1"/>
    <w:basedOn w:val="Normal"/>
    <w:uiPriority w:val="99"/>
    <w:rsid w:val="003C5BCA"/>
    <w:pPr>
      <w:widowControl w:val="0"/>
      <w:shd w:val="clear" w:color="auto" w:fill="FFFFFF"/>
      <w:spacing w:before="240" w:line="226" w:lineRule="exact"/>
      <w:ind w:hanging="300"/>
      <w:jc w:val="both"/>
    </w:pPr>
    <w:rPr>
      <w:sz w:val="18"/>
      <w:szCs w:val="18"/>
      <w:lang w:val="en-US" w:eastAsia="zh-CN"/>
    </w:rPr>
  </w:style>
  <w:style w:type="paragraph" w:customStyle="1" w:styleId="10">
    <w:name w:val="Списък на абзаци1"/>
    <w:basedOn w:val="Normal"/>
    <w:uiPriority w:val="99"/>
    <w:rsid w:val="0001546C"/>
    <w:pPr>
      <w:suppressAutoHyphens w:val="0"/>
      <w:ind w:left="720"/>
    </w:pPr>
    <w:rPr>
      <w:lang w:val="en-GB" w:eastAsia="en-US"/>
    </w:rPr>
  </w:style>
  <w:style w:type="character" w:customStyle="1" w:styleId="DefaultChar">
    <w:name w:val="Default Char"/>
    <w:link w:val="Default"/>
    <w:uiPriority w:val="99"/>
    <w:locked/>
    <w:rsid w:val="0001546C"/>
    <w:rPr>
      <w:rFonts w:ascii="Times New Roman" w:hAnsi="Times New Roman" w:cs="Times New Roman"/>
      <w:color w:val="000000"/>
      <w:sz w:val="24"/>
      <w:szCs w:val="24"/>
    </w:rPr>
  </w:style>
  <w:style w:type="paragraph" w:styleId="BodyText">
    <w:name w:val="Body Text"/>
    <w:aliases w:val="Body Text Char Char Char Char Char,Body Text Char Char Char,Body Text Char Char Char Char Char Char,Body Text Char Char Char Char,Body Text Char Char Char Char Char Char Char Char Char Char Char"/>
    <w:basedOn w:val="Normal"/>
    <w:link w:val="BodyTextChar2"/>
    <w:uiPriority w:val="99"/>
    <w:rsid w:val="0001546C"/>
    <w:pPr>
      <w:spacing w:after="120"/>
    </w:pPr>
    <w:rPr>
      <w:rFonts w:eastAsia="Calibri"/>
      <w:lang w:val="en-GB"/>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DefaultParagraphFont"/>
    <w:link w:val="BodyText"/>
    <w:uiPriority w:val="99"/>
    <w:semiHidden/>
    <w:locked/>
    <w:rsid w:val="00721BD8"/>
    <w:rPr>
      <w:rFonts w:ascii="Times New Roman" w:hAnsi="Times New Roman" w:cs="Times New Roman"/>
      <w:sz w:val="24"/>
      <w:szCs w:val="24"/>
      <w:lang w:eastAsia="ar-SA" w:bidi="ar-SA"/>
    </w:rPr>
  </w:style>
  <w:style w:type="character" w:customStyle="1" w:styleId="BodyTextChar2">
    <w:name w:val="Body Text Char2"/>
    <w:aliases w:val="Body Text Char Char Char Char Char Char2,Body Text Char Char Char Char2,Body Text Char Char Char Char Char Char Char1,Body Text Char Char Char Char Char2,Body Text Char Char Char Char Char Char Char Char Char Char Char Char1"/>
    <w:basedOn w:val="DefaultParagraphFont"/>
    <w:link w:val="BodyText"/>
    <w:uiPriority w:val="99"/>
    <w:locked/>
    <w:rsid w:val="0001546C"/>
    <w:rPr>
      <w:rFonts w:ascii="Times New Roman" w:hAnsi="Times New Roman" w:cs="Times New Roman"/>
      <w:sz w:val="24"/>
      <w:szCs w:val="24"/>
      <w:lang w:val="en-GB" w:eastAsia="ar-SA" w:bidi="ar-SA"/>
    </w:rPr>
  </w:style>
  <w:style w:type="paragraph" w:styleId="BodyTextIndent">
    <w:name w:val="Body Text Indent"/>
    <w:basedOn w:val="Normal"/>
    <w:link w:val="BodyTextIndentChar"/>
    <w:uiPriority w:val="99"/>
    <w:semiHidden/>
    <w:rsid w:val="00CD55DA"/>
    <w:pPr>
      <w:spacing w:after="120"/>
      <w:ind w:left="283"/>
    </w:pPr>
  </w:style>
  <w:style w:type="character" w:customStyle="1" w:styleId="BodyTextIndentChar">
    <w:name w:val="Body Text Indent Char"/>
    <w:basedOn w:val="DefaultParagraphFont"/>
    <w:link w:val="BodyTextIndent"/>
    <w:uiPriority w:val="99"/>
    <w:semiHidden/>
    <w:locked/>
    <w:rsid w:val="00CD55DA"/>
    <w:rPr>
      <w:rFonts w:ascii="Times New Roman" w:hAnsi="Times New Roman" w:cs="Times New Roman"/>
      <w:sz w:val="24"/>
      <w:szCs w:val="24"/>
      <w:lang w:eastAsia="ar-SA" w:bidi="ar-SA"/>
    </w:rPr>
  </w:style>
  <w:style w:type="paragraph" w:styleId="Footer">
    <w:name w:val="footer"/>
    <w:basedOn w:val="Normal"/>
    <w:link w:val="FooterChar"/>
    <w:uiPriority w:val="99"/>
    <w:rsid w:val="00CD55DA"/>
    <w:pPr>
      <w:tabs>
        <w:tab w:val="center" w:pos="4320"/>
        <w:tab w:val="right" w:pos="8640"/>
      </w:tabs>
      <w:suppressAutoHyphens w:val="0"/>
    </w:pPr>
    <w:rPr>
      <w:sz w:val="20"/>
      <w:szCs w:val="20"/>
      <w:lang w:val="en-US" w:eastAsia="en-US"/>
    </w:rPr>
  </w:style>
  <w:style w:type="character" w:customStyle="1" w:styleId="FooterChar">
    <w:name w:val="Footer Char"/>
    <w:basedOn w:val="DefaultParagraphFont"/>
    <w:link w:val="Footer"/>
    <w:uiPriority w:val="99"/>
    <w:locked/>
    <w:rsid w:val="00CD55DA"/>
    <w:rPr>
      <w:rFonts w:ascii="Times New Roman" w:hAnsi="Times New Roman" w:cs="Times New Roman"/>
      <w:sz w:val="20"/>
      <w:szCs w:val="20"/>
      <w:lang w:val="en-US"/>
    </w:rPr>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7664EB"/>
    <w:rPr>
      <w:rFonts w:ascii="Times New Roman" w:hAnsi="Times New Roman" w:cs="Times New Roman"/>
      <w:color w:val="000000"/>
      <w:sz w:val="20"/>
      <w:szCs w:val="20"/>
    </w:rPr>
  </w:style>
  <w:style w:type="paragraph" w:customStyle="1" w:styleId="firstline">
    <w:name w:val="firstline"/>
    <w:basedOn w:val="Normal"/>
    <w:uiPriority w:val="99"/>
    <w:rsid w:val="007664EB"/>
    <w:pPr>
      <w:suppressAutoHyphens w:val="0"/>
      <w:spacing w:before="100" w:beforeAutospacing="1" w:after="100" w:afterAutospacing="1"/>
    </w:pPr>
    <w:rPr>
      <w:lang w:val="en-US" w:eastAsia="en-US"/>
    </w:rPr>
  </w:style>
  <w:style w:type="character" w:customStyle="1" w:styleId="ala1">
    <w:name w:val="al_a1"/>
    <w:uiPriority w:val="99"/>
    <w:rsid w:val="007664EB"/>
  </w:style>
  <w:style w:type="paragraph" w:customStyle="1" w:styleId="a">
    <w:name w:val="ПАРАГРАФ"/>
    <w:basedOn w:val="Normal"/>
    <w:uiPriority w:val="99"/>
    <w:rsid w:val="007664EB"/>
    <w:pPr>
      <w:suppressAutoHyphens w:val="0"/>
      <w:spacing w:line="280" w:lineRule="exact"/>
      <w:ind w:firstLine="567"/>
      <w:jc w:val="both"/>
    </w:pPr>
    <w:rPr>
      <w:lang w:eastAsia="en-US"/>
    </w:rPr>
  </w:style>
  <w:style w:type="paragraph" w:styleId="ListParagraph">
    <w:name w:val="List Paragraph"/>
    <w:basedOn w:val="Normal"/>
    <w:uiPriority w:val="99"/>
    <w:qFormat/>
    <w:rsid w:val="007664EB"/>
    <w:pPr>
      <w:suppressAutoHyphens w:val="0"/>
      <w:ind w:left="720"/>
    </w:pPr>
    <w:rPr>
      <w:rFonts w:ascii="Times CY" w:hAnsi="Times CY" w:cs="Times CY"/>
      <w:lang w:val="en-GB" w:eastAsia="en-US"/>
    </w:rPr>
  </w:style>
  <w:style w:type="paragraph" w:customStyle="1" w:styleId="BodyTextIndent21">
    <w:name w:val="Body Text Indent 21"/>
    <w:basedOn w:val="Normal"/>
    <w:uiPriority w:val="99"/>
    <w:rsid w:val="007664EB"/>
    <w:pPr>
      <w:spacing w:after="120" w:line="480" w:lineRule="auto"/>
      <w:ind w:left="283"/>
    </w:pPr>
    <w:rPr>
      <w:rFonts w:ascii="HebarU" w:hAnsi="HebarU" w:cs="HebarU"/>
      <w:kern w:val="1"/>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Normal"/>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Emphasis">
    <w:name w:val="Emphasis"/>
    <w:basedOn w:val="DefaultParagraphFont"/>
    <w:uiPriority w:val="99"/>
    <w:qFormat/>
    <w:rsid w:val="007664EB"/>
    <w:rPr>
      <w:i/>
      <w:iCs/>
    </w:rPr>
  </w:style>
  <w:style w:type="character" w:customStyle="1" w:styleId="FontStyle25">
    <w:name w:val="Font Style25"/>
    <w:basedOn w:val="DefaultParagraphFont"/>
    <w:uiPriority w:val="99"/>
    <w:rsid w:val="005D5250"/>
    <w:rPr>
      <w:rFonts w:ascii="Times New Roman" w:hAnsi="Times New Roman" w:cs="Times New Roman"/>
      <w:sz w:val="20"/>
      <w:szCs w:val="20"/>
    </w:rPr>
  </w:style>
  <w:style w:type="paragraph" w:customStyle="1" w:styleId="FR2">
    <w:name w:val="FR2"/>
    <w:uiPriority w:val="99"/>
    <w:rsid w:val="00FD47A4"/>
    <w:pPr>
      <w:widowControl w:val="0"/>
      <w:snapToGrid w:val="0"/>
      <w:jc w:val="right"/>
    </w:pPr>
    <w:rPr>
      <w:rFonts w:ascii="Arial" w:eastAsia="Times New Roman" w:hAnsi="Arial" w:cs="Arial"/>
      <w:sz w:val="24"/>
      <w:szCs w:val="24"/>
      <w:lang w:eastAsia="en-US"/>
    </w:rPr>
  </w:style>
  <w:style w:type="paragraph" w:customStyle="1" w:styleId="htleft">
    <w:name w:val="htleft"/>
    <w:basedOn w:val="Normal"/>
    <w:uiPriority w:val="99"/>
    <w:rsid w:val="00FD47A4"/>
    <w:pPr>
      <w:suppressAutoHyphens w:val="0"/>
      <w:spacing w:before="100" w:beforeAutospacing="1" w:after="100" w:afterAutospacing="1"/>
    </w:pPr>
    <w:rPr>
      <w:lang w:eastAsia="bg-BG"/>
    </w:rPr>
  </w:style>
  <w:style w:type="character" w:customStyle="1" w:styleId="FontStyle12">
    <w:name w:val="Font Style12"/>
    <w:basedOn w:val="DefaultParagraphFont"/>
    <w:uiPriority w:val="99"/>
    <w:rsid w:val="007C17D1"/>
    <w:rPr>
      <w:rFonts w:ascii="Book Antiqua" w:hAnsi="Book Antiqua" w:cs="Book Antiqua"/>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23</Pages>
  <Words>6545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 - СОФИЯ</dc:title>
  <dc:subject/>
  <dc:creator>pc</dc:creator>
  <cp:keywords/>
  <dc:description/>
  <cp:lastModifiedBy>1</cp:lastModifiedBy>
  <cp:revision>19</cp:revision>
  <dcterms:created xsi:type="dcterms:W3CDTF">2015-05-07T12:53:00Z</dcterms:created>
  <dcterms:modified xsi:type="dcterms:W3CDTF">2016-03-14T11:57:00Z</dcterms:modified>
</cp:coreProperties>
</file>